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CD51" w14:textId="77777777" w:rsidR="003E7452" w:rsidRDefault="003E7452" w:rsidP="00CF540D">
      <w:pPr>
        <w:pStyle w:val="Title"/>
        <w:rPr>
          <w:noProof w:val="0"/>
        </w:rPr>
      </w:pPr>
      <w:bookmarkStart w:id="0" w:name="_GoBack"/>
      <w:bookmarkEnd w:id="0"/>
      <w:r>
        <w:rPr>
          <w:noProof w:val="0"/>
        </w:rPr>
        <w:t>Versus Arthritis</w:t>
      </w:r>
    </w:p>
    <w:p w14:paraId="505AB0EB" w14:textId="783D525E" w:rsidR="00F74720" w:rsidRPr="00FA7571" w:rsidRDefault="003E7452" w:rsidP="00CF540D">
      <w:pPr>
        <w:pStyle w:val="Title"/>
        <w:rPr>
          <w:noProof w:val="0"/>
        </w:rPr>
      </w:pPr>
      <w:r>
        <w:rPr>
          <w:noProof w:val="0"/>
        </w:rPr>
        <w:t>Supporting Statement</w:t>
      </w:r>
    </w:p>
    <w:p w14:paraId="76B30BA2" w14:textId="5A7ADF2C" w:rsidR="00C046B5" w:rsidRDefault="00C046B5" w:rsidP="00C046B5">
      <w:pPr>
        <w:tabs>
          <w:tab w:val="left" w:pos="720"/>
        </w:tabs>
        <w:rPr>
          <w:szCs w:val="24"/>
        </w:rPr>
      </w:pPr>
    </w:p>
    <w:p w14:paraId="36D07B31" w14:textId="008FD341" w:rsidR="00C046B5" w:rsidRDefault="00C046B5" w:rsidP="00C046B5">
      <w:pPr>
        <w:tabs>
          <w:tab w:val="left" w:pos="720"/>
        </w:tabs>
        <w:rPr>
          <w:szCs w:val="24"/>
        </w:rPr>
      </w:pPr>
      <w:r>
        <w:rPr>
          <w:szCs w:val="24"/>
        </w:rPr>
        <w:t>Please submit this document with</w:t>
      </w:r>
      <w:r w:rsidR="00AB5400">
        <w:rPr>
          <w:szCs w:val="24"/>
        </w:rPr>
        <w:t xml:space="preserve"> an up-to-date and concise CV to </w:t>
      </w:r>
      <w:hyperlink r:id="rId10" w:history="1">
        <w:r w:rsidR="00AB5400" w:rsidRPr="009134BF">
          <w:rPr>
            <w:rStyle w:val="Hyperlink"/>
            <w:szCs w:val="24"/>
          </w:rPr>
          <w:t>recruitment@versusarthritis.org</w:t>
        </w:r>
      </w:hyperlink>
    </w:p>
    <w:p w14:paraId="28A82162" w14:textId="77777777" w:rsidR="00AB5400" w:rsidRDefault="00AB5400" w:rsidP="00C046B5">
      <w:pPr>
        <w:tabs>
          <w:tab w:val="left" w:pos="720"/>
        </w:tabs>
        <w:rPr>
          <w:szCs w:val="24"/>
        </w:rPr>
      </w:pPr>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2270"/>
        <w:gridCol w:w="2692"/>
        <w:gridCol w:w="3118"/>
      </w:tblGrid>
      <w:tr w:rsidR="00DB302A" w:rsidRPr="00FA7571" w14:paraId="77A6CE7B" w14:textId="77777777" w:rsidTr="0019407D">
        <w:trPr>
          <w:cnfStyle w:val="100000000000" w:firstRow="1" w:lastRow="0" w:firstColumn="0" w:lastColumn="0" w:oddVBand="0" w:evenVBand="0" w:oddHBand="0" w:evenHBand="0" w:firstRowFirstColumn="0" w:firstRowLastColumn="0" w:lastRowFirstColumn="0" w:lastRowLastColumn="0"/>
          <w:trHeight w:val="180"/>
        </w:trPr>
        <w:tc>
          <w:tcPr>
            <w:tcW w:w="4998" w:type="pct"/>
            <w:gridSpan w:val="4"/>
            <w:tcBorders>
              <w:bottom w:val="single" w:sz="4" w:space="0" w:color="auto"/>
            </w:tcBorders>
            <w:shd w:val="clear" w:color="auto" w:fill="644BA5"/>
          </w:tcPr>
          <w:p w14:paraId="6990EB7B" w14:textId="34386427" w:rsidR="00DB302A" w:rsidRDefault="00DB302A" w:rsidP="00DC61F8">
            <w:pPr>
              <w:spacing w:before="70" w:after="70"/>
              <w:rPr>
                <w:rFonts w:cs="Arial"/>
                <w:szCs w:val="24"/>
              </w:rPr>
            </w:pPr>
            <w:r w:rsidRPr="00E31813">
              <w:rPr>
                <w:rFonts w:cs="Arial"/>
                <w:color w:val="FFFFFF" w:themeColor="background1"/>
                <w:szCs w:val="24"/>
              </w:rPr>
              <w:t>Personal Details</w:t>
            </w:r>
          </w:p>
        </w:tc>
      </w:tr>
      <w:tr w:rsidR="00E31813" w:rsidRPr="00FA7571" w14:paraId="210AD7AB" w14:textId="77777777" w:rsidTr="0019407D">
        <w:trPr>
          <w:trHeight w:val="856"/>
        </w:trPr>
        <w:tc>
          <w:tcPr>
            <w:tcW w:w="1248" w:type="pct"/>
            <w:tcBorders>
              <w:top w:val="single" w:sz="4" w:space="0" w:color="auto"/>
              <w:bottom w:val="single" w:sz="4" w:space="0" w:color="auto"/>
            </w:tcBorders>
            <w:shd w:val="clear" w:color="auto" w:fill="auto"/>
          </w:tcPr>
          <w:p w14:paraId="176A8A49" w14:textId="7237BDDE" w:rsidR="00E31813" w:rsidRPr="00FA7571" w:rsidRDefault="00E31813" w:rsidP="00672557">
            <w:pPr>
              <w:spacing w:before="70" w:after="300" w:line="276" w:lineRule="auto"/>
              <w:rPr>
                <w:rFonts w:cs="Times New Roman"/>
                <w:color w:val="000000" w:themeColor="text1"/>
                <w:szCs w:val="24"/>
              </w:rPr>
            </w:pPr>
            <w:r>
              <w:rPr>
                <w:rFonts w:cs="Times New Roman"/>
                <w:color w:val="000000" w:themeColor="text1"/>
                <w:szCs w:val="24"/>
              </w:rPr>
              <w:t>Name:</w:t>
            </w:r>
          </w:p>
        </w:tc>
        <w:tc>
          <w:tcPr>
            <w:tcW w:w="3750" w:type="pct"/>
            <w:gridSpan w:val="3"/>
            <w:shd w:val="clear" w:color="auto" w:fill="auto"/>
          </w:tcPr>
          <w:p w14:paraId="580DB5F8" w14:textId="77777777" w:rsidR="00E31813" w:rsidRPr="00FA7571" w:rsidRDefault="00E31813" w:rsidP="00672557">
            <w:pPr>
              <w:spacing w:before="70" w:after="300" w:line="276" w:lineRule="auto"/>
              <w:rPr>
                <w:rFonts w:cs="Times New Roman"/>
                <w:color w:val="000000" w:themeColor="text1"/>
                <w:szCs w:val="24"/>
              </w:rPr>
            </w:pPr>
          </w:p>
        </w:tc>
      </w:tr>
      <w:tr w:rsidR="00E31813" w:rsidRPr="00FA7571" w14:paraId="01C0E52B" w14:textId="77777777" w:rsidTr="0019407D">
        <w:trPr>
          <w:trHeight w:val="856"/>
        </w:trPr>
        <w:tc>
          <w:tcPr>
            <w:tcW w:w="1248" w:type="pct"/>
            <w:tcBorders>
              <w:top w:val="single" w:sz="4" w:space="0" w:color="auto"/>
              <w:bottom w:val="single" w:sz="4" w:space="0" w:color="auto"/>
            </w:tcBorders>
            <w:shd w:val="clear" w:color="auto" w:fill="auto"/>
          </w:tcPr>
          <w:p w14:paraId="5C2A55A1" w14:textId="564956DF" w:rsidR="00E31813" w:rsidRDefault="00E31813" w:rsidP="00672557">
            <w:pPr>
              <w:spacing w:before="70" w:after="300" w:line="276" w:lineRule="auto"/>
              <w:rPr>
                <w:rFonts w:cs="Times New Roman"/>
                <w:color w:val="000000" w:themeColor="text1"/>
                <w:szCs w:val="24"/>
              </w:rPr>
            </w:pPr>
            <w:r>
              <w:rPr>
                <w:rFonts w:cs="Times New Roman"/>
                <w:color w:val="000000" w:themeColor="text1"/>
                <w:szCs w:val="24"/>
              </w:rPr>
              <w:t>Email:</w:t>
            </w:r>
          </w:p>
        </w:tc>
        <w:tc>
          <w:tcPr>
            <w:tcW w:w="3750" w:type="pct"/>
            <w:gridSpan w:val="3"/>
            <w:shd w:val="clear" w:color="auto" w:fill="auto"/>
          </w:tcPr>
          <w:p w14:paraId="1223C81E" w14:textId="77777777" w:rsidR="00E31813" w:rsidRPr="00FA7571" w:rsidRDefault="00E31813" w:rsidP="00672557">
            <w:pPr>
              <w:spacing w:before="70" w:after="300" w:line="276" w:lineRule="auto"/>
              <w:rPr>
                <w:rFonts w:cs="Times New Roman"/>
                <w:color w:val="000000" w:themeColor="text1"/>
                <w:szCs w:val="24"/>
              </w:rPr>
            </w:pPr>
          </w:p>
        </w:tc>
      </w:tr>
      <w:tr w:rsidR="00E31813" w:rsidRPr="00FA7571" w14:paraId="22FDAC56" w14:textId="77777777" w:rsidTr="0019407D">
        <w:trPr>
          <w:trHeight w:val="856"/>
        </w:trPr>
        <w:tc>
          <w:tcPr>
            <w:tcW w:w="1248" w:type="pct"/>
            <w:tcBorders>
              <w:top w:val="single" w:sz="4" w:space="0" w:color="auto"/>
              <w:bottom w:val="single" w:sz="4" w:space="0" w:color="auto"/>
            </w:tcBorders>
            <w:shd w:val="clear" w:color="auto" w:fill="auto"/>
          </w:tcPr>
          <w:p w14:paraId="627E1EB6" w14:textId="0592F7C4" w:rsidR="00E31813" w:rsidRDefault="00E31813" w:rsidP="00672557">
            <w:pPr>
              <w:spacing w:before="70" w:after="300" w:line="276" w:lineRule="auto"/>
              <w:rPr>
                <w:rFonts w:cs="Times New Roman"/>
                <w:color w:val="000000" w:themeColor="text1"/>
                <w:szCs w:val="24"/>
              </w:rPr>
            </w:pPr>
            <w:r>
              <w:rPr>
                <w:rFonts w:cs="Times New Roman"/>
                <w:color w:val="000000" w:themeColor="text1"/>
                <w:szCs w:val="24"/>
              </w:rPr>
              <w:t>Telephone number:</w:t>
            </w:r>
          </w:p>
        </w:tc>
        <w:tc>
          <w:tcPr>
            <w:tcW w:w="3750" w:type="pct"/>
            <w:gridSpan w:val="3"/>
            <w:shd w:val="clear" w:color="auto" w:fill="auto"/>
          </w:tcPr>
          <w:p w14:paraId="59797155" w14:textId="77777777" w:rsidR="00E31813" w:rsidRPr="00FA7571" w:rsidRDefault="00E31813" w:rsidP="00672557">
            <w:pPr>
              <w:spacing w:before="70" w:after="300" w:line="276" w:lineRule="auto"/>
              <w:rPr>
                <w:rFonts w:cs="Times New Roman"/>
                <w:color w:val="000000" w:themeColor="text1"/>
                <w:szCs w:val="24"/>
              </w:rPr>
            </w:pPr>
          </w:p>
        </w:tc>
      </w:tr>
      <w:tr w:rsidR="00DB302A" w:rsidRPr="00FA7571" w14:paraId="4B291706" w14:textId="7657C9C3" w:rsidTr="0019407D">
        <w:trPr>
          <w:trHeight w:val="180"/>
        </w:trPr>
        <w:tc>
          <w:tcPr>
            <w:tcW w:w="4998" w:type="pct"/>
            <w:gridSpan w:val="4"/>
            <w:tcBorders>
              <w:bottom w:val="single" w:sz="4" w:space="0" w:color="auto"/>
            </w:tcBorders>
            <w:shd w:val="clear" w:color="auto" w:fill="644BA5"/>
          </w:tcPr>
          <w:p w14:paraId="20E423BF" w14:textId="61F27CB3" w:rsidR="00DB302A" w:rsidRDefault="00DB302A" w:rsidP="00DC61F8">
            <w:pPr>
              <w:spacing w:before="70" w:after="70"/>
              <w:rPr>
                <w:rFonts w:cs="Arial"/>
                <w:szCs w:val="24"/>
              </w:rPr>
            </w:pPr>
            <w:r w:rsidRPr="00C455F7">
              <w:rPr>
                <w:rFonts w:cs="Arial"/>
                <w:b/>
                <w:color w:val="FFFFFF" w:themeColor="background1"/>
                <w:szCs w:val="24"/>
              </w:rPr>
              <w:t>Position applied for</w:t>
            </w:r>
          </w:p>
        </w:tc>
      </w:tr>
      <w:tr w:rsidR="00E31813" w:rsidRPr="00FA7571" w14:paraId="5E811A0D" w14:textId="6C8A12CB" w:rsidTr="0019407D">
        <w:trPr>
          <w:trHeight w:val="856"/>
        </w:trPr>
        <w:tc>
          <w:tcPr>
            <w:tcW w:w="1248" w:type="pct"/>
            <w:tcBorders>
              <w:top w:val="single" w:sz="4" w:space="0" w:color="auto"/>
              <w:bottom w:val="single" w:sz="4" w:space="0" w:color="auto"/>
            </w:tcBorders>
            <w:shd w:val="clear" w:color="auto" w:fill="auto"/>
          </w:tcPr>
          <w:p w14:paraId="02651242" w14:textId="02435EE3" w:rsidR="00E31813" w:rsidRPr="00FA7571" w:rsidRDefault="00E31813" w:rsidP="007D4F94">
            <w:pPr>
              <w:spacing w:before="70" w:after="300" w:line="276" w:lineRule="auto"/>
              <w:rPr>
                <w:rFonts w:cs="Times New Roman"/>
                <w:color w:val="000000" w:themeColor="text1"/>
                <w:szCs w:val="24"/>
              </w:rPr>
            </w:pPr>
            <w:bookmarkStart w:id="1" w:name="_Hlk536709901"/>
            <w:r>
              <w:rPr>
                <w:rFonts w:cs="Times New Roman"/>
                <w:color w:val="000000" w:themeColor="text1"/>
                <w:szCs w:val="24"/>
              </w:rPr>
              <w:t>Job Title</w:t>
            </w:r>
          </w:p>
        </w:tc>
        <w:tc>
          <w:tcPr>
            <w:tcW w:w="3750" w:type="pct"/>
            <w:gridSpan w:val="3"/>
            <w:shd w:val="clear" w:color="auto" w:fill="auto"/>
          </w:tcPr>
          <w:p w14:paraId="07FFD7FB" w14:textId="77777777" w:rsidR="00E31813" w:rsidRPr="00FA7571" w:rsidRDefault="00E31813" w:rsidP="00D91287">
            <w:pPr>
              <w:spacing w:before="70" w:after="300" w:line="276" w:lineRule="auto"/>
              <w:rPr>
                <w:rFonts w:cs="Times New Roman"/>
                <w:color w:val="000000" w:themeColor="text1"/>
                <w:szCs w:val="24"/>
              </w:rPr>
            </w:pPr>
          </w:p>
        </w:tc>
      </w:tr>
      <w:bookmarkEnd w:id="1"/>
      <w:tr w:rsidR="00DB302A" w:rsidRPr="00FA7571" w14:paraId="236055AC" w14:textId="77777777" w:rsidTr="0019407D">
        <w:trPr>
          <w:trHeight w:val="180"/>
        </w:trPr>
        <w:tc>
          <w:tcPr>
            <w:tcW w:w="4998" w:type="pct"/>
            <w:gridSpan w:val="4"/>
            <w:tcBorders>
              <w:bottom w:val="single" w:sz="4" w:space="0" w:color="auto"/>
            </w:tcBorders>
            <w:shd w:val="clear" w:color="auto" w:fill="644BA5"/>
          </w:tcPr>
          <w:p w14:paraId="311590CA" w14:textId="2305E42A" w:rsidR="00DB302A" w:rsidRDefault="00DB302A" w:rsidP="00672557">
            <w:pPr>
              <w:spacing w:before="70" w:after="70"/>
              <w:rPr>
                <w:rFonts w:cs="Arial"/>
                <w:szCs w:val="24"/>
              </w:rPr>
            </w:pPr>
            <w:r w:rsidRPr="00E8175F">
              <w:rPr>
                <w:rFonts w:cs="Arial"/>
                <w:b/>
                <w:color w:val="FFFFFF" w:themeColor="background1"/>
                <w:szCs w:val="24"/>
              </w:rPr>
              <w:t>Where did you see this vacancy?</w:t>
            </w:r>
          </w:p>
        </w:tc>
      </w:tr>
      <w:tr w:rsidR="00E8175F" w:rsidRPr="00FA7571" w14:paraId="3CE3BB77" w14:textId="77777777" w:rsidTr="0019407D">
        <w:trPr>
          <w:trHeight w:val="856"/>
        </w:trPr>
        <w:tc>
          <w:tcPr>
            <w:tcW w:w="1248" w:type="pct"/>
            <w:tcBorders>
              <w:top w:val="single" w:sz="4" w:space="0" w:color="auto"/>
              <w:bottom w:val="single" w:sz="4" w:space="0" w:color="auto"/>
            </w:tcBorders>
            <w:shd w:val="clear" w:color="auto" w:fill="auto"/>
          </w:tcPr>
          <w:p w14:paraId="055C1EC9" w14:textId="1EADAF3E" w:rsidR="00E8175F" w:rsidRDefault="00433A37" w:rsidP="007D4F94">
            <w:pPr>
              <w:spacing w:before="70" w:after="300" w:line="276" w:lineRule="auto"/>
              <w:rPr>
                <w:rFonts w:cs="Times New Roman"/>
                <w:color w:val="000000" w:themeColor="text1"/>
                <w:szCs w:val="24"/>
              </w:rPr>
            </w:pPr>
            <w:r>
              <w:rPr>
                <w:rFonts w:cs="Times New Roman"/>
                <w:color w:val="000000" w:themeColor="text1"/>
                <w:szCs w:val="24"/>
              </w:rPr>
              <w:t>Our website</w:t>
            </w:r>
          </w:p>
        </w:tc>
        <w:tc>
          <w:tcPr>
            <w:tcW w:w="1054" w:type="pct"/>
            <w:shd w:val="clear" w:color="auto" w:fill="auto"/>
          </w:tcPr>
          <w:p w14:paraId="3A15A5C4" w14:textId="77777777" w:rsidR="00E8175F" w:rsidRPr="00FA7571" w:rsidRDefault="00E8175F" w:rsidP="005142D2">
            <w:pPr>
              <w:spacing w:before="70" w:after="300" w:line="276" w:lineRule="auto"/>
              <w:rPr>
                <w:rFonts w:cs="Times New Roman"/>
                <w:color w:val="000000" w:themeColor="text1"/>
                <w:szCs w:val="24"/>
              </w:rPr>
            </w:pPr>
          </w:p>
        </w:tc>
        <w:tc>
          <w:tcPr>
            <w:tcW w:w="1250" w:type="pct"/>
            <w:shd w:val="clear" w:color="auto" w:fill="auto"/>
          </w:tcPr>
          <w:p w14:paraId="6B851223" w14:textId="2901B800" w:rsidR="00E8175F" w:rsidRPr="00FA7571" w:rsidRDefault="00433A37" w:rsidP="00D91287">
            <w:pPr>
              <w:spacing w:before="70" w:after="300" w:line="276" w:lineRule="auto"/>
              <w:rPr>
                <w:rFonts w:cs="Times New Roman"/>
                <w:color w:val="000000" w:themeColor="text1"/>
                <w:szCs w:val="24"/>
              </w:rPr>
            </w:pPr>
            <w:r>
              <w:rPr>
                <w:rFonts w:cs="Times New Roman"/>
                <w:color w:val="000000" w:themeColor="text1"/>
                <w:szCs w:val="24"/>
              </w:rPr>
              <w:t>Charity Jobs</w:t>
            </w:r>
          </w:p>
        </w:tc>
        <w:tc>
          <w:tcPr>
            <w:tcW w:w="1445" w:type="pct"/>
          </w:tcPr>
          <w:p w14:paraId="6B15C2EC" w14:textId="77777777" w:rsidR="00E8175F" w:rsidRPr="00FA7571" w:rsidRDefault="00E8175F" w:rsidP="00D91287">
            <w:pPr>
              <w:spacing w:before="70" w:after="300" w:line="276" w:lineRule="auto"/>
              <w:rPr>
                <w:rFonts w:cs="Times New Roman"/>
                <w:color w:val="000000" w:themeColor="text1"/>
                <w:szCs w:val="24"/>
              </w:rPr>
            </w:pPr>
          </w:p>
        </w:tc>
      </w:tr>
      <w:tr w:rsidR="00E8175F" w:rsidRPr="00FA7571" w14:paraId="6B40619E" w14:textId="58A4FA47" w:rsidTr="0019407D">
        <w:trPr>
          <w:trHeight w:val="856"/>
        </w:trPr>
        <w:tc>
          <w:tcPr>
            <w:tcW w:w="1248" w:type="pct"/>
            <w:tcBorders>
              <w:top w:val="single" w:sz="4" w:space="0" w:color="auto"/>
              <w:bottom w:val="single" w:sz="4" w:space="0" w:color="auto"/>
            </w:tcBorders>
            <w:shd w:val="clear" w:color="auto" w:fill="auto"/>
          </w:tcPr>
          <w:p w14:paraId="3FFE0947" w14:textId="64F5D368" w:rsidR="00E8175F" w:rsidRDefault="00433A37" w:rsidP="007D4F94">
            <w:pPr>
              <w:spacing w:before="70" w:after="300" w:line="276" w:lineRule="auto"/>
              <w:rPr>
                <w:rFonts w:cs="Times New Roman"/>
                <w:color w:val="000000" w:themeColor="text1"/>
                <w:szCs w:val="24"/>
              </w:rPr>
            </w:pPr>
            <w:r>
              <w:rPr>
                <w:rFonts w:cs="Times New Roman"/>
                <w:color w:val="000000" w:themeColor="text1"/>
                <w:szCs w:val="24"/>
              </w:rPr>
              <w:t>LinkedIn</w:t>
            </w:r>
          </w:p>
        </w:tc>
        <w:tc>
          <w:tcPr>
            <w:tcW w:w="1054" w:type="pct"/>
            <w:shd w:val="clear" w:color="auto" w:fill="auto"/>
          </w:tcPr>
          <w:p w14:paraId="0FB6BE1A" w14:textId="77777777" w:rsidR="00E8175F" w:rsidRPr="00FA7571" w:rsidRDefault="00E8175F" w:rsidP="005142D2">
            <w:pPr>
              <w:spacing w:before="70" w:after="300" w:line="276" w:lineRule="auto"/>
              <w:rPr>
                <w:rFonts w:cs="Times New Roman"/>
                <w:color w:val="000000" w:themeColor="text1"/>
                <w:szCs w:val="24"/>
              </w:rPr>
            </w:pPr>
          </w:p>
        </w:tc>
        <w:tc>
          <w:tcPr>
            <w:tcW w:w="1250" w:type="pct"/>
            <w:shd w:val="clear" w:color="auto" w:fill="auto"/>
          </w:tcPr>
          <w:p w14:paraId="70A7AA62" w14:textId="7BC8828D" w:rsidR="00E8175F" w:rsidRPr="00FA7571" w:rsidRDefault="00433A37" w:rsidP="00D91287">
            <w:pPr>
              <w:spacing w:before="70" w:after="300" w:line="276" w:lineRule="auto"/>
              <w:rPr>
                <w:rFonts w:cs="Times New Roman"/>
                <w:color w:val="000000" w:themeColor="text1"/>
                <w:szCs w:val="24"/>
              </w:rPr>
            </w:pPr>
            <w:r>
              <w:rPr>
                <w:rFonts w:cs="Times New Roman"/>
                <w:color w:val="000000" w:themeColor="text1"/>
                <w:szCs w:val="24"/>
              </w:rPr>
              <w:t>Guardian</w:t>
            </w:r>
          </w:p>
        </w:tc>
        <w:tc>
          <w:tcPr>
            <w:tcW w:w="1445" w:type="pct"/>
          </w:tcPr>
          <w:p w14:paraId="4C226B6E" w14:textId="77777777" w:rsidR="00E8175F" w:rsidRPr="00FA7571" w:rsidRDefault="00E8175F" w:rsidP="00D91287">
            <w:pPr>
              <w:spacing w:before="70" w:after="300" w:line="276" w:lineRule="auto"/>
              <w:rPr>
                <w:rFonts w:cs="Times New Roman"/>
                <w:color w:val="000000" w:themeColor="text1"/>
                <w:szCs w:val="24"/>
              </w:rPr>
            </w:pPr>
          </w:p>
        </w:tc>
      </w:tr>
      <w:tr w:rsidR="00E8175F" w:rsidRPr="00FA7571" w14:paraId="1B0A2D69" w14:textId="232D94FE" w:rsidTr="0019407D">
        <w:trPr>
          <w:trHeight w:val="856"/>
        </w:trPr>
        <w:tc>
          <w:tcPr>
            <w:tcW w:w="1248" w:type="pct"/>
            <w:tcBorders>
              <w:top w:val="single" w:sz="4" w:space="0" w:color="auto"/>
            </w:tcBorders>
            <w:shd w:val="clear" w:color="auto" w:fill="auto"/>
          </w:tcPr>
          <w:p w14:paraId="68581C45" w14:textId="51B3558B" w:rsidR="00E8175F" w:rsidRDefault="00433A37" w:rsidP="007D4F94">
            <w:pPr>
              <w:spacing w:before="70" w:after="300" w:line="276" w:lineRule="auto"/>
              <w:rPr>
                <w:rFonts w:cs="Times New Roman"/>
                <w:color w:val="000000" w:themeColor="text1"/>
                <w:szCs w:val="24"/>
              </w:rPr>
            </w:pPr>
            <w:r>
              <w:rPr>
                <w:rFonts w:cs="Times New Roman"/>
                <w:color w:val="000000" w:themeColor="text1"/>
                <w:szCs w:val="24"/>
              </w:rPr>
              <w:t>Reed</w:t>
            </w:r>
          </w:p>
        </w:tc>
        <w:tc>
          <w:tcPr>
            <w:tcW w:w="1054" w:type="pct"/>
            <w:shd w:val="clear" w:color="auto" w:fill="auto"/>
          </w:tcPr>
          <w:p w14:paraId="17416380" w14:textId="77777777" w:rsidR="00E8175F" w:rsidRPr="00FA7571" w:rsidRDefault="00E8175F" w:rsidP="005142D2">
            <w:pPr>
              <w:spacing w:before="70" w:after="300" w:line="276" w:lineRule="auto"/>
              <w:rPr>
                <w:rFonts w:cs="Times New Roman"/>
                <w:color w:val="000000" w:themeColor="text1"/>
                <w:szCs w:val="24"/>
              </w:rPr>
            </w:pPr>
          </w:p>
        </w:tc>
        <w:tc>
          <w:tcPr>
            <w:tcW w:w="1250" w:type="pct"/>
            <w:shd w:val="clear" w:color="auto" w:fill="auto"/>
          </w:tcPr>
          <w:p w14:paraId="4292F693" w14:textId="3D7D9CBB" w:rsidR="00E8175F" w:rsidRPr="00FA7571" w:rsidRDefault="00433A37" w:rsidP="00D91287">
            <w:pPr>
              <w:spacing w:before="70" w:after="300" w:line="276" w:lineRule="auto"/>
              <w:rPr>
                <w:rFonts w:cs="Times New Roman"/>
                <w:color w:val="000000" w:themeColor="text1"/>
                <w:szCs w:val="24"/>
              </w:rPr>
            </w:pPr>
            <w:r>
              <w:rPr>
                <w:rFonts w:cs="Times New Roman"/>
                <w:color w:val="000000" w:themeColor="text1"/>
                <w:szCs w:val="24"/>
              </w:rPr>
              <w:t>Third</w:t>
            </w:r>
            <w:r w:rsidR="001F7E95">
              <w:rPr>
                <w:rFonts w:cs="Times New Roman"/>
                <w:color w:val="000000" w:themeColor="text1"/>
                <w:szCs w:val="24"/>
              </w:rPr>
              <w:t xml:space="preserve"> Sector</w:t>
            </w:r>
          </w:p>
        </w:tc>
        <w:tc>
          <w:tcPr>
            <w:tcW w:w="1445" w:type="pct"/>
          </w:tcPr>
          <w:p w14:paraId="26B99DDB" w14:textId="77777777" w:rsidR="00E8175F" w:rsidRPr="00FA7571" w:rsidRDefault="00E8175F" w:rsidP="00D91287">
            <w:pPr>
              <w:spacing w:before="70" w:after="300" w:line="276" w:lineRule="auto"/>
              <w:rPr>
                <w:rFonts w:cs="Times New Roman"/>
                <w:color w:val="000000" w:themeColor="text1"/>
                <w:szCs w:val="24"/>
              </w:rPr>
            </w:pPr>
          </w:p>
        </w:tc>
      </w:tr>
      <w:tr w:rsidR="00E15B01" w:rsidRPr="00FA7571" w14:paraId="44D61D4E" w14:textId="77777777" w:rsidTr="0019407D">
        <w:trPr>
          <w:trHeight w:val="856"/>
        </w:trPr>
        <w:tc>
          <w:tcPr>
            <w:tcW w:w="1248" w:type="pct"/>
            <w:tcBorders>
              <w:top w:val="single" w:sz="4" w:space="0" w:color="auto"/>
            </w:tcBorders>
            <w:shd w:val="clear" w:color="auto" w:fill="auto"/>
          </w:tcPr>
          <w:p w14:paraId="2242775E" w14:textId="7E303AFD" w:rsidR="00E15B01" w:rsidRDefault="00E15B01" w:rsidP="007D4F94">
            <w:pPr>
              <w:spacing w:before="70" w:after="300" w:line="276" w:lineRule="auto"/>
              <w:rPr>
                <w:rFonts w:cs="Times New Roman"/>
                <w:color w:val="000000" w:themeColor="text1"/>
                <w:szCs w:val="24"/>
              </w:rPr>
            </w:pPr>
            <w:r>
              <w:rPr>
                <w:rFonts w:cs="Times New Roman"/>
                <w:color w:val="000000" w:themeColor="text1"/>
                <w:szCs w:val="24"/>
              </w:rPr>
              <w:t xml:space="preserve">Other </w:t>
            </w:r>
            <w:r w:rsidR="003C438B">
              <w:rPr>
                <w:rFonts w:cs="Times New Roman"/>
                <w:color w:val="000000" w:themeColor="text1"/>
                <w:szCs w:val="24"/>
              </w:rPr>
              <w:t>(Please specify)</w:t>
            </w:r>
          </w:p>
        </w:tc>
        <w:tc>
          <w:tcPr>
            <w:tcW w:w="3750" w:type="pct"/>
            <w:gridSpan w:val="3"/>
            <w:shd w:val="clear" w:color="auto" w:fill="auto"/>
          </w:tcPr>
          <w:p w14:paraId="161F2B8A" w14:textId="77777777" w:rsidR="00E15B01" w:rsidRPr="00FA7571" w:rsidRDefault="00E15B01" w:rsidP="00D91287">
            <w:pPr>
              <w:spacing w:before="70" w:after="300" w:line="276" w:lineRule="auto"/>
              <w:rPr>
                <w:rFonts w:cs="Times New Roman"/>
                <w:color w:val="000000" w:themeColor="text1"/>
                <w:szCs w:val="24"/>
              </w:rPr>
            </w:pPr>
          </w:p>
        </w:tc>
      </w:tr>
      <w:tr w:rsidR="00E8175F" w:rsidRPr="00FA7571" w14:paraId="36BD7368" w14:textId="77777777" w:rsidTr="0019407D">
        <w:trPr>
          <w:trHeight w:val="156"/>
        </w:trPr>
        <w:tc>
          <w:tcPr>
            <w:tcW w:w="4998" w:type="pct"/>
            <w:gridSpan w:val="4"/>
            <w:tcBorders>
              <w:bottom w:val="single" w:sz="4" w:space="0" w:color="auto"/>
            </w:tcBorders>
            <w:shd w:val="clear" w:color="auto" w:fill="644BA5"/>
          </w:tcPr>
          <w:p w14:paraId="3A6B0577" w14:textId="0BEBBF4F" w:rsidR="00E8175F" w:rsidRPr="00E8175F" w:rsidRDefault="00E8175F" w:rsidP="003E7452">
            <w:pPr>
              <w:spacing w:before="70" w:after="70"/>
              <w:rPr>
                <w:rFonts w:cs="Arial"/>
                <w:b/>
                <w:color w:val="FFFFFF"/>
                <w:szCs w:val="24"/>
              </w:rPr>
            </w:pPr>
            <w:r w:rsidRPr="00E8175F">
              <w:rPr>
                <w:rFonts w:cs="Arial"/>
                <w:b/>
                <w:color w:val="FFFFFF" w:themeColor="background1"/>
                <w:szCs w:val="24"/>
              </w:rPr>
              <w:t>Supporting Statement</w:t>
            </w:r>
          </w:p>
        </w:tc>
      </w:tr>
      <w:tr w:rsidR="00E8175F" w:rsidRPr="00FA7571" w14:paraId="6AA2EE08" w14:textId="77777777" w:rsidTr="0019407D">
        <w:trPr>
          <w:trHeight w:val="739"/>
        </w:trPr>
        <w:tc>
          <w:tcPr>
            <w:tcW w:w="4998" w:type="pct"/>
            <w:gridSpan w:val="4"/>
            <w:tcBorders>
              <w:top w:val="single" w:sz="4" w:space="0" w:color="auto"/>
              <w:bottom w:val="single" w:sz="4" w:space="0" w:color="auto"/>
            </w:tcBorders>
            <w:shd w:val="clear" w:color="auto" w:fill="auto"/>
          </w:tcPr>
          <w:p w14:paraId="597F86D1" w14:textId="76668619" w:rsidR="00E8175F" w:rsidRDefault="00E8175F" w:rsidP="003E7452">
            <w:pPr>
              <w:spacing w:before="70" w:after="300" w:line="276" w:lineRule="auto"/>
              <w:rPr>
                <w:rFonts w:cs="Times New Roman"/>
                <w:color w:val="000000" w:themeColor="text1"/>
                <w:szCs w:val="24"/>
              </w:rPr>
            </w:pPr>
            <w:r>
              <w:rPr>
                <w:rFonts w:cs="Arial"/>
                <w:szCs w:val="24"/>
              </w:rPr>
              <w:t>Please d</w:t>
            </w:r>
            <w:r w:rsidRPr="00E8175F">
              <w:rPr>
                <w:rFonts w:cs="Arial"/>
                <w:szCs w:val="24"/>
              </w:rPr>
              <w:t>emonstrating how you meet the key requirements set out in the job description and person specification</w:t>
            </w:r>
            <w:r w:rsidR="0016079A">
              <w:rPr>
                <w:rFonts w:cs="Arial"/>
                <w:szCs w:val="24"/>
              </w:rPr>
              <w:t xml:space="preserve"> for this role.</w:t>
            </w:r>
          </w:p>
          <w:p w14:paraId="70636651" w14:textId="77777777" w:rsidR="00E8175F" w:rsidRDefault="00E8175F" w:rsidP="003E7452">
            <w:pPr>
              <w:spacing w:before="70" w:after="300" w:line="276" w:lineRule="auto"/>
              <w:rPr>
                <w:rFonts w:cs="Times New Roman"/>
                <w:color w:val="000000" w:themeColor="text1"/>
                <w:szCs w:val="24"/>
              </w:rPr>
            </w:pPr>
          </w:p>
          <w:p w14:paraId="678A0DFA" w14:textId="77777777" w:rsidR="00E8175F" w:rsidRDefault="00E8175F" w:rsidP="003E7452">
            <w:pPr>
              <w:spacing w:before="70" w:after="300" w:line="276" w:lineRule="auto"/>
              <w:rPr>
                <w:rFonts w:cs="Times New Roman"/>
                <w:color w:val="000000" w:themeColor="text1"/>
                <w:szCs w:val="24"/>
              </w:rPr>
            </w:pPr>
          </w:p>
          <w:p w14:paraId="60AEAE85" w14:textId="4A1BE591" w:rsidR="00E8175F" w:rsidRDefault="00E8175F" w:rsidP="003E7452">
            <w:pPr>
              <w:spacing w:before="70" w:after="300" w:line="276" w:lineRule="auto"/>
              <w:rPr>
                <w:rFonts w:cs="Times New Roman"/>
                <w:color w:val="000000" w:themeColor="text1"/>
                <w:szCs w:val="24"/>
              </w:rPr>
            </w:pPr>
          </w:p>
          <w:p w14:paraId="2B42D9F9" w14:textId="3EB0E752" w:rsidR="00C046B5" w:rsidRDefault="00C046B5" w:rsidP="003E7452">
            <w:pPr>
              <w:spacing w:before="70" w:after="300" w:line="276" w:lineRule="auto"/>
              <w:rPr>
                <w:rFonts w:cs="Times New Roman"/>
                <w:color w:val="000000" w:themeColor="text1"/>
                <w:szCs w:val="24"/>
              </w:rPr>
            </w:pPr>
          </w:p>
          <w:p w14:paraId="23A701AB" w14:textId="58F7BE88" w:rsidR="00C046B5" w:rsidRDefault="00C046B5" w:rsidP="003E7452">
            <w:pPr>
              <w:spacing w:before="70" w:after="300" w:line="276" w:lineRule="auto"/>
              <w:rPr>
                <w:rFonts w:cs="Times New Roman"/>
                <w:color w:val="000000" w:themeColor="text1"/>
                <w:szCs w:val="24"/>
              </w:rPr>
            </w:pPr>
          </w:p>
          <w:p w14:paraId="33555733" w14:textId="6BFF19AA" w:rsidR="00C046B5" w:rsidRDefault="00C046B5" w:rsidP="003E7452">
            <w:pPr>
              <w:spacing w:before="70" w:after="300" w:line="276" w:lineRule="auto"/>
              <w:rPr>
                <w:rFonts w:cs="Times New Roman"/>
                <w:color w:val="000000" w:themeColor="text1"/>
                <w:szCs w:val="24"/>
              </w:rPr>
            </w:pPr>
          </w:p>
          <w:p w14:paraId="34887C4E" w14:textId="73158563" w:rsidR="00C046B5" w:rsidRDefault="00C046B5" w:rsidP="003E7452">
            <w:pPr>
              <w:spacing w:before="70" w:after="300" w:line="276" w:lineRule="auto"/>
              <w:rPr>
                <w:rFonts w:cs="Times New Roman"/>
                <w:color w:val="000000" w:themeColor="text1"/>
                <w:szCs w:val="24"/>
              </w:rPr>
            </w:pPr>
          </w:p>
          <w:p w14:paraId="1BAB2AFE" w14:textId="109D07DA" w:rsidR="00C046B5" w:rsidRDefault="00C046B5" w:rsidP="003E7452">
            <w:pPr>
              <w:spacing w:before="70" w:after="300" w:line="276" w:lineRule="auto"/>
              <w:rPr>
                <w:rFonts w:cs="Times New Roman"/>
                <w:color w:val="000000" w:themeColor="text1"/>
                <w:szCs w:val="24"/>
              </w:rPr>
            </w:pPr>
          </w:p>
          <w:p w14:paraId="7342E4CC" w14:textId="6850658F" w:rsidR="00C046B5" w:rsidRDefault="00C046B5" w:rsidP="003E7452">
            <w:pPr>
              <w:spacing w:before="70" w:after="300" w:line="276" w:lineRule="auto"/>
              <w:rPr>
                <w:rFonts w:cs="Times New Roman"/>
                <w:color w:val="000000" w:themeColor="text1"/>
                <w:szCs w:val="24"/>
              </w:rPr>
            </w:pPr>
          </w:p>
          <w:p w14:paraId="6F551E1A" w14:textId="2F70AEA7" w:rsidR="00C046B5" w:rsidRDefault="00C046B5" w:rsidP="003E7452">
            <w:pPr>
              <w:spacing w:before="70" w:after="300" w:line="276" w:lineRule="auto"/>
              <w:rPr>
                <w:rFonts w:cs="Times New Roman"/>
                <w:color w:val="000000" w:themeColor="text1"/>
                <w:szCs w:val="24"/>
              </w:rPr>
            </w:pPr>
          </w:p>
          <w:p w14:paraId="10E90307" w14:textId="5625EC86" w:rsidR="00C046B5" w:rsidRDefault="00C046B5" w:rsidP="003E7452">
            <w:pPr>
              <w:spacing w:before="70" w:after="300" w:line="276" w:lineRule="auto"/>
              <w:rPr>
                <w:rFonts w:cs="Times New Roman"/>
                <w:color w:val="000000" w:themeColor="text1"/>
                <w:szCs w:val="24"/>
              </w:rPr>
            </w:pPr>
          </w:p>
          <w:p w14:paraId="07EFA760" w14:textId="0FF4C76C" w:rsidR="00C046B5" w:rsidRDefault="00C046B5" w:rsidP="003E7452">
            <w:pPr>
              <w:spacing w:before="70" w:after="300" w:line="276" w:lineRule="auto"/>
              <w:rPr>
                <w:rFonts w:cs="Times New Roman"/>
                <w:color w:val="000000" w:themeColor="text1"/>
                <w:szCs w:val="24"/>
              </w:rPr>
            </w:pPr>
          </w:p>
          <w:p w14:paraId="3C9340E4" w14:textId="782D4FAE" w:rsidR="00C046B5" w:rsidRDefault="00C046B5" w:rsidP="003E7452">
            <w:pPr>
              <w:spacing w:before="70" w:after="300" w:line="276" w:lineRule="auto"/>
              <w:rPr>
                <w:rFonts w:cs="Times New Roman"/>
                <w:color w:val="000000" w:themeColor="text1"/>
                <w:szCs w:val="24"/>
              </w:rPr>
            </w:pPr>
          </w:p>
          <w:p w14:paraId="7D56B2C7" w14:textId="02158424" w:rsidR="00C046B5" w:rsidRDefault="00C046B5" w:rsidP="003E7452">
            <w:pPr>
              <w:spacing w:before="70" w:after="300" w:line="276" w:lineRule="auto"/>
              <w:rPr>
                <w:rFonts w:cs="Times New Roman"/>
                <w:color w:val="000000" w:themeColor="text1"/>
                <w:szCs w:val="24"/>
              </w:rPr>
            </w:pPr>
          </w:p>
          <w:p w14:paraId="0E7B18B2" w14:textId="236F2050" w:rsidR="00C046B5" w:rsidRDefault="00C046B5" w:rsidP="003E7452">
            <w:pPr>
              <w:spacing w:before="70" w:after="300" w:line="276" w:lineRule="auto"/>
              <w:rPr>
                <w:rFonts w:cs="Times New Roman"/>
                <w:color w:val="000000" w:themeColor="text1"/>
                <w:szCs w:val="24"/>
              </w:rPr>
            </w:pPr>
          </w:p>
          <w:p w14:paraId="793757A7" w14:textId="5B2AA384" w:rsidR="00C046B5" w:rsidRDefault="00C046B5" w:rsidP="003E7452">
            <w:pPr>
              <w:spacing w:before="70" w:after="300" w:line="276" w:lineRule="auto"/>
              <w:rPr>
                <w:rFonts w:cs="Times New Roman"/>
                <w:color w:val="000000" w:themeColor="text1"/>
                <w:szCs w:val="24"/>
              </w:rPr>
            </w:pPr>
          </w:p>
          <w:p w14:paraId="0DCFF6EB" w14:textId="7E40416D" w:rsidR="00C046B5" w:rsidRDefault="00C046B5" w:rsidP="003E7452">
            <w:pPr>
              <w:spacing w:before="70" w:after="300" w:line="276" w:lineRule="auto"/>
              <w:rPr>
                <w:rFonts w:cs="Times New Roman"/>
                <w:color w:val="000000" w:themeColor="text1"/>
                <w:szCs w:val="24"/>
              </w:rPr>
            </w:pPr>
          </w:p>
          <w:p w14:paraId="2D63D9B0" w14:textId="2520552C" w:rsidR="00E31813" w:rsidRPr="00FA7571" w:rsidRDefault="00E31813" w:rsidP="003E7452">
            <w:pPr>
              <w:spacing w:before="70" w:after="300" w:line="276" w:lineRule="auto"/>
              <w:rPr>
                <w:rFonts w:cs="Times New Roman"/>
                <w:color w:val="000000" w:themeColor="text1"/>
                <w:szCs w:val="24"/>
              </w:rPr>
            </w:pPr>
          </w:p>
        </w:tc>
      </w:tr>
      <w:tr w:rsidR="000254B6" w:rsidRPr="000254B6" w14:paraId="2462FEEE" w14:textId="77777777" w:rsidTr="000254B6">
        <w:trPr>
          <w:trHeight w:val="739"/>
        </w:trPr>
        <w:tc>
          <w:tcPr>
            <w:tcW w:w="4998" w:type="pct"/>
            <w:gridSpan w:val="4"/>
            <w:tcBorders>
              <w:top w:val="single" w:sz="4" w:space="0" w:color="auto"/>
              <w:bottom w:val="single" w:sz="4" w:space="0" w:color="auto"/>
            </w:tcBorders>
            <w:shd w:val="clear" w:color="auto" w:fill="644BA5"/>
          </w:tcPr>
          <w:p w14:paraId="1DC186F4" w14:textId="1BE4CBD0" w:rsidR="00971AED" w:rsidRPr="000254B6" w:rsidRDefault="00971AED" w:rsidP="000254B6">
            <w:pPr>
              <w:pStyle w:val="Heading2"/>
              <w:outlineLvl w:val="1"/>
              <w:rPr>
                <w:rFonts w:eastAsiaTheme="minorEastAsia"/>
                <w:color w:val="FFFFFF" w:themeColor="background1"/>
              </w:rPr>
            </w:pPr>
            <w:r w:rsidRPr="000254B6">
              <w:rPr>
                <w:rFonts w:eastAsiaTheme="minorEastAsia"/>
                <w:color w:val="FFFFFF" w:themeColor="background1"/>
              </w:rPr>
              <w:lastRenderedPageBreak/>
              <w:t>Declaration</w:t>
            </w:r>
          </w:p>
        </w:tc>
      </w:tr>
      <w:tr w:rsidR="000254B6" w:rsidRPr="00FA7571" w14:paraId="6330D40E" w14:textId="77777777" w:rsidTr="0019407D">
        <w:trPr>
          <w:trHeight w:val="739"/>
        </w:trPr>
        <w:tc>
          <w:tcPr>
            <w:tcW w:w="4998" w:type="pct"/>
            <w:gridSpan w:val="4"/>
            <w:tcBorders>
              <w:top w:val="single" w:sz="4" w:space="0" w:color="auto"/>
              <w:bottom w:val="single" w:sz="4" w:space="0" w:color="auto"/>
            </w:tcBorders>
            <w:shd w:val="clear" w:color="auto" w:fill="auto"/>
          </w:tcPr>
          <w:p w14:paraId="0B374A7A" w14:textId="26491847" w:rsidR="000254B6" w:rsidRPr="000254B6" w:rsidRDefault="000254B6" w:rsidP="00971AED">
            <w:pPr>
              <w:pStyle w:val="Heading2"/>
              <w:outlineLvl w:val="1"/>
              <w:rPr>
                <w:b w:val="0"/>
              </w:rPr>
            </w:pPr>
            <w:r w:rsidRPr="000254B6">
              <w:rPr>
                <w:b w:val="0"/>
                <w:sz w:val="24"/>
                <w:szCs w:val="24"/>
              </w:rPr>
              <w:t>I declare that the information given in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p>
        </w:tc>
      </w:tr>
      <w:tr w:rsidR="00971AED" w14:paraId="746A7519" w14:textId="77777777" w:rsidTr="00C43143">
        <w:trPr>
          <w:trHeight w:val="190"/>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hideMark/>
          </w:tcPr>
          <w:p w14:paraId="399BA875" w14:textId="77777777" w:rsidR="00971AED" w:rsidRPr="00C43143" w:rsidRDefault="00971AED">
            <w:pPr>
              <w:spacing w:before="70" w:after="300" w:line="276" w:lineRule="auto"/>
              <w:rPr>
                <w:rFonts w:cs="Arial"/>
                <w:b/>
                <w:color w:val="FFFFFF" w:themeColor="background1"/>
                <w:szCs w:val="24"/>
              </w:rPr>
            </w:pPr>
            <w:r w:rsidRPr="00C43143">
              <w:rPr>
                <w:rFonts w:cs="Arial"/>
                <w:b/>
                <w:color w:val="FFFFFF" w:themeColor="background1"/>
                <w:szCs w:val="24"/>
              </w:rPr>
              <w:t>Signature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9A603B" w14:textId="77777777" w:rsidR="00971AED" w:rsidRDefault="00971AED">
            <w:pPr>
              <w:spacing w:before="70" w:after="300" w:line="276" w:lineRule="auto"/>
              <w:jc w:val="center"/>
              <w:rPr>
                <w:rFonts w:cs="Arial"/>
                <w:color w:val="FFFFFF" w:themeColor="background1"/>
                <w:szCs w:val="24"/>
              </w:rPr>
            </w:pPr>
          </w:p>
        </w:tc>
      </w:tr>
      <w:tr w:rsidR="00971AED" w14:paraId="0A62B579" w14:textId="77777777" w:rsidTr="00C43143">
        <w:trPr>
          <w:trHeight w:val="190"/>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hideMark/>
          </w:tcPr>
          <w:p w14:paraId="331B2CBB" w14:textId="77777777" w:rsidR="00971AED" w:rsidRPr="00C43143" w:rsidRDefault="00971AED">
            <w:pPr>
              <w:spacing w:before="70" w:after="300" w:line="276" w:lineRule="auto"/>
              <w:rPr>
                <w:rFonts w:cs="Arial"/>
                <w:b/>
                <w:color w:val="FFFFFF" w:themeColor="background1"/>
                <w:szCs w:val="24"/>
              </w:rPr>
            </w:pPr>
            <w:r w:rsidRPr="00C43143">
              <w:rPr>
                <w:rFonts w:cs="Arial"/>
                <w:b/>
                <w:color w:val="FFFFFF" w:themeColor="background1"/>
                <w:szCs w:val="24"/>
              </w:rPr>
              <w:t>Date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8FC419" w14:textId="77777777" w:rsidR="00971AED" w:rsidRDefault="00971AED">
            <w:pPr>
              <w:spacing w:before="70" w:after="300" w:line="276" w:lineRule="auto"/>
              <w:rPr>
                <w:rFonts w:cs="Arial"/>
                <w:color w:val="FFFFFF" w:themeColor="background1"/>
                <w:szCs w:val="24"/>
              </w:rPr>
            </w:pPr>
          </w:p>
        </w:tc>
      </w:tr>
    </w:tbl>
    <w:p w14:paraId="07D893E4" w14:textId="77777777" w:rsidR="00971AED" w:rsidRDefault="00971AED" w:rsidP="00971AED">
      <w:pPr>
        <w:spacing w:before="70" w:after="300" w:line="276" w:lineRule="auto"/>
        <w:rPr>
          <w:rFonts w:eastAsia="Arial" w:cs="Arial"/>
          <w:color w:val="000000" w:themeColor="text1"/>
          <w:szCs w:val="24"/>
          <w:lang w:eastAsia="en-US"/>
        </w:rPr>
      </w:pPr>
    </w:p>
    <w:p w14:paraId="4BEC7FFE" w14:textId="77777777" w:rsidR="00971AED" w:rsidRPr="00FA7571" w:rsidRDefault="00971AED" w:rsidP="00687B43">
      <w:pPr>
        <w:spacing w:after="170" w:line="260" w:lineRule="exact"/>
        <w:ind w:right="-258"/>
      </w:pPr>
    </w:p>
    <w:sectPr w:rsidR="00971AED" w:rsidRPr="00FA7571" w:rsidSect="00CF540D">
      <w:footerReference w:type="default" r:id="rId11"/>
      <w:footerReference w:type="first" r:id="rId12"/>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89A8" w14:textId="77777777" w:rsidR="000B2423" w:rsidRDefault="000B2423" w:rsidP="00855982">
      <w:pPr>
        <w:spacing w:after="0" w:line="240" w:lineRule="auto"/>
      </w:pPr>
      <w:r>
        <w:separator/>
      </w:r>
    </w:p>
    <w:p w14:paraId="7D6BDB01" w14:textId="77777777" w:rsidR="000B2423" w:rsidRDefault="000B2423"/>
    <w:p w14:paraId="2DBDA1A3" w14:textId="77777777" w:rsidR="000B2423" w:rsidRDefault="000B2423" w:rsidP="003F44CD"/>
    <w:p w14:paraId="5EEEAFD2" w14:textId="77777777" w:rsidR="000B2423" w:rsidRDefault="000B2423" w:rsidP="007858B7"/>
    <w:p w14:paraId="05DC01AE" w14:textId="77777777" w:rsidR="000B2423" w:rsidRDefault="000B2423" w:rsidP="001A6D8D"/>
    <w:p w14:paraId="64392363" w14:textId="77777777" w:rsidR="000B2423" w:rsidRDefault="000B2423" w:rsidP="001A6D8D"/>
    <w:p w14:paraId="7F0F6920" w14:textId="77777777" w:rsidR="000B2423" w:rsidRDefault="000B2423" w:rsidP="001A6D8D"/>
    <w:p w14:paraId="0D40DA81" w14:textId="77777777" w:rsidR="000B2423" w:rsidRDefault="000B2423"/>
    <w:p w14:paraId="0C0B2D4E" w14:textId="77777777" w:rsidR="000B2423" w:rsidRDefault="000B2423"/>
    <w:p w14:paraId="23D5C3C8" w14:textId="77777777" w:rsidR="000B2423" w:rsidRDefault="000B2423"/>
  </w:endnote>
  <w:endnote w:type="continuationSeparator" w:id="0">
    <w:p w14:paraId="43CFD405" w14:textId="77777777" w:rsidR="000B2423" w:rsidRDefault="000B2423" w:rsidP="00855982">
      <w:pPr>
        <w:spacing w:after="0" w:line="240" w:lineRule="auto"/>
      </w:pPr>
      <w:r>
        <w:continuationSeparator/>
      </w:r>
    </w:p>
    <w:p w14:paraId="17058E86" w14:textId="77777777" w:rsidR="000B2423" w:rsidRDefault="000B2423"/>
    <w:p w14:paraId="4B3961D4" w14:textId="77777777" w:rsidR="000B2423" w:rsidRDefault="000B2423" w:rsidP="003F44CD"/>
    <w:p w14:paraId="736ACFDD" w14:textId="77777777" w:rsidR="000B2423" w:rsidRDefault="000B2423" w:rsidP="007858B7"/>
    <w:p w14:paraId="63B546EC" w14:textId="77777777" w:rsidR="000B2423" w:rsidRDefault="000B2423" w:rsidP="001A6D8D"/>
    <w:p w14:paraId="3C6EAC78" w14:textId="77777777" w:rsidR="000B2423" w:rsidRDefault="000B2423" w:rsidP="001A6D8D"/>
    <w:p w14:paraId="7CDB3E2C" w14:textId="77777777" w:rsidR="000B2423" w:rsidRDefault="000B2423" w:rsidP="001A6D8D"/>
    <w:p w14:paraId="01ED223D" w14:textId="77777777" w:rsidR="000B2423" w:rsidRDefault="000B2423"/>
    <w:p w14:paraId="01472234" w14:textId="77777777" w:rsidR="000B2423" w:rsidRDefault="000B2423"/>
    <w:p w14:paraId="20F7E688" w14:textId="77777777" w:rsidR="000B2423" w:rsidRDefault="000B2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45EB" w14:textId="77777777" w:rsidR="003E7452" w:rsidRDefault="003E7452" w:rsidP="00494B77">
    <w:r w:rsidRPr="006924A3">
      <w:rPr>
        <w:b/>
        <w:noProof/>
      </w:rPr>
      <w:drawing>
        <wp:anchor distT="0" distB="0" distL="114300" distR="114300" simplePos="0" relativeHeight="251659264" behindDoc="1" locked="0" layoutInCell="1" allowOverlap="0" wp14:anchorId="675BF81E" wp14:editId="4E4A95C0">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27192"/>
      <w:temporary/>
      <w:showingPlcHdr/>
      <w15:appearance w15:val="hidden"/>
    </w:sdtPr>
    <w:sdtEndPr/>
    <w:sdtContent>
      <w:p w14:paraId="352B2EA8" w14:textId="77777777" w:rsidR="003E7452" w:rsidRDefault="003E7452">
        <w:pPr>
          <w:pStyle w:val="Footer"/>
        </w:pPr>
        <w:r>
          <w:t>[Type here]</w:t>
        </w:r>
      </w:p>
    </w:sdtContent>
  </w:sdt>
  <w:p w14:paraId="54A9A0D9" w14:textId="77777777" w:rsidR="003E7452" w:rsidRDefault="003E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BF53" w14:textId="77777777" w:rsidR="000B2423" w:rsidRDefault="000B2423">
      <w:r>
        <w:separator/>
      </w:r>
    </w:p>
  </w:footnote>
  <w:footnote w:type="continuationSeparator" w:id="0">
    <w:p w14:paraId="4A8827F3" w14:textId="77777777" w:rsidR="000B2423" w:rsidRDefault="000B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2"/>
    <w:rsid w:val="00022DAC"/>
    <w:rsid w:val="000254B6"/>
    <w:rsid w:val="000560D6"/>
    <w:rsid w:val="00067A0E"/>
    <w:rsid w:val="000B2423"/>
    <w:rsid w:val="000E046A"/>
    <w:rsid w:val="000E46B3"/>
    <w:rsid w:val="000E700B"/>
    <w:rsid w:val="00102710"/>
    <w:rsid w:val="00104C58"/>
    <w:rsid w:val="00124294"/>
    <w:rsid w:val="00124E62"/>
    <w:rsid w:val="00132651"/>
    <w:rsid w:val="0016079A"/>
    <w:rsid w:val="00173E51"/>
    <w:rsid w:val="0019407D"/>
    <w:rsid w:val="001A6D8D"/>
    <w:rsid w:val="001B2D66"/>
    <w:rsid w:val="001D4362"/>
    <w:rsid w:val="001F0BA5"/>
    <w:rsid w:val="001F7E95"/>
    <w:rsid w:val="00203766"/>
    <w:rsid w:val="00277241"/>
    <w:rsid w:val="00295184"/>
    <w:rsid w:val="002A2E68"/>
    <w:rsid w:val="002C1060"/>
    <w:rsid w:val="002C2AA5"/>
    <w:rsid w:val="002C3C48"/>
    <w:rsid w:val="002D49D4"/>
    <w:rsid w:val="002E6971"/>
    <w:rsid w:val="00303956"/>
    <w:rsid w:val="003102F2"/>
    <w:rsid w:val="00317E6F"/>
    <w:rsid w:val="003778AA"/>
    <w:rsid w:val="003847F4"/>
    <w:rsid w:val="003A68E9"/>
    <w:rsid w:val="003C438B"/>
    <w:rsid w:val="003D415D"/>
    <w:rsid w:val="003D5AD6"/>
    <w:rsid w:val="003E7452"/>
    <w:rsid w:val="003F44CD"/>
    <w:rsid w:val="00416C5D"/>
    <w:rsid w:val="00433A37"/>
    <w:rsid w:val="004567C2"/>
    <w:rsid w:val="00460245"/>
    <w:rsid w:val="004639EB"/>
    <w:rsid w:val="00494B77"/>
    <w:rsid w:val="004F2801"/>
    <w:rsid w:val="004F3F4A"/>
    <w:rsid w:val="005142D2"/>
    <w:rsid w:val="0053187D"/>
    <w:rsid w:val="00535364"/>
    <w:rsid w:val="005468E3"/>
    <w:rsid w:val="00571E6C"/>
    <w:rsid w:val="00577A06"/>
    <w:rsid w:val="005A6F4F"/>
    <w:rsid w:val="005B2015"/>
    <w:rsid w:val="005B34BE"/>
    <w:rsid w:val="005D587E"/>
    <w:rsid w:val="005F25B2"/>
    <w:rsid w:val="00606BA3"/>
    <w:rsid w:val="006305FB"/>
    <w:rsid w:val="00631CDD"/>
    <w:rsid w:val="00632ECE"/>
    <w:rsid w:val="00665D5D"/>
    <w:rsid w:val="00667C6E"/>
    <w:rsid w:val="00687B43"/>
    <w:rsid w:val="006924A3"/>
    <w:rsid w:val="006B08D9"/>
    <w:rsid w:val="006B6E61"/>
    <w:rsid w:val="006E1351"/>
    <w:rsid w:val="006E27FF"/>
    <w:rsid w:val="006F4255"/>
    <w:rsid w:val="006F4AE7"/>
    <w:rsid w:val="00734FDA"/>
    <w:rsid w:val="007833A7"/>
    <w:rsid w:val="007858B7"/>
    <w:rsid w:val="007950FE"/>
    <w:rsid w:val="007965FD"/>
    <w:rsid w:val="00796ED5"/>
    <w:rsid w:val="00797CA4"/>
    <w:rsid w:val="007A535A"/>
    <w:rsid w:val="007B647B"/>
    <w:rsid w:val="007C6F63"/>
    <w:rsid w:val="007C6FE5"/>
    <w:rsid w:val="007D4F94"/>
    <w:rsid w:val="007D7EAD"/>
    <w:rsid w:val="007F7759"/>
    <w:rsid w:val="00811983"/>
    <w:rsid w:val="00812E36"/>
    <w:rsid w:val="00821F77"/>
    <w:rsid w:val="00830D2C"/>
    <w:rsid w:val="00840D60"/>
    <w:rsid w:val="0085172C"/>
    <w:rsid w:val="00855982"/>
    <w:rsid w:val="008607B1"/>
    <w:rsid w:val="00862E16"/>
    <w:rsid w:val="0087307C"/>
    <w:rsid w:val="008A3A6D"/>
    <w:rsid w:val="008D555E"/>
    <w:rsid w:val="008E2D85"/>
    <w:rsid w:val="008F71B4"/>
    <w:rsid w:val="009005E5"/>
    <w:rsid w:val="00930BDD"/>
    <w:rsid w:val="009311E3"/>
    <w:rsid w:val="00942F5B"/>
    <w:rsid w:val="00971AED"/>
    <w:rsid w:val="00995727"/>
    <w:rsid w:val="009A5EAA"/>
    <w:rsid w:val="009B0B02"/>
    <w:rsid w:val="00A017E4"/>
    <w:rsid w:val="00A10484"/>
    <w:rsid w:val="00A1271D"/>
    <w:rsid w:val="00A638A0"/>
    <w:rsid w:val="00A72E6B"/>
    <w:rsid w:val="00A9102C"/>
    <w:rsid w:val="00AA7A6D"/>
    <w:rsid w:val="00AB5400"/>
    <w:rsid w:val="00AD1491"/>
    <w:rsid w:val="00B10A4C"/>
    <w:rsid w:val="00B12C25"/>
    <w:rsid w:val="00B6633E"/>
    <w:rsid w:val="00B95B83"/>
    <w:rsid w:val="00BB3FE9"/>
    <w:rsid w:val="00BC5F25"/>
    <w:rsid w:val="00BD75D7"/>
    <w:rsid w:val="00BE59F0"/>
    <w:rsid w:val="00BE6719"/>
    <w:rsid w:val="00C046B5"/>
    <w:rsid w:val="00C34ABE"/>
    <w:rsid w:val="00C43143"/>
    <w:rsid w:val="00C455F7"/>
    <w:rsid w:val="00C6391D"/>
    <w:rsid w:val="00C650B6"/>
    <w:rsid w:val="00C6704F"/>
    <w:rsid w:val="00C72561"/>
    <w:rsid w:val="00C87CBF"/>
    <w:rsid w:val="00CC083E"/>
    <w:rsid w:val="00CD30FC"/>
    <w:rsid w:val="00CF20D9"/>
    <w:rsid w:val="00CF540D"/>
    <w:rsid w:val="00D007FB"/>
    <w:rsid w:val="00D06201"/>
    <w:rsid w:val="00D3153A"/>
    <w:rsid w:val="00D428BB"/>
    <w:rsid w:val="00D45F0A"/>
    <w:rsid w:val="00D8051B"/>
    <w:rsid w:val="00D85407"/>
    <w:rsid w:val="00D91287"/>
    <w:rsid w:val="00DB302A"/>
    <w:rsid w:val="00DC179F"/>
    <w:rsid w:val="00DC61F8"/>
    <w:rsid w:val="00DD01AC"/>
    <w:rsid w:val="00DF0A79"/>
    <w:rsid w:val="00E15B01"/>
    <w:rsid w:val="00E16305"/>
    <w:rsid w:val="00E31813"/>
    <w:rsid w:val="00E50ACE"/>
    <w:rsid w:val="00E6166E"/>
    <w:rsid w:val="00E61689"/>
    <w:rsid w:val="00E8175F"/>
    <w:rsid w:val="00E86025"/>
    <w:rsid w:val="00E86E00"/>
    <w:rsid w:val="00E921AB"/>
    <w:rsid w:val="00E926FB"/>
    <w:rsid w:val="00EB1853"/>
    <w:rsid w:val="00EE328B"/>
    <w:rsid w:val="00F07BBC"/>
    <w:rsid w:val="00F105B4"/>
    <w:rsid w:val="00F63C1E"/>
    <w:rsid w:val="00F74720"/>
    <w:rsid w:val="00F75C3F"/>
    <w:rsid w:val="00F86959"/>
    <w:rsid w:val="00F92D15"/>
    <w:rsid w:val="00F93A32"/>
    <w:rsid w:val="00FA7571"/>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5F041"/>
  <w15:chartTrackingRefBased/>
  <w15:docId w15:val="{34D538FA-0CB6-4B2B-B0C9-C98B3CF6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9A5EAA"/>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3102F2"/>
    <w:rPr>
      <w:vertAlign w:val="superscript"/>
    </w:rPr>
  </w:style>
  <w:style w:type="table" w:styleId="LightShading-Accent3">
    <w:name w:val="Light Shading Accent 3"/>
    <w:basedOn w:val="TableNormal"/>
    <w:uiPriority w:val="60"/>
    <w:semiHidden/>
    <w:unhideWhenUsed/>
    <w:rsid w:val="003E7452"/>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character" w:styleId="UnresolvedMention">
    <w:name w:val="Unresolved Mention"/>
    <w:basedOn w:val="DefaultParagraphFont"/>
    <w:uiPriority w:val="99"/>
    <w:semiHidden/>
    <w:unhideWhenUsed/>
    <w:rsid w:val="00AB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03186">
      <w:bodyDiv w:val="1"/>
      <w:marLeft w:val="0"/>
      <w:marRight w:val="0"/>
      <w:marTop w:val="0"/>
      <w:marBottom w:val="0"/>
      <w:divBdr>
        <w:top w:val="none" w:sz="0" w:space="0" w:color="auto"/>
        <w:left w:val="none" w:sz="0" w:space="0" w:color="auto"/>
        <w:bottom w:val="none" w:sz="0" w:space="0" w:color="auto"/>
        <w:right w:val="none" w:sz="0" w:space="0" w:color="auto"/>
      </w:divBdr>
    </w:div>
    <w:div w:id="1967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cruitment@versusarthrit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l%20Maisuria\Documents\Custom%20Office%20Templates\VA%20Std%20Layout%20Purple%20and%20Yellow%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0" ma:contentTypeDescription="Create a new document." ma:contentTypeScope="" ma:versionID="210f1c0d6df33e55be4622dab54e3c7a">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7a4338b0f0c11a4d4f6707526133e297"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b6ae8040-0b30-4032-b970-1cfd017b7462"/>
    <ds:schemaRef ds:uri="http://schemas.microsoft.com/office/infopath/2007/PartnerControls"/>
    <ds:schemaRef ds:uri="http://purl.org/dc/terms/"/>
    <ds:schemaRef ds:uri="5155f207-9330-4658-8ebd-80f9f5fbbff3"/>
    <ds:schemaRef ds:uri="http://www.w3.org/XML/1998/namespace"/>
    <ds:schemaRef ds:uri="http://purl.org/dc/dcmitype/"/>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F7224A65-A799-4B23-99DA-EF11DA50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 Std Layout Purple and Yellow (Portrait)</Template>
  <TotalTime>0</TotalTime>
  <Pages>2</Pages>
  <Words>173</Words>
  <Characters>992</Characters>
  <Application>Microsoft Office Word</Application>
  <DocSecurity>4</DocSecurity>
  <Lines>34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Sital Maisuria</dc:creator>
  <cp:lastModifiedBy>Emma Tagg</cp:lastModifiedBy>
  <cp:revision>2</cp:revision>
  <dcterms:created xsi:type="dcterms:W3CDTF">2019-06-10T12:13:00Z</dcterms:created>
  <dcterms:modified xsi:type="dcterms:W3CDTF">2019-06-10T12:13:00Z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