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FB7BD8" w:rsidR="003E7452" w:rsidP="00331884" w:rsidRDefault="003E7452" w14:paraId="638DCD51" w14:textId="77777777">
      <w:pPr>
        <w:pStyle w:val="OrgHeadingTitle"/>
        <w:spacing w:line="420" w:lineRule="exact"/>
      </w:pPr>
      <w:r w:rsidRPr="00FB7BD8">
        <w:t>Versus Arthritis</w:t>
      </w:r>
    </w:p>
    <w:p w:rsidRPr="009E3B99" w:rsidR="00F74720" w:rsidP="00331884" w:rsidRDefault="00FC3212" w14:paraId="505AB0EB" w14:textId="278F79C3">
      <w:pPr>
        <w:pStyle w:val="Title"/>
        <w:spacing w:line="420" w:lineRule="exact"/>
        <w:contextualSpacing w:val="0"/>
        <w:rPr>
          <w:noProof w:val="0"/>
          <w:sz w:val="36"/>
          <w:szCs w:val="36"/>
        </w:rPr>
      </w:pPr>
      <w:r>
        <w:rPr>
          <w:noProof w:val="0"/>
          <w:sz w:val="36"/>
          <w:szCs w:val="36"/>
        </w:rPr>
        <w:t xml:space="preserve">Volunteer </w:t>
      </w:r>
      <w:r w:rsidRPr="009E3B99" w:rsidR="002E4DF3">
        <w:rPr>
          <w:noProof w:val="0"/>
          <w:sz w:val="36"/>
          <w:szCs w:val="36"/>
        </w:rPr>
        <w:t>Application Form</w:t>
      </w:r>
    </w:p>
    <w:p w:rsidRPr="00FB7BD8" w:rsidR="00C046B5" w:rsidP="00331884" w:rsidRDefault="00C046B5" w14:paraId="76B30BA2" w14:textId="5A7ADF2C">
      <w:pPr>
        <w:tabs>
          <w:tab w:val="left" w:pos="720"/>
        </w:tabs>
        <w:spacing w:after="0" w:line="420" w:lineRule="exact"/>
        <w:rPr>
          <w:rFonts w:cs="Arial"/>
          <w:sz w:val="28"/>
          <w:szCs w:val="28"/>
        </w:rPr>
      </w:pPr>
    </w:p>
    <w:p w:rsidRPr="009E3B99" w:rsidR="009E3B99" w:rsidP="00331884" w:rsidRDefault="002703F8" w14:paraId="60692637" w14:textId="02351784">
      <w:pPr>
        <w:pStyle w:val="ListParagraph"/>
        <w:numPr>
          <w:ilvl w:val="0"/>
          <w:numId w:val="34"/>
        </w:numPr>
        <w:tabs>
          <w:tab w:val="left" w:pos="426"/>
        </w:tabs>
        <w:spacing w:after="0" w:line="420" w:lineRule="exact"/>
        <w:ind w:left="426" w:hanging="426"/>
        <w:rPr>
          <w:sz w:val="28"/>
          <w:szCs w:val="28"/>
        </w:rPr>
      </w:pPr>
      <w:r w:rsidRPr="009E3B99">
        <w:rPr>
          <w:sz w:val="28"/>
          <w:szCs w:val="28"/>
        </w:rPr>
        <w:t>Please answer all section</w:t>
      </w:r>
      <w:r w:rsidRPr="009E3B99" w:rsidR="00513240">
        <w:rPr>
          <w:sz w:val="28"/>
          <w:szCs w:val="28"/>
        </w:rPr>
        <w:t>s</w:t>
      </w:r>
      <w:r w:rsidRPr="009E3B99">
        <w:rPr>
          <w:sz w:val="28"/>
          <w:szCs w:val="28"/>
        </w:rPr>
        <w:t xml:space="preserve"> </w:t>
      </w:r>
      <w:r w:rsidR="0053755E">
        <w:rPr>
          <w:sz w:val="28"/>
          <w:szCs w:val="28"/>
        </w:rPr>
        <w:t>below</w:t>
      </w:r>
      <w:r w:rsidRPr="009E3B99" w:rsidR="00513240">
        <w:rPr>
          <w:sz w:val="28"/>
          <w:szCs w:val="28"/>
        </w:rPr>
        <w:t xml:space="preserve">. </w:t>
      </w:r>
    </w:p>
    <w:p w:rsidRPr="009E3B99" w:rsidR="00FB7BD8" w:rsidP="00331884" w:rsidRDefault="00C046B5" w14:paraId="3B9BC0D0" w14:textId="2A634FF1">
      <w:pPr>
        <w:pStyle w:val="ListParagraph"/>
        <w:numPr>
          <w:ilvl w:val="0"/>
          <w:numId w:val="34"/>
        </w:numPr>
        <w:tabs>
          <w:tab w:val="left" w:pos="426"/>
        </w:tabs>
        <w:spacing w:after="0" w:line="420" w:lineRule="exact"/>
        <w:ind w:left="426" w:hanging="426"/>
        <w:rPr>
          <w:rFonts w:eastAsia="Arial"/>
          <w:b/>
          <w:bCs/>
          <w:sz w:val="28"/>
          <w:szCs w:val="28"/>
          <w:lang w:val="en-US"/>
        </w:rPr>
      </w:pPr>
      <w:r w:rsidRPr="009E3B99">
        <w:rPr>
          <w:sz w:val="28"/>
          <w:szCs w:val="28"/>
        </w:rPr>
        <w:t xml:space="preserve">Please </w:t>
      </w:r>
      <w:r w:rsidR="006F6B5A">
        <w:rPr>
          <w:sz w:val="28"/>
          <w:szCs w:val="28"/>
        </w:rPr>
        <w:t>email</w:t>
      </w:r>
      <w:r w:rsidRPr="009E3B99">
        <w:rPr>
          <w:sz w:val="28"/>
          <w:szCs w:val="28"/>
        </w:rPr>
        <w:t xml:space="preserve"> this </w:t>
      </w:r>
      <w:r w:rsidR="006F6B5A">
        <w:rPr>
          <w:sz w:val="28"/>
          <w:szCs w:val="28"/>
        </w:rPr>
        <w:t xml:space="preserve">completed </w:t>
      </w:r>
      <w:r w:rsidRPr="009E3B99" w:rsidR="00FB7BD8">
        <w:rPr>
          <w:sz w:val="28"/>
          <w:szCs w:val="28"/>
        </w:rPr>
        <w:t>form</w:t>
      </w:r>
      <w:r w:rsidRPr="009E3B99">
        <w:rPr>
          <w:sz w:val="28"/>
          <w:szCs w:val="28"/>
        </w:rPr>
        <w:t xml:space="preserve"> </w:t>
      </w:r>
      <w:r w:rsidR="0053755E">
        <w:rPr>
          <w:sz w:val="28"/>
          <w:szCs w:val="28"/>
        </w:rPr>
        <w:t xml:space="preserve">as </w:t>
      </w:r>
      <w:r w:rsidR="00C05539">
        <w:rPr>
          <w:sz w:val="28"/>
          <w:szCs w:val="28"/>
        </w:rPr>
        <w:t xml:space="preserve">a </w:t>
      </w:r>
      <w:r w:rsidR="0053755E">
        <w:rPr>
          <w:sz w:val="28"/>
          <w:szCs w:val="28"/>
        </w:rPr>
        <w:t>Word or PDF document</w:t>
      </w:r>
      <w:r w:rsidRPr="009E3B99" w:rsidR="00AB5400">
        <w:rPr>
          <w:sz w:val="28"/>
          <w:szCs w:val="28"/>
        </w:rPr>
        <w:t xml:space="preserve"> to </w:t>
      </w:r>
      <w:r w:rsidRPr="009E3B99" w:rsidR="00AB5400">
        <w:rPr>
          <w:b/>
          <w:bCs/>
          <w:sz w:val="28"/>
          <w:szCs w:val="28"/>
        </w:rPr>
        <w:t>recruitment@versusarthritis.org</w:t>
      </w:r>
      <w:r w:rsidRPr="009E3B99" w:rsidR="00FB7BD8">
        <w:rPr>
          <w:rStyle w:val="Hyperlink"/>
          <w:color w:val="auto"/>
          <w:sz w:val="28"/>
          <w:szCs w:val="28"/>
          <w:u w:val="none"/>
        </w:rPr>
        <w:t>.</w:t>
      </w:r>
      <w:r w:rsidRPr="009E3B99" w:rsidR="00FB7BD8">
        <w:rPr>
          <w:rStyle w:val="Hyperlink"/>
          <w:b/>
          <w:bCs/>
          <w:sz w:val="28"/>
          <w:szCs w:val="28"/>
          <w:u w:val="none"/>
        </w:rPr>
        <w:t xml:space="preserve"> </w:t>
      </w:r>
      <w:r w:rsidRPr="009E3B99" w:rsidR="00FB7BD8">
        <w:rPr>
          <w:rFonts w:eastAsia="Arial"/>
          <w:b/>
          <w:bCs/>
          <w:sz w:val="28"/>
          <w:szCs w:val="28"/>
          <w:lang w:val="en-US"/>
        </w:rPr>
        <w:t xml:space="preserve"> </w:t>
      </w:r>
    </w:p>
    <w:p w:rsidRPr="000D7D14" w:rsidR="000D7D14" w:rsidP="00331884" w:rsidRDefault="000D7D14" w14:paraId="402C1E9B" w14:textId="77777777">
      <w:pPr>
        <w:spacing w:line="420" w:lineRule="exact"/>
        <w:ind w:left="360"/>
        <w:rPr>
          <w:rFonts w:cs="Arial"/>
          <w:b/>
          <w:bCs/>
          <w:color w:val="D40511"/>
          <w:sz w:val="28"/>
          <w:szCs w:val="28"/>
        </w:rPr>
      </w:pPr>
      <w:r w:rsidRPr="00043A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EF426" wp14:editId="7A888C70">
                <wp:simplePos x="0" y="0"/>
                <wp:positionH relativeFrom="margin">
                  <wp:posOffset>0</wp:posOffset>
                </wp:positionH>
                <wp:positionV relativeFrom="paragraph">
                  <wp:posOffset>168275</wp:posOffset>
                </wp:positionV>
                <wp:extent cx="6840000" cy="0"/>
                <wp:effectExtent l="0" t="0" r="0" b="0"/>
                <wp:wrapNone/>
                <wp:docPr id="5" name="Rectangle 5" descr="Title Header Dividing Line, Decorative Item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7D14" w:rsidP="000D7D14" w:rsidRDefault="000D7D14" w14:paraId="4CE4B706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style="position:absolute;left:0;text-align:left;margin-left:0;margin-top:13.25pt;width:538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lt="Title Header Dividing Line, Decorative Item Only" o:spid="_x0000_s1026" fillcolor="black [3200]" strokecolor="black [1600]" strokeweight="1pt" w14:anchorId="779EF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">
                <v:textbox>
                  <w:txbxContent>
                    <w:p w:rsidR="000D7D14" w:rsidP="000D7D14" w:rsidRDefault="000D7D14" w14:paraId="4CE4B706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89466B" w:rsidR="008430E9" w:rsidP="00331884" w:rsidRDefault="008430E9" w14:paraId="73348092" w14:textId="693538F2">
      <w:pPr>
        <w:pStyle w:val="SectionHeading"/>
        <w:spacing w:line="420" w:lineRule="exact"/>
      </w:pPr>
      <w:r w:rsidRPr="0089466B">
        <w:t xml:space="preserve">Personal </w:t>
      </w:r>
      <w:r w:rsidR="00176609">
        <w:t>i</w:t>
      </w:r>
      <w:r w:rsidRPr="0089466B">
        <w:t>nformation</w:t>
      </w:r>
    </w:p>
    <w:p w:rsidRPr="00602333" w:rsidR="008430E9" w:rsidP="00331884" w:rsidRDefault="008430E9" w14:paraId="2D04469A" w14:textId="64B03257">
      <w:pPr>
        <w:tabs>
          <w:tab w:val="left" w:pos="4536"/>
        </w:tabs>
        <w:spacing w:after="0" w:line="420" w:lineRule="exact"/>
        <w:ind w:left="4536" w:hanging="4536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Full name</w:t>
      </w:r>
      <w:r w:rsidRPr="39E01B17" w:rsidR="006F1DB0">
        <w:rPr>
          <w:rFonts w:cs="Arial"/>
          <w:b/>
          <w:bCs/>
          <w:sz w:val="28"/>
          <w:szCs w:val="28"/>
        </w:rPr>
        <w:t>:</w:t>
      </w:r>
      <w:r>
        <w:tab/>
      </w:r>
      <w:r w:rsidRPr="39E01B17" w:rsidR="00B85588">
        <w:rPr>
          <w:rFonts w:cs="Arial"/>
          <w:sz w:val="28"/>
          <w:szCs w:val="28"/>
        </w:rPr>
        <w:t>Overtype your name here.</w:t>
      </w:r>
    </w:p>
    <w:p w:rsidRPr="00602333" w:rsidR="008430E9" w:rsidP="00331884" w:rsidRDefault="008430E9" w14:paraId="5DF23811" w14:textId="3FD7058E">
      <w:pPr>
        <w:tabs>
          <w:tab w:val="left" w:pos="4536"/>
        </w:tabs>
        <w:spacing w:after="0" w:line="420" w:lineRule="exact"/>
        <w:ind w:left="4536" w:hanging="4536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Email address</w:t>
      </w:r>
      <w:r w:rsidRPr="39E01B17" w:rsidR="006F1DB0">
        <w:rPr>
          <w:rFonts w:cs="Arial"/>
          <w:b/>
          <w:bCs/>
          <w:sz w:val="28"/>
          <w:szCs w:val="28"/>
        </w:rPr>
        <w:t>:</w:t>
      </w:r>
      <w:r>
        <w:tab/>
      </w:r>
      <w:r w:rsidRPr="39E01B17" w:rsidR="00B85588">
        <w:rPr>
          <w:rFonts w:cs="Arial"/>
          <w:sz w:val="28"/>
          <w:szCs w:val="28"/>
        </w:rPr>
        <w:t>Overtype your email address here.</w:t>
      </w:r>
    </w:p>
    <w:p w:rsidR="00B85588" w:rsidP="00331884" w:rsidRDefault="007D5508" w14:paraId="2167933F" w14:textId="4C85EDB6">
      <w:pPr>
        <w:tabs>
          <w:tab w:val="left" w:pos="4536"/>
        </w:tabs>
        <w:spacing w:after="0" w:line="420" w:lineRule="exact"/>
        <w:ind w:left="4536" w:hanging="4536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T</w:t>
      </w:r>
      <w:r w:rsidRPr="39E01B17" w:rsidR="008430E9">
        <w:rPr>
          <w:rFonts w:cs="Arial"/>
          <w:b/>
          <w:bCs/>
          <w:sz w:val="28"/>
          <w:szCs w:val="28"/>
        </w:rPr>
        <w:t>elephone number</w:t>
      </w:r>
      <w:r w:rsidRPr="39E01B17" w:rsidR="006F1DB0">
        <w:rPr>
          <w:rFonts w:cs="Arial"/>
          <w:b/>
          <w:bCs/>
          <w:sz w:val="28"/>
          <w:szCs w:val="28"/>
        </w:rPr>
        <w:t>:</w:t>
      </w:r>
      <w:r>
        <w:tab/>
      </w:r>
      <w:r w:rsidRPr="39E01B17" w:rsidR="00B85588">
        <w:rPr>
          <w:rFonts w:cs="Arial"/>
          <w:sz w:val="28"/>
          <w:szCs w:val="28"/>
        </w:rPr>
        <w:t xml:space="preserve">Overtype your </w:t>
      </w:r>
      <w:r w:rsidRPr="39E01B17" w:rsidR="001F6E2D">
        <w:rPr>
          <w:rFonts w:cs="Arial"/>
          <w:sz w:val="28"/>
          <w:szCs w:val="28"/>
        </w:rPr>
        <w:t>telephone</w:t>
      </w:r>
      <w:r w:rsidRPr="39E01B17" w:rsidR="00B85588">
        <w:rPr>
          <w:rFonts w:cs="Arial"/>
          <w:sz w:val="28"/>
          <w:szCs w:val="28"/>
        </w:rPr>
        <w:t xml:space="preserve"> number here.</w:t>
      </w:r>
    </w:p>
    <w:p w:rsidR="00C05539" w:rsidP="00331884" w:rsidRDefault="006C0470" w14:paraId="4CDBD84A" w14:textId="6F9AAD37">
      <w:pPr>
        <w:tabs>
          <w:tab w:val="left" w:pos="4536"/>
        </w:tabs>
        <w:spacing w:after="0" w:line="420" w:lineRule="exact"/>
        <w:ind w:left="4536" w:hanging="4536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Preferred method of contact:</w:t>
      </w:r>
      <w:r>
        <w:tab/>
      </w:r>
      <w:r w:rsidRPr="39E01B17">
        <w:rPr>
          <w:rFonts w:cs="Arial"/>
          <w:sz w:val="28"/>
          <w:szCs w:val="28"/>
        </w:rPr>
        <w:t>Overtype your answer here.</w:t>
      </w:r>
    </w:p>
    <w:p w:rsidR="006C0470" w:rsidP="00331884" w:rsidRDefault="006C0470" w14:paraId="7381B3D8" w14:textId="77777777">
      <w:pPr>
        <w:tabs>
          <w:tab w:val="left" w:pos="4536"/>
        </w:tabs>
        <w:spacing w:after="0" w:line="420" w:lineRule="exact"/>
        <w:ind w:left="4536" w:hanging="4536"/>
        <w:rPr>
          <w:rFonts w:cs="Arial"/>
          <w:sz w:val="28"/>
          <w:szCs w:val="28"/>
        </w:rPr>
      </w:pPr>
    </w:p>
    <w:p w:rsidR="0039376B" w:rsidP="00331884" w:rsidRDefault="0039376B" w14:paraId="1B3049A0" w14:textId="24C02B32">
      <w:pPr>
        <w:tabs>
          <w:tab w:val="left" w:pos="4536"/>
        </w:tabs>
        <w:spacing w:after="0" w:line="420" w:lineRule="exact"/>
        <w:ind w:left="4536" w:hanging="4536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Address:</w:t>
      </w:r>
      <w:r>
        <w:tab/>
      </w:r>
      <w:r w:rsidRPr="39E01B17">
        <w:rPr>
          <w:rFonts w:cs="Arial"/>
          <w:sz w:val="28"/>
          <w:szCs w:val="28"/>
        </w:rPr>
        <w:t>Overtype your address here.</w:t>
      </w:r>
    </w:p>
    <w:p w:rsidR="0039376B" w:rsidP="00331884" w:rsidRDefault="0039376B" w14:paraId="0CB4F3E8" w14:textId="36935F8F">
      <w:pPr>
        <w:tabs>
          <w:tab w:val="left" w:pos="4536"/>
        </w:tabs>
        <w:spacing w:after="0" w:line="420" w:lineRule="exact"/>
        <w:ind w:left="4536" w:hanging="4536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Postcode:</w:t>
      </w:r>
      <w:r>
        <w:tab/>
      </w:r>
      <w:r w:rsidRPr="39E01B17">
        <w:rPr>
          <w:rFonts w:cs="Arial"/>
          <w:sz w:val="28"/>
          <w:szCs w:val="28"/>
        </w:rPr>
        <w:t xml:space="preserve">Overtype </w:t>
      </w:r>
      <w:r w:rsidRPr="39E01B17" w:rsidR="00B373F9">
        <w:rPr>
          <w:rFonts w:cs="Arial"/>
          <w:sz w:val="28"/>
          <w:szCs w:val="28"/>
        </w:rPr>
        <w:t>your postcode here.</w:t>
      </w:r>
    </w:p>
    <w:p w:rsidR="00F47251" w:rsidP="00331884" w:rsidRDefault="00F47251" w14:paraId="51EEABC2" w14:textId="77777777">
      <w:pPr>
        <w:tabs>
          <w:tab w:val="left" w:pos="4536"/>
        </w:tabs>
        <w:spacing w:after="0" w:line="420" w:lineRule="exact"/>
        <w:rPr>
          <w:rFonts w:cs="Arial"/>
          <w:sz w:val="28"/>
          <w:szCs w:val="28"/>
        </w:rPr>
      </w:pPr>
    </w:p>
    <w:p w:rsidRPr="00602333" w:rsidR="00F47251" w:rsidP="00331884" w:rsidRDefault="00F47251" w14:paraId="528B76BD" w14:textId="06CE2E11">
      <w:pPr>
        <w:tabs>
          <w:tab w:val="left" w:pos="4536"/>
        </w:tabs>
        <w:spacing w:after="0" w:line="420" w:lineRule="exact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Age band</w:t>
      </w:r>
      <w:r w:rsidRPr="39E01B17" w:rsidR="009279D1">
        <w:rPr>
          <w:rFonts w:cs="Arial"/>
          <w:b/>
          <w:bCs/>
          <w:sz w:val="28"/>
          <w:szCs w:val="28"/>
        </w:rPr>
        <w:t xml:space="preserve"> (delete as appropriate)</w:t>
      </w:r>
      <w:r w:rsidRPr="39E01B17">
        <w:rPr>
          <w:rFonts w:cs="Arial"/>
          <w:b/>
          <w:bCs/>
          <w:sz w:val="28"/>
          <w:szCs w:val="28"/>
        </w:rPr>
        <w:t>:</w:t>
      </w:r>
      <w:r>
        <w:tab/>
      </w:r>
      <w:r w:rsidRPr="39E01B17" w:rsidR="007F34C4">
        <w:rPr>
          <w:rFonts w:cs="Arial"/>
          <w:sz w:val="28"/>
          <w:szCs w:val="28"/>
        </w:rPr>
        <w:t>16-17 Years / 18+ Years</w:t>
      </w:r>
      <w:r w:rsidRPr="39E01B17" w:rsidR="009279D1">
        <w:rPr>
          <w:rFonts w:cs="Arial"/>
          <w:sz w:val="28"/>
          <w:szCs w:val="28"/>
        </w:rPr>
        <w:t>.</w:t>
      </w:r>
    </w:p>
    <w:p w:rsidR="007B2C13" w:rsidP="00331884" w:rsidRDefault="001B68EA" w14:paraId="22845C12" w14:textId="1E62E9FD">
      <w:pPr>
        <w:tabs>
          <w:tab w:val="left" w:pos="9072"/>
        </w:tabs>
        <w:spacing w:after="0" w:line="420" w:lineRule="exact"/>
        <w:rPr>
          <w:rFonts w:cs="Arial"/>
          <w:b/>
          <w:bCs/>
          <w:sz w:val="28"/>
          <w:szCs w:val="28"/>
        </w:rPr>
      </w:pPr>
      <w:r w:rsidRPr="00043A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AD23C8" wp14:editId="42AB6E99">
                <wp:simplePos x="0" y="0"/>
                <wp:positionH relativeFrom="margin">
                  <wp:posOffset>0</wp:posOffset>
                </wp:positionH>
                <wp:positionV relativeFrom="paragraph">
                  <wp:posOffset>183515</wp:posOffset>
                </wp:positionV>
                <wp:extent cx="6839585" cy="0"/>
                <wp:effectExtent l="0" t="0" r="0" b="0"/>
                <wp:wrapNone/>
                <wp:docPr id="2083840772" name="Rectangle 2083840772" descr="Section Dividing Line, Decorative Item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68EA" w:rsidP="001B68EA" w:rsidRDefault="001B68EA" w14:paraId="2B5099D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83840772" style="position:absolute;margin-left:0;margin-top:14.45pt;width:538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lt="Section Dividing Line, Decorative Item Only" o:spid="_x0000_s1027" fillcolor="black [3200]" strokecolor="black [1600]" strokeweight="1pt" w14:anchorId="3BAD23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">
                <v:textbox>
                  <w:txbxContent>
                    <w:p w:rsidR="001B68EA" w:rsidP="001B68EA" w:rsidRDefault="001B68EA" w14:paraId="2B5099D4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3CF0" w:rsidP="00331884" w:rsidRDefault="00CE1B1D" w14:paraId="48063421" w14:textId="1BA4DA99">
      <w:pPr>
        <w:tabs>
          <w:tab w:val="left" w:pos="9072"/>
        </w:tabs>
        <w:spacing w:after="0" w:line="420" w:lineRule="exact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 xml:space="preserve">Do you </w:t>
      </w:r>
      <w:r w:rsidRPr="39E01B17" w:rsidR="0052554A">
        <w:rPr>
          <w:rFonts w:cs="Arial"/>
          <w:b/>
          <w:bCs/>
          <w:sz w:val="28"/>
          <w:szCs w:val="28"/>
        </w:rPr>
        <w:t>consider yourself to have</w:t>
      </w:r>
      <w:r w:rsidRPr="39E01B17">
        <w:rPr>
          <w:rFonts w:cs="Arial"/>
          <w:b/>
          <w:bCs/>
          <w:sz w:val="28"/>
          <w:szCs w:val="28"/>
        </w:rPr>
        <w:t xml:space="preserve"> a disability</w:t>
      </w:r>
      <w:r w:rsidRPr="39E01B17" w:rsidR="00B061C6">
        <w:rPr>
          <w:rFonts w:cs="Arial"/>
          <w:b/>
          <w:bCs/>
          <w:sz w:val="28"/>
          <w:szCs w:val="28"/>
        </w:rPr>
        <w:t xml:space="preserve"> or a health condition</w:t>
      </w:r>
      <w:r w:rsidRPr="39E01B17">
        <w:rPr>
          <w:rFonts w:cs="Arial"/>
          <w:b/>
          <w:bCs/>
          <w:sz w:val="28"/>
          <w:szCs w:val="28"/>
        </w:rPr>
        <w:t>?</w:t>
      </w:r>
      <w:r w:rsidRPr="39E01B17">
        <w:rPr>
          <w:rFonts w:cs="Arial"/>
          <w:sz w:val="28"/>
          <w:szCs w:val="28"/>
        </w:rPr>
        <w:t xml:space="preserve"> </w:t>
      </w:r>
      <w:r>
        <w:tab/>
      </w:r>
      <w:r w:rsidRPr="39E01B17">
        <w:rPr>
          <w:rFonts w:cs="Arial"/>
          <w:sz w:val="28"/>
          <w:szCs w:val="28"/>
        </w:rPr>
        <w:t>Yes / No</w:t>
      </w:r>
      <w:r w:rsidRPr="39E01B17" w:rsidR="00F53CF0">
        <w:rPr>
          <w:rFonts w:cs="Arial"/>
          <w:sz w:val="28"/>
          <w:szCs w:val="28"/>
        </w:rPr>
        <w:t xml:space="preserve"> </w:t>
      </w:r>
    </w:p>
    <w:p w:rsidR="00B05E65" w:rsidP="00331884" w:rsidRDefault="00B05E65" w14:paraId="54B88ED6" w14:textId="77777777">
      <w:pPr>
        <w:tabs>
          <w:tab w:val="left" w:pos="9072"/>
        </w:tabs>
        <w:spacing w:after="0" w:line="420" w:lineRule="exact"/>
        <w:rPr>
          <w:rFonts w:cs="Arial"/>
          <w:sz w:val="28"/>
          <w:szCs w:val="28"/>
        </w:rPr>
      </w:pPr>
    </w:p>
    <w:p w:rsidRPr="00B061C6" w:rsidR="008D3ED2" w:rsidP="00331884" w:rsidRDefault="320E9649" w14:paraId="59B300DB" w14:textId="7A97E5F8">
      <w:pPr>
        <w:tabs>
          <w:tab w:val="left" w:pos="9072"/>
        </w:tabs>
        <w:spacing w:after="0" w:line="420" w:lineRule="exact"/>
        <w:rPr>
          <w:rFonts w:cs="Arial"/>
          <w:b/>
          <w:bCs/>
          <w:color w:val="FF0000"/>
          <w:sz w:val="28"/>
          <w:szCs w:val="28"/>
        </w:rPr>
      </w:pPr>
      <w:r w:rsidRPr="4FB7FD6C">
        <w:rPr>
          <w:rStyle w:val="eop"/>
          <w:rFonts w:cs="Arial"/>
          <w:b/>
          <w:bCs/>
          <w:sz w:val="28"/>
          <w:szCs w:val="28"/>
        </w:rPr>
        <w:t xml:space="preserve">Please tell us about any reasonable adjustments we can make for an accessible </w:t>
      </w:r>
      <w:r w:rsidRPr="4FB7FD6C" w:rsidR="5DE92624">
        <w:rPr>
          <w:rStyle w:val="eop"/>
          <w:rFonts w:cs="Arial"/>
          <w:b/>
          <w:bCs/>
          <w:sz w:val="28"/>
          <w:szCs w:val="28"/>
        </w:rPr>
        <w:t xml:space="preserve">discussion about the </w:t>
      </w:r>
      <w:proofErr w:type="gramStart"/>
      <w:r w:rsidRPr="4FB7FD6C" w:rsidR="5DE92624">
        <w:rPr>
          <w:rStyle w:val="eop"/>
          <w:rFonts w:cs="Arial"/>
          <w:b/>
          <w:bCs/>
          <w:sz w:val="28"/>
          <w:szCs w:val="28"/>
        </w:rPr>
        <w:t>role</w:t>
      </w:r>
      <w:r w:rsidRPr="4FB7FD6C" w:rsidR="00756045">
        <w:rPr>
          <w:rStyle w:val="eop"/>
          <w:rFonts w:cs="Arial"/>
          <w:b/>
          <w:bCs/>
          <w:sz w:val="28"/>
          <w:szCs w:val="28"/>
        </w:rPr>
        <w:t>,</w:t>
      </w:r>
      <w:r w:rsidRPr="4FB7FD6C">
        <w:rPr>
          <w:rStyle w:val="eop"/>
          <w:rFonts w:cs="Arial"/>
          <w:b/>
          <w:bCs/>
          <w:color w:val="FF0000"/>
          <w:sz w:val="28"/>
          <w:szCs w:val="28"/>
        </w:rPr>
        <w:t xml:space="preserve"> </w:t>
      </w:r>
      <w:r w:rsidRPr="4FB7FD6C">
        <w:rPr>
          <w:rStyle w:val="eop"/>
          <w:rFonts w:cs="Arial"/>
          <w:b/>
          <w:bCs/>
          <w:sz w:val="28"/>
          <w:szCs w:val="28"/>
        </w:rPr>
        <w:t>if</w:t>
      </w:r>
      <w:proofErr w:type="gramEnd"/>
      <w:r w:rsidRPr="4FB7FD6C">
        <w:rPr>
          <w:rStyle w:val="eop"/>
          <w:rFonts w:cs="Arial"/>
          <w:b/>
          <w:bCs/>
          <w:sz w:val="28"/>
          <w:szCs w:val="28"/>
        </w:rPr>
        <w:t xml:space="preserve"> your application is </w:t>
      </w:r>
      <w:r w:rsidRPr="4FB7FD6C" w:rsidR="5DE92624">
        <w:rPr>
          <w:rStyle w:val="eop"/>
          <w:rFonts w:cs="Arial"/>
          <w:b/>
          <w:bCs/>
          <w:sz w:val="28"/>
          <w:szCs w:val="28"/>
        </w:rPr>
        <w:t>selected for the next steps</w:t>
      </w:r>
      <w:r w:rsidRPr="4FB7FD6C" w:rsidR="00756045">
        <w:rPr>
          <w:rStyle w:val="eop"/>
          <w:rFonts w:cs="Arial"/>
          <w:b/>
          <w:bCs/>
          <w:sz w:val="28"/>
          <w:szCs w:val="28"/>
        </w:rPr>
        <w:t>.</w:t>
      </w:r>
    </w:p>
    <w:p w:rsidR="00F53CF0" w:rsidP="00331884" w:rsidRDefault="00C25359" w14:paraId="685ADED6" w14:textId="39176870">
      <w:pPr>
        <w:tabs>
          <w:tab w:val="left" w:pos="720"/>
        </w:tabs>
        <w:spacing w:after="0" w:line="420" w:lineRule="exact"/>
        <w:rPr>
          <w:rFonts w:cs="Arial"/>
          <w:sz w:val="28"/>
          <w:szCs w:val="28"/>
        </w:rPr>
      </w:pPr>
      <w:r w:rsidRPr="00B85588">
        <w:rPr>
          <w:rFonts w:cs="Arial"/>
          <w:sz w:val="28"/>
          <w:szCs w:val="28"/>
        </w:rPr>
        <w:t xml:space="preserve">Overtype your </w:t>
      </w:r>
      <w:r>
        <w:rPr>
          <w:rFonts w:cs="Arial"/>
          <w:sz w:val="28"/>
          <w:szCs w:val="28"/>
        </w:rPr>
        <w:t xml:space="preserve">accessibility </w:t>
      </w:r>
      <w:r w:rsidR="00B80A5C">
        <w:rPr>
          <w:rFonts w:cs="Arial"/>
          <w:sz w:val="28"/>
          <w:szCs w:val="28"/>
        </w:rPr>
        <w:t xml:space="preserve">and/or support </w:t>
      </w:r>
      <w:r>
        <w:rPr>
          <w:rFonts w:cs="Arial"/>
          <w:sz w:val="28"/>
          <w:szCs w:val="28"/>
        </w:rPr>
        <w:t xml:space="preserve">requirements </w:t>
      </w:r>
      <w:r w:rsidRPr="00B85588">
        <w:rPr>
          <w:rFonts w:cs="Arial"/>
          <w:sz w:val="28"/>
          <w:szCs w:val="28"/>
        </w:rPr>
        <w:t>here.</w:t>
      </w:r>
    </w:p>
    <w:p w:rsidR="007B2C13" w:rsidP="00331884" w:rsidRDefault="007B2C13" w14:paraId="2E82168D" w14:textId="4FA7D937">
      <w:pPr>
        <w:tabs>
          <w:tab w:val="left" w:pos="720"/>
        </w:tabs>
        <w:spacing w:after="0" w:line="420" w:lineRule="exact"/>
        <w:rPr>
          <w:rFonts w:cs="Arial"/>
          <w:sz w:val="28"/>
          <w:szCs w:val="28"/>
        </w:rPr>
      </w:pPr>
    </w:p>
    <w:p w:rsidRPr="00527960" w:rsidR="007B2C13" w:rsidP="00331884" w:rsidRDefault="00C95A8F" w14:paraId="75450372" w14:textId="73C9AE16">
      <w:pPr>
        <w:tabs>
          <w:tab w:val="left" w:pos="9072"/>
        </w:tabs>
        <w:spacing w:after="0" w:line="420" w:lineRule="exact"/>
        <w:rPr>
          <w:rFonts w:cs="Arial"/>
          <w:b/>
          <w:bCs/>
          <w:sz w:val="28"/>
          <w:szCs w:val="28"/>
        </w:rPr>
      </w:pPr>
      <w:r w:rsidRPr="00527960">
        <w:rPr>
          <w:rFonts w:cs="Arial"/>
          <w:b/>
          <w:bCs/>
          <w:sz w:val="28"/>
          <w:szCs w:val="28"/>
        </w:rPr>
        <w:t xml:space="preserve">For </w:t>
      </w:r>
      <w:r w:rsidR="001624E3">
        <w:rPr>
          <w:rFonts w:cs="Arial"/>
          <w:b/>
          <w:bCs/>
          <w:sz w:val="28"/>
          <w:szCs w:val="28"/>
        </w:rPr>
        <w:t xml:space="preserve">volunteer </w:t>
      </w:r>
      <w:r w:rsidRPr="00527960">
        <w:rPr>
          <w:rFonts w:cs="Arial"/>
          <w:b/>
          <w:bCs/>
          <w:sz w:val="28"/>
          <w:szCs w:val="28"/>
        </w:rPr>
        <w:t xml:space="preserve">posts based in Wales, please state if you can understand, speak, </w:t>
      </w:r>
      <w:proofErr w:type="gramStart"/>
      <w:r w:rsidRPr="00527960">
        <w:rPr>
          <w:rFonts w:cs="Arial"/>
          <w:b/>
          <w:bCs/>
          <w:sz w:val="28"/>
          <w:szCs w:val="28"/>
        </w:rPr>
        <w:t>read</w:t>
      </w:r>
      <w:proofErr w:type="gramEnd"/>
      <w:r w:rsidRPr="00527960">
        <w:rPr>
          <w:rFonts w:cs="Arial"/>
          <w:b/>
          <w:bCs/>
          <w:sz w:val="28"/>
          <w:szCs w:val="28"/>
        </w:rPr>
        <w:t xml:space="preserve"> or write Welsh.</w:t>
      </w:r>
    </w:p>
    <w:p w:rsidRPr="00527960" w:rsidR="006A3B26" w:rsidP="00331884" w:rsidRDefault="006A3B26" w14:paraId="799BE7BA" w14:textId="0179A4DB">
      <w:pPr>
        <w:tabs>
          <w:tab w:val="left" w:pos="720"/>
        </w:tabs>
        <w:spacing w:after="0" w:line="420" w:lineRule="exact"/>
        <w:rPr>
          <w:rFonts w:cs="Arial"/>
          <w:sz w:val="28"/>
          <w:szCs w:val="28"/>
        </w:rPr>
      </w:pPr>
      <w:r w:rsidRPr="00527960">
        <w:rPr>
          <w:rFonts w:cs="Arial"/>
          <w:sz w:val="28"/>
          <w:szCs w:val="28"/>
        </w:rPr>
        <w:t xml:space="preserve">Overtype here with details of your skills in </w:t>
      </w:r>
      <w:r w:rsidRPr="00527960" w:rsidR="008324FA">
        <w:rPr>
          <w:rFonts w:cs="Arial"/>
          <w:sz w:val="28"/>
          <w:szCs w:val="28"/>
        </w:rPr>
        <w:t>the</w:t>
      </w:r>
      <w:r w:rsidRPr="00527960" w:rsidR="007454FA">
        <w:rPr>
          <w:rFonts w:cs="Arial"/>
          <w:sz w:val="28"/>
          <w:szCs w:val="28"/>
        </w:rPr>
        <w:t xml:space="preserve"> </w:t>
      </w:r>
      <w:r w:rsidRPr="00527960">
        <w:rPr>
          <w:rFonts w:cs="Arial"/>
          <w:sz w:val="28"/>
          <w:szCs w:val="28"/>
        </w:rPr>
        <w:t>Welsh language.</w:t>
      </w:r>
    </w:p>
    <w:p w:rsidR="0029288C" w:rsidP="00331884" w:rsidRDefault="0029288C" w14:paraId="723891BC" w14:textId="77777777">
      <w:pPr>
        <w:tabs>
          <w:tab w:val="left" w:pos="9072"/>
        </w:tabs>
        <w:spacing w:after="0" w:line="420" w:lineRule="exact"/>
        <w:rPr>
          <w:rFonts w:cs="Arial"/>
          <w:b/>
          <w:bCs/>
          <w:sz w:val="28"/>
          <w:szCs w:val="28"/>
        </w:rPr>
      </w:pPr>
      <w:r w:rsidRPr="00043A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BBE12" wp14:editId="4F5BB402">
                <wp:simplePos x="0" y="0"/>
                <wp:positionH relativeFrom="margin">
                  <wp:posOffset>0</wp:posOffset>
                </wp:positionH>
                <wp:positionV relativeFrom="paragraph">
                  <wp:posOffset>253365</wp:posOffset>
                </wp:positionV>
                <wp:extent cx="6839585" cy="0"/>
                <wp:effectExtent l="0" t="0" r="0" b="0"/>
                <wp:wrapNone/>
                <wp:docPr id="587294331" name="Rectangle 587294331" descr="Section Dividing Line, Decorative Item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288C" w:rsidP="0029288C" w:rsidRDefault="0029288C" w14:paraId="36C2E28B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7294331" style="position:absolute;margin-left:0;margin-top:19.95pt;width:538.5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lt="Section Dividing Line, Decorative Item Only" o:spid="_x0000_s1028" fillcolor="black [3200]" strokecolor="black [1600]" strokeweight="1pt" w14:anchorId="7F3BBE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">
                <v:textbox>
                  <w:txbxContent>
                    <w:p w:rsidR="0029288C" w:rsidP="0029288C" w:rsidRDefault="0029288C" w14:paraId="36C2E28B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0F2E" w:rsidP="00331884" w:rsidRDefault="00660F2E" w14:paraId="7BE8C0AB" w14:textId="0868C7BA">
      <w:pPr>
        <w:tabs>
          <w:tab w:val="left" w:pos="720"/>
        </w:tabs>
        <w:spacing w:after="0" w:line="420" w:lineRule="exact"/>
        <w:rPr>
          <w:rFonts w:cs="Arial"/>
          <w:b/>
          <w:bCs/>
          <w:sz w:val="32"/>
          <w:szCs w:val="32"/>
        </w:rPr>
      </w:pPr>
    </w:p>
    <w:p w:rsidRPr="005D082B" w:rsidR="00CE1B1D" w:rsidP="00331884" w:rsidRDefault="00CE1B1D" w14:paraId="20726A7E" w14:textId="255D0DEE">
      <w:pPr>
        <w:pStyle w:val="SectionHeading"/>
        <w:spacing w:line="420" w:lineRule="exact"/>
      </w:pPr>
      <w:r w:rsidRPr="0089466B">
        <w:t>V</w:t>
      </w:r>
      <w:r w:rsidR="00BD47CE">
        <w:t xml:space="preserve">olunteering </w:t>
      </w:r>
      <w:r w:rsidR="00176609">
        <w:t>role</w:t>
      </w:r>
      <w:r w:rsidRPr="0089466B">
        <w:t xml:space="preserve"> </w:t>
      </w:r>
      <w:r w:rsidR="00176609">
        <w:t>i</w:t>
      </w:r>
      <w:r w:rsidRPr="0089466B">
        <w:t>nformation</w:t>
      </w:r>
    </w:p>
    <w:p w:rsidRPr="00B061C6" w:rsidR="007D444E" w:rsidP="00331884" w:rsidRDefault="008430E9" w14:paraId="4FBA9B0E" w14:textId="76B8331F">
      <w:pPr>
        <w:tabs>
          <w:tab w:val="left" w:pos="720"/>
        </w:tabs>
        <w:spacing w:after="0" w:line="420" w:lineRule="exact"/>
        <w:rPr>
          <w:rFonts w:cs="Arial"/>
          <w:b/>
          <w:bCs/>
          <w:color w:val="FF0000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 xml:space="preserve">Which </w:t>
      </w:r>
      <w:r w:rsidRPr="39E01B17" w:rsidR="00BC4911">
        <w:rPr>
          <w:rFonts w:cs="Arial"/>
          <w:b/>
          <w:bCs/>
          <w:sz w:val="28"/>
          <w:szCs w:val="28"/>
        </w:rPr>
        <w:t>volunteer</w:t>
      </w:r>
      <w:r w:rsidRPr="39E01B17" w:rsidR="00EE318C">
        <w:rPr>
          <w:rFonts w:cs="Arial"/>
          <w:b/>
          <w:bCs/>
          <w:sz w:val="28"/>
          <w:szCs w:val="28"/>
        </w:rPr>
        <w:t xml:space="preserve"> role</w:t>
      </w:r>
      <w:r w:rsidRPr="39E01B17">
        <w:rPr>
          <w:rFonts w:cs="Arial"/>
          <w:b/>
          <w:bCs/>
          <w:sz w:val="28"/>
          <w:szCs w:val="28"/>
        </w:rPr>
        <w:t xml:space="preserve"> are you applying for?</w:t>
      </w:r>
      <w:r w:rsidRPr="39E01B17" w:rsidR="00CE1B1D">
        <w:rPr>
          <w:rFonts w:cs="Arial"/>
          <w:b/>
          <w:bCs/>
          <w:sz w:val="28"/>
          <w:szCs w:val="28"/>
        </w:rPr>
        <w:t xml:space="preserve"> </w:t>
      </w:r>
      <w:r>
        <w:tab/>
      </w:r>
    </w:p>
    <w:p w:rsidR="00F011D2" w:rsidP="00331884" w:rsidRDefault="00F011D2" w14:paraId="0B265EEA" w14:textId="562E8DB5">
      <w:pPr>
        <w:tabs>
          <w:tab w:val="left" w:pos="720"/>
        </w:tabs>
        <w:spacing w:after="0" w:line="420" w:lineRule="exact"/>
        <w:rPr>
          <w:rFonts w:cs="Arial"/>
          <w:sz w:val="28"/>
          <w:szCs w:val="28"/>
        </w:rPr>
      </w:pPr>
      <w:r w:rsidRPr="39E01B17">
        <w:rPr>
          <w:rFonts w:cs="Arial"/>
          <w:sz w:val="28"/>
          <w:szCs w:val="28"/>
        </w:rPr>
        <w:t xml:space="preserve">Overtype </w:t>
      </w:r>
      <w:r w:rsidRPr="39E01B17" w:rsidR="00006E37">
        <w:rPr>
          <w:rFonts w:cs="Arial"/>
          <w:sz w:val="28"/>
          <w:szCs w:val="28"/>
        </w:rPr>
        <w:t xml:space="preserve">here with </w:t>
      </w:r>
      <w:r w:rsidRPr="39E01B17">
        <w:rPr>
          <w:rFonts w:cs="Arial"/>
          <w:sz w:val="28"/>
          <w:szCs w:val="28"/>
        </w:rPr>
        <w:t xml:space="preserve">the </w:t>
      </w:r>
      <w:r w:rsidRPr="39E01B17" w:rsidR="00E62A54">
        <w:rPr>
          <w:rFonts w:cs="Arial"/>
          <w:sz w:val="28"/>
          <w:szCs w:val="28"/>
        </w:rPr>
        <w:t xml:space="preserve">full </w:t>
      </w:r>
      <w:r w:rsidRPr="39E01B17" w:rsidR="001624E3">
        <w:rPr>
          <w:rFonts w:cs="Arial"/>
          <w:sz w:val="28"/>
          <w:szCs w:val="28"/>
        </w:rPr>
        <w:t>volunteer role</w:t>
      </w:r>
      <w:r w:rsidRPr="39E01B17">
        <w:rPr>
          <w:rFonts w:cs="Arial"/>
          <w:sz w:val="28"/>
          <w:szCs w:val="28"/>
        </w:rPr>
        <w:t xml:space="preserve"> title </w:t>
      </w:r>
      <w:r w:rsidRPr="39E01B17" w:rsidR="00EE318C">
        <w:rPr>
          <w:rFonts w:cs="Arial"/>
          <w:sz w:val="28"/>
          <w:szCs w:val="28"/>
        </w:rPr>
        <w:t>(</w:t>
      </w:r>
      <w:r w:rsidRPr="39E01B17" w:rsidR="00C25359">
        <w:rPr>
          <w:rFonts w:cs="Arial"/>
          <w:sz w:val="28"/>
          <w:szCs w:val="28"/>
        </w:rPr>
        <w:t xml:space="preserve">and </w:t>
      </w:r>
      <w:r w:rsidRPr="39E01B17" w:rsidR="004A2F63">
        <w:rPr>
          <w:rFonts w:cs="Arial"/>
          <w:sz w:val="28"/>
          <w:szCs w:val="28"/>
        </w:rPr>
        <w:t xml:space="preserve">UK </w:t>
      </w:r>
      <w:r w:rsidRPr="39E01B17" w:rsidR="00C25359">
        <w:rPr>
          <w:rFonts w:cs="Arial"/>
          <w:sz w:val="28"/>
          <w:szCs w:val="28"/>
        </w:rPr>
        <w:t>region</w:t>
      </w:r>
      <w:r w:rsidRPr="39E01B17" w:rsidR="00EE318C">
        <w:rPr>
          <w:rFonts w:cs="Arial"/>
          <w:sz w:val="28"/>
          <w:szCs w:val="28"/>
        </w:rPr>
        <w:t xml:space="preserve">, </w:t>
      </w:r>
      <w:r w:rsidRPr="39E01B17" w:rsidR="00C8230B">
        <w:rPr>
          <w:rFonts w:cs="Arial"/>
          <w:sz w:val="28"/>
          <w:szCs w:val="28"/>
        </w:rPr>
        <w:t>if applicable)</w:t>
      </w:r>
      <w:r w:rsidRPr="39E01B17" w:rsidR="00006E37">
        <w:rPr>
          <w:rFonts w:cs="Arial"/>
          <w:sz w:val="28"/>
          <w:szCs w:val="28"/>
        </w:rPr>
        <w:t>.</w:t>
      </w:r>
    </w:p>
    <w:p w:rsidR="39E01B17" w:rsidP="00331884" w:rsidRDefault="39E01B17" w14:paraId="27BD3C44" w14:textId="2D3F75C3">
      <w:pPr>
        <w:tabs>
          <w:tab w:val="left" w:pos="720"/>
        </w:tabs>
        <w:spacing w:after="0" w:line="420" w:lineRule="exact"/>
        <w:rPr>
          <w:rFonts w:cs="Arial"/>
          <w:sz w:val="28"/>
          <w:szCs w:val="28"/>
        </w:rPr>
      </w:pPr>
    </w:p>
    <w:p w:rsidR="71866888" w:rsidP="00331884" w:rsidRDefault="71866888" w14:paraId="0FEC003D" w14:textId="79BDAA9E">
      <w:pPr>
        <w:tabs>
          <w:tab w:val="left" w:pos="720"/>
        </w:tabs>
        <w:spacing w:after="0" w:line="420" w:lineRule="exact"/>
        <w:rPr>
          <w:rFonts w:cs="Arial"/>
          <w:b/>
          <w:bCs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What is the volunteering role reference number?</w:t>
      </w:r>
    </w:p>
    <w:p w:rsidR="71866888" w:rsidP="00331884" w:rsidRDefault="71866888" w14:paraId="03DF3413" w14:textId="52CACF11">
      <w:pPr>
        <w:tabs>
          <w:tab w:val="left" w:pos="720"/>
        </w:tabs>
        <w:spacing w:after="0" w:line="420" w:lineRule="exact"/>
        <w:rPr>
          <w:rFonts w:cs="Arial"/>
          <w:sz w:val="28"/>
          <w:szCs w:val="28"/>
        </w:rPr>
      </w:pPr>
      <w:r w:rsidRPr="39E01B17">
        <w:rPr>
          <w:rFonts w:cs="Arial"/>
          <w:sz w:val="28"/>
          <w:szCs w:val="28"/>
        </w:rPr>
        <w:t>Overtype here with the volunteering role reference number.</w:t>
      </w:r>
    </w:p>
    <w:p w:rsidR="008D37DB" w:rsidP="00331884" w:rsidRDefault="008D37DB" w14:paraId="444128FB" w14:textId="77777777">
      <w:pPr>
        <w:tabs>
          <w:tab w:val="left" w:pos="720"/>
        </w:tabs>
        <w:spacing w:after="0" w:line="420" w:lineRule="exact"/>
        <w:rPr>
          <w:rFonts w:cs="Arial"/>
          <w:b/>
          <w:bCs/>
          <w:sz w:val="28"/>
          <w:szCs w:val="28"/>
        </w:rPr>
      </w:pPr>
    </w:p>
    <w:p w:rsidRPr="00527960" w:rsidR="00150EE0" w:rsidP="00331884" w:rsidRDefault="00531E69" w14:paraId="3ED536A3" w14:textId="2487ECF6">
      <w:pPr>
        <w:tabs>
          <w:tab w:val="left" w:pos="720"/>
        </w:tabs>
        <w:spacing w:after="0" w:line="420" w:lineRule="exact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lastRenderedPageBreak/>
        <w:t xml:space="preserve">How did you hear about </w:t>
      </w:r>
      <w:r w:rsidR="00C81589">
        <w:rPr>
          <w:rFonts w:cs="Arial"/>
          <w:b/>
          <w:bCs/>
          <w:sz w:val="28"/>
          <w:szCs w:val="28"/>
        </w:rPr>
        <w:t>this volunteering opportunity</w:t>
      </w:r>
      <w:r w:rsidRPr="00F53CF0" w:rsidR="008430E9">
        <w:rPr>
          <w:rFonts w:cs="Arial"/>
          <w:b/>
          <w:bCs/>
          <w:sz w:val="28"/>
          <w:szCs w:val="28"/>
        </w:rPr>
        <w:t>?</w:t>
      </w:r>
      <w:r w:rsidR="00150EE0">
        <w:rPr>
          <w:rFonts w:cs="Arial"/>
          <w:b/>
          <w:bCs/>
          <w:sz w:val="28"/>
          <w:szCs w:val="28"/>
        </w:rPr>
        <w:br/>
      </w:r>
      <w:r w:rsidRPr="00527960" w:rsidR="00150EE0">
        <w:rPr>
          <w:rFonts w:cs="Arial"/>
          <w:sz w:val="28"/>
          <w:szCs w:val="28"/>
        </w:rPr>
        <w:t xml:space="preserve">Overtype </w:t>
      </w:r>
      <w:r w:rsidR="00150EE0">
        <w:rPr>
          <w:rFonts w:cs="Arial"/>
          <w:sz w:val="28"/>
          <w:szCs w:val="28"/>
        </w:rPr>
        <w:t>your answer here.</w:t>
      </w:r>
      <w:r w:rsidR="00B061C6">
        <w:rPr>
          <w:rFonts w:cs="Arial"/>
          <w:sz w:val="28"/>
          <w:szCs w:val="28"/>
        </w:rPr>
        <w:t xml:space="preserve"> </w:t>
      </w:r>
    </w:p>
    <w:p w:rsidRPr="0013755B" w:rsidR="00660F2E" w:rsidP="00331884" w:rsidRDefault="008430E9" w14:paraId="6827AC38" w14:textId="4D4DF2F7">
      <w:pPr>
        <w:tabs>
          <w:tab w:val="left" w:pos="720"/>
        </w:tabs>
        <w:spacing w:after="0" w:line="420" w:lineRule="exact"/>
        <w:rPr>
          <w:rFonts w:cs="Arial"/>
          <w:b/>
          <w:bCs/>
          <w:sz w:val="28"/>
          <w:szCs w:val="28"/>
        </w:rPr>
      </w:pPr>
      <w:r w:rsidRPr="00F53CF0">
        <w:rPr>
          <w:rFonts w:cs="Arial"/>
          <w:b/>
          <w:bCs/>
          <w:sz w:val="28"/>
          <w:szCs w:val="28"/>
        </w:rPr>
        <w:t xml:space="preserve"> </w:t>
      </w:r>
    </w:p>
    <w:p w:rsidR="00683EE0" w:rsidP="00331884" w:rsidRDefault="00BB5DBC" w14:paraId="465DD19A" w14:textId="3B15074A">
      <w:pPr>
        <w:pStyle w:val="SectionHeading"/>
        <w:spacing w:line="420" w:lineRule="exact"/>
        <w:rPr>
          <w:b w:val="0"/>
          <w:bCs w:val="0"/>
          <w:color w:val="000000" w:themeColor="text1"/>
          <w:sz w:val="28"/>
          <w:szCs w:val="28"/>
        </w:rPr>
      </w:pPr>
      <w:r w:rsidRPr="00AB53EC">
        <w:rPr>
          <w:sz w:val="28"/>
          <w:szCs w:val="28"/>
        </w:rPr>
        <w:t xml:space="preserve">Why do you believe this </w:t>
      </w:r>
      <w:r w:rsidR="000F3A21">
        <w:rPr>
          <w:sz w:val="28"/>
          <w:szCs w:val="28"/>
        </w:rPr>
        <w:t xml:space="preserve">volunteering </w:t>
      </w:r>
      <w:r w:rsidRPr="00AB53EC">
        <w:rPr>
          <w:sz w:val="28"/>
          <w:szCs w:val="28"/>
        </w:rPr>
        <w:t>role is right for you?</w:t>
      </w:r>
      <w:r w:rsidR="00E54D82">
        <w:br/>
      </w:r>
      <w:r w:rsidR="00EC4160">
        <w:rPr>
          <w:b w:val="0"/>
          <w:bCs w:val="0"/>
          <w:color w:val="000000" w:themeColor="text1"/>
          <w:sz w:val="28"/>
          <w:szCs w:val="28"/>
        </w:rPr>
        <w:t>Overtype your answer here.</w:t>
      </w:r>
    </w:p>
    <w:p w:rsidR="00DC5C60" w:rsidP="00331884" w:rsidRDefault="00DC5C60" w14:paraId="11879B17" w14:textId="77777777">
      <w:pPr>
        <w:pStyle w:val="SectionHeading"/>
        <w:spacing w:line="420" w:lineRule="exact"/>
        <w:rPr>
          <w:b w:val="0"/>
          <w:bCs w:val="0"/>
          <w:color w:val="000000" w:themeColor="text1"/>
          <w:sz w:val="28"/>
          <w:szCs w:val="28"/>
        </w:rPr>
      </w:pPr>
    </w:p>
    <w:p w:rsidRPr="00530EC2" w:rsidR="00DC5C60" w:rsidP="00331884" w:rsidRDefault="00DC5C60" w14:paraId="5EC87A83" w14:textId="4152084B">
      <w:pPr>
        <w:pStyle w:val="SectionHeading"/>
        <w:spacing w:line="420" w:lineRule="exact"/>
        <w:rPr>
          <w:i/>
          <w:iCs/>
          <w:color w:val="000000" w:themeColor="text1"/>
          <w:sz w:val="28"/>
          <w:szCs w:val="28"/>
        </w:rPr>
      </w:pPr>
      <w:r w:rsidRPr="4FB7FD6C">
        <w:rPr>
          <w:color w:val="000000" w:themeColor="text1"/>
          <w:sz w:val="28"/>
          <w:szCs w:val="28"/>
        </w:rPr>
        <w:t>What motivates you to want to volunteer for Versus Arthritis?</w:t>
      </w:r>
      <w:r w:rsidRPr="4FB7FD6C" w:rsidR="0045571F">
        <w:rPr>
          <w:color w:val="000000" w:themeColor="text1"/>
          <w:sz w:val="28"/>
          <w:szCs w:val="28"/>
        </w:rPr>
        <w:t xml:space="preserve">  </w:t>
      </w:r>
      <w:r w:rsidRPr="4FB7FD6C" w:rsidR="0045571F">
        <w:rPr>
          <w:i/>
          <w:iCs/>
          <w:color w:val="000000" w:themeColor="text1"/>
          <w:sz w:val="28"/>
          <w:szCs w:val="28"/>
        </w:rPr>
        <w:t>For example, making new friends,</w:t>
      </w:r>
      <w:r w:rsidRPr="4FB7FD6C" w:rsidR="001D1D6E">
        <w:rPr>
          <w:i/>
          <w:iCs/>
          <w:color w:val="000000" w:themeColor="text1"/>
          <w:sz w:val="28"/>
          <w:szCs w:val="28"/>
        </w:rPr>
        <w:t xml:space="preserve"> giving something back, </w:t>
      </w:r>
      <w:r w:rsidRPr="4FB7FD6C" w:rsidR="006C41FE">
        <w:rPr>
          <w:i/>
          <w:iCs/>
          <w:color w:val="000000" w:themeColor="text1"/>
          <w:sz w:val="28"/>
          <w:szCs w:val="28"/>
        </w:rPr>
        <w:t xml:space="preserve">being involved with your community, </w:t>
      </w:r>
      <w:r w:rsidRPr="4FB7FD6C" w:rsidR="5F7001EA">
        <w:rPr>
          <w:i/>
          <w:iCs/>
          <w:color w:val="000000" w:themeColor="text1"/>
          <w:sz w:val="28"/>
          <w:szCs w:val="28"/>
        </w:rPr>
        <w:t xml:space="preserve">enhancing your CV, </w:t>
      </w:r>
      <w:r w:rsidRPr="4FB7FD6C" w:rsidR="006C41FE">
        <w:rPr>
          <w:i/>
          <w:iCs/>
          <w:color w:val="000000" w:themeColor="text1"/>
          <w:sz w:val="28"/>
          <w:szCs w:val="28"/>
        </w:rPr>
        <w:t>etc.)</w:t>
      </w:r>
    </w:p>
    <w:p w:rsidRPr="00E54D82" w:rsidR="00DC5C60" w:rsidP="00331884" w:rsidRDefault="00DC5C60" w14:paraId="6B83179F" w14:textId="242F8216">
      <w:pPr>
        <w:pStyle w:val="SectionHeading"/>
        <w:spacing w:line="420" w:lineRule="exact"/>
      </w:pPr>
      <w:r w:rsidRPr="39E01B17">
        <w:rPr>
          <w:b w:val="0"/>
          <w:bCs w:val="0"/>
          <w:color w:val="000000" w:themeColor="text1"/>
          <w:sz w:val="28"/>
          <w:szCs w:val="28"/>
        </w:rPr>
        <w:t>Overt</w:t>
      </w:r>
      <w:r w:rsidRPr="39E01B17" w:rsidR="00530EC2">
        <w:rPr>
          <w:b w:val="0"/>
          <w:bCs w:val="0"/>
          <w:color w:val="000000" w:themeColor="text1"/>
          <w:sz w:val="28"/>
          <w:szCs w:val="28"/>
        </w:rPr>
        <w:t>ype your answer here.</w:t>
      </w:r>
      <w:r w:rsidRPr="39E01B17" w:rsidR="00B061C6">
        <w:rPr>
          <w:b w:val="0"/>
          <w:bCs w:val="0"/>
          <w:color w:val="000000" w:themeColor="text1"/>
          <w:sz w:val="28"/>
          <w:szCs w:val="28"/>
        </w:rPr>
        <w:t xml:space="preserve"> </w:t>
      </w:r>
    </w:p>
    <w:p w:rsidR="009D3E1D" w:rsidP="00331884" w:rsidRDefault="000315B7" w14:paraId="77E91F12" w14:textId="505ECF64">
      <w:pPr>
        <w:tabs>
          <w:tab w:val="left" w:pos="720"/>
        </w:tabs>
        <w:spacing w:after="0" w:line="420" w:lineRule="exact"/>
        <w:rPr>
          <w:rFonts w:cs="Arial"/>
          <w:b/>
          <w:bCs/>
          <w:sz w:val="32"/>
          <w:szCs w:val="32"/>
        </w:rPr>
      </w:pPr>
      <w:r w:rsidRPr="00043A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8CA71D" wp14:editId="0372FBE2">
                <wp:simplePos x="0" y="0"/>
                <wp:positionH relativeFrom="margin">
                  <wp:posOffset>0</wp:posOffset>
                </wp:positionH>
                <wp:positionV relativeFrom="paragraph">
                  <wp:posOffset>259715</wp:posOffset>
                </wp:positionV>
                <wp:extent cx="6839585" cy="0"/>
                <wp:effectExtent l="0" t="0" r="0" b="0"/>
                <wp:wrapNone/>
                <wp:docPr id="1351094398" name="Rectangle 1351094398" descr="Section Dividing Line, Decorative Item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5B7" w:rsidP="000315B7" w:rsidRDefault="000315B7" w14:paraId="18ECFB5E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1094398" style="position:absolute;margin-left:0;margin-top:20.45pt;width:538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lt="Section Dividing Line, Decorative Item Only" o:spid="_x0000_s1029" fillcolor="black [3200]" strokecolor="black [1600]" strokeweight="1pt" w14:anchorId="728CA7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">
                <v:textbox>
                  <w:txbxContent>
                    <w:p w:rsidR="000315B7" w:rsidP="000315B7" w:rsidRDefault="000315B7" w14:paraId="18ECFB5E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15B7" w:rsidP="00331884" w:rsidRDefault="000315B7" w14:paraId="3BDEEF3C" w14:textId="0DFD7ADB">
      <w:pPr>
        <w:tabs>
          <w:tab w:val="left" w:pos="9072"/>
        </w:tabs>
        <w:spacing w:after="0" w:line="420" w:lineRule="exact"/>
        <w:rPr>
          <w:rFonts w:cs="Arial"/>
          <w:b/>
          <w:bCs/>
          <w:sz w:val="28"/>
          <w:szCs w:val="28"/>
        </w:rPr>
      </w:pPr>
    </w:p>
    <w:p w:rsidRPr="005D082B" w:rsidR="00BD0E13" w:rsidP="00331884" w:rsidRDefault="00BD0E13" w14:paraId="6535F191" w14:textId="05DAC056">
      <w:pPr>
        <w:pStyle w:val="SectionHeading"/>
        <w:spacing w:line="420" w:lineRule="exact"/>
      </w:pPr>
      <w:r>
        <w:t>References</w:t>
      </w:r>
    </w:p>
    <w:p w:rsidR="00BD0E13" w:rsidP="00331884" w:rsidRDefault="00695209" w14:paraId="55AA4AB2" w14:textId="426C357A">
      <w:pPr>
        <w:pStyle w:val="SectionHeading"/>
        <w:spacing w:line="420" w:lineRule="exact"/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  <w:t xml:space="preserve">Please give details </w:t>
      </w:r>
      <w:r w:rsidR="00731CB6"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  <w:t xml:space="preserve">of two people who can provide a reference for you.  One of your referees </w:t>
      </w:r>
      <w:r w:rsidR="005E6F4B"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  <w:t>should be someone who knows you in a professional capacity</w:t>
      </w:r>
      <w:r w:rsidR="00AD72A7"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  <w:t xml:space="preserve">, or </w:t>
      </w:r>
      <w:r w:rsidR="009502AB"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  <w:t>someone who has</w:t>
      </w:r>
      <w:r w:rsidR="00AD72A7"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  <w:t xml:space="preserve"> a professional role (for example, a previous employer, a volunteer manager, religious leader, teacher</w:t>
      </w:r>
      <w:r w:rsidR="00057BA1"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  <w:t>, nurse,</w:t>
      </w:r>
      <w:r w:rsidR="00B40713"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  <w:t xml:space="preserve"> etc).  </w:t>
      </w:r>
      <w:proofErr w:type="gramStart"/>
      <w:r w:rsidR="00B40713"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  <w:t>Ideally</w:t>
      </w:r>
      <w:proofErr w:type="gramEnd"/>
      <w:r w:rsidR="00B40713"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  <w:t xml:space="preserve"> they should have known you for </w:t>
      </w:r>
      <w:r w:rsidRPr="39E01B17" w:rsidR="00B40713">
        <w:rPr>
          <w:rStyle w:val="normaltextrun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>at least</w:t>
      </w:r>
      <w:r w:rsidR="00B40713"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39E01B17" w:rsidR="00B40713">
        <w:rPr>
          <w:rStyle w:val="normaltextrun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>two years</w:t>
      </w:r>
      <w:r w:rsidR="00B40713"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  <w:t xml:space="preserve"> and </w:t>
      </w:r>
      <w:r w:rsidRPr="39E01B17" w:rsidR="00B40713">
        <w:rPr>
          <w:rStyle w:val="normaltextrun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 xml:space="preserve">should </w:t>
      </w:r>
      <w:r w:rsidRPr="39E01B17" w:rsidR="00573AAC">
        <w:rPr>
          <w:rStyle w:val="normaltextrun"/>
          <w:b w:val="0"/>
          <w:bCs w:val="0"/>
          <w:color w:val="000000"/>
          <w:sz w:val="28"/>
          <w:szCs w:val="28"/>
          <w:u w:val="single"/>
          <w:shd w:val="clear" w:color="auto" w:fill="FFFFFF"/>
        </w:rPr>
        <w:t>not be</w:t>
      </w:r>
      <w:r w:rsidR="00573AAC"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  <w:t xml:space="preserve"> a family member</w:t>
      </w:r>
      <w:r w:rsidR="005751E0"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  <w:t xml:space="preserve">.  </w:t>
      </w:r>
      <w:r w:rsidRPr="00144072" w:rsidR="005751E0"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  <w:t>Your referees will only be contacted if you are offered a volunteering position with us.</w:t>
      </w:r>
    </w:p>
    <w:p w:rsidR="00CB2921" w:rsidP="00331884" w:rsidRDefault="00CB2921" w14:paraId="51FF5CAB" w14:textId="77777777">
      <w:pPr>
        <w:pStyle w:val="SectionHeading"/>
        <w:spacing w:line="420" w:lineRule="exact"/>
        <w:rPr>
          <w:rStyle w:val="normaltextru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Pr="00AE60D2" w:rsidR="00CB2921" w:rsidP="00331884" w:rsidRDefault="00735534" w14:paraId="3AB51E3B" w14:textId="180FA129">
      <w:pPr>
        <w:pStyle w:val="SectionHeading"/>
        <w:spacing w:line="420" w:lineRule="exact"/>
        <w:rPr>
          <w:rStyle w:val="normaltextrun"/>
          <w:color w:val="000000"/>
          <w:sz w:val="32"/>
          <w:szCs w:val="32"/>
          <w:shd w:val="clear" w:color="auto" w:fill="FFFFFF"/>
        </w:rPr>
      </w:pPr>
      <w:r>
        <w:rPr>
          <w:rStyle w:val="normaltextrun"/>
          <w:color w:val="000000"/>
          <w:sz w:val="32"/>
          <w:szCs w:val="32"/>
          <w:shd w:val="clear" w:color="auto" w:fill="FFFFFF"/>
        </w:rPr>
        <w:t>Reference 1</w:t>
      </w:r>
    </w:p>
    <w:p w:rsidRPr="00602333" w:rsidR="00773818" w:rsidP="00331884" w:rsidRDefault="00773818" w14:paraId="5938E7D5" w14:textId="5B442AD9">
      <w:pPr>
        <w:tabs>
          <w:tab w:val="left" w:pos="5130"/>
        </w:tabs>
        <w:spacing w:after="0" w:line="420" w:lineRule="exact"/>
        <w:ind w:left="5103" w:hanging="5103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Full name:</w:t>
      </w:r>
      <w:r>
        <w:tab/>
      </w:r>
      <w:r w:rsidRPr="39E01B17">
        <w:rPr>
          <w:rFonts w:cs="Arial"/>
          <w:sz w:val="28"/>
          <w:szCs w:val="28"/>
        </w:rPr>
        <w:t xml:space="preserve">Overtype your </w:t>
      </w:r>
      <w:r w:rsidRPr="39E01B17" w:rsidR="00451A7B">
        <w:rPr>
          <w:rFonts w:cs="Arial"/>
          <w:sz w:val="28"/>
          <w:szCs w:val="28"/>
        </w:rPr>
        <w:t>answer</w:t>
      </w:r>
      <w:r w:rsidRPr="39E01B17">
        <w:rPr>
          <w:rFonts w:cs="Arial"/>
          <w:sz w:val="28"/>
          <w:szCs w:val="28"/>
        </w:rPr>
        <w:t xml:space="preserve"> here.</w:t>
      </w:r>
    </w:p>
    <w:p w:rsidRPr="00602333" w:rsidR="00773818" w:rsidP="00331884" w:rsidRDefault="00773818" w14:paraId="7722B1DD" w14:textId="489A3267">
      <w:pPr>
        <w:tabs>
          <w:tab w:val="left" w:pos="5130"/>
        </w:tabs>
        <w:spacing w:after="0" w:line="420" w:lineRule="exact"/>
        <w:ind w:left="5103" w:hanging="5103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Email address:</w:t>
      </w:r>
      <w:r>
        <w:tab/>
      </w:r>
      <w:r w:rsidRPr="39E01B17">
        <w:rPr>
          <w:rFonts w:cs="Arial"/>
          <w:sz w:val="28"/>
          <w:szCs w:val="28"/>
        </w:rPr>
        <w:t xml:space="preserve">Overtype your </w:t>
      </w:r>
      <w:r w:rsidRPr="39E01B17" w:rsidR="00451A7B">
        <w:rPr>
          <w:rFonts w:cs="Arial"/>
          <w:sz w:val="28"/>
          <w:szCs w:val="28"/>
        </w:rPr>
        <w:t>answer</w:t>
      </w:r>
      <w:r w:rsidRPr="39E01B17">
        <w:rPr>
          <w:rFonts w:cs="Arial"/>
          <w:sz w:val="28"/>
          <w:szCs w:val="28"/>
        </w:rPr>
        <w:t xml:space="preserve"> here.</w:t>
      </w:r>
    </w:p>
    <w:p w:rsidR="00773818" w:rsidP="00331884" w:rsidRDefault="007D5508" w14:paraId="090E632D" w14:textId="73C749DF">
      <w:pPr>
        <w:tabs>
          <w:tab w:val="left" w:pos="5130"/>
        </w:tabs>
        <w:spacing w:after="0" w:line="420" w:lineRule="exact"/>
        <w:ind w:left="5103" w:hanging="5103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T</w:t>
      </w:r>
      <w:r w:rsidRPr="39E01B17" w:rsidR="00773818">
        <w:rPr>
          <w:rFonts w:cs="Arial"/>
          <w:b/>
          <w:bCs/>
          <w:sz w:val="28"/>
          <w:szCs w:val="28"/>
        </w:rPr>
        <w:t>elephone number:</w:t>
      </w:r>
      <w:r>
        <w:tab/>
      </w:r>
      <w:r w:rsidRPr="39E01B17" w:rsidR="00773818">
        <w:rPr>
          <w:rFonts w:cs="Arial"/>
          <w:sz w:val="28"/>
          <w:szCs w:val="28"/>
        </w:rPr>
        <w:t xml:space="preserve">Overtype your </w:t>
      </w:r>
      <w:r w:rsidRPr="39E01B17" w:rsidR="00451A7B">
        <w:rPr>
          <w:rFonts w:cs="Arial"/>
          <w:sz w:val="28"/>
          <w:szCs w:val="28"/>
        </w:rPr>
        <w:t>answer</w:t>
      </w:r>
      <w:r w:rsidRPr="39E01B17" w:rsidR="00773818">
        <w:rPr>
          <w:rFonts w:cs="Arial"/>
          <w:sz w:val="28"/>
          <w:szCs w:val="28"/>
        </w:rPr>
        <w:t xml:space="preserve"> here.</w:t>
      </w:r>
    </w:p>
    <w:p w:rsidR="00773818" w:rsidP="00331884" w:rsidRDefault="00773818" w14:paraId="4D5F3689" w14:textId="58982ED4">
      <w:pPr>
        <w:tabs>
          <w:tab w:val="left" w:pos="5130"/>
        </w:tabs>
        <w:spacing w:after="0" w:line="420" w:lineRule="exact"/>
        <w:ind w:left="5103" w:hanging="5103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Address:</w:t>
      </w:r>
      <w:r>
        <w:tab/>
      </w:r>
      <w:r w:rsidRPr="39E01B17">
        <w:rPr>
          <w:rFonts w:cs="Arial"/>
          <w:sz w:val="28"/>
          <w:szCs w:val="28"/>
        </w:rPr>
        <w:t xml:space="preserve">Overtype your </w:t>
      </w:r>
      <w:r w:rsidRPr="39E01B17" w:rsidR="00451A7B">
        <w:rPr>
          <w:rFonts w:cs="Arial"/>
          <w:sz w:val="28"/>
          <w:szCs w:val="28"/>
        </w:rPr>
        <w:t>answer</w:t>
      </w:r>
      <w:r w:rsidRPr="39E01B17">
        <w:rPr>
          <w:rFonts w:cs="Arial"/>
          <w:sz w:val="28"/>
          <w:szCs w:val="28"/>
        </w:rPr>
        <w:t xml:space="preserve"> here.</w:t>
      </w:r>
    </w:p>
    <w:p w:rsidR="00773818" w:rsidP="00331884" w:rsidRDefault="00773818" w14:paraId="58BBF8CA" w14:textId="24D08B5D">
      <w:pPr>
        <w:tabs>
          <w:tab w:val="left" w:pos="5130"/>
        </w:tabs>
        <w:spacing w:after="0" w:line="420" w:lineRule="exact"/>
        <w:ind w:left="5103" w:hanging="5103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Postcode:</w:t>
      </w:r>
      <w:r>
        <w:tab/>
      </w:r>
      <w:r w:rsidRPr="39E01B17">
        <w:rPr>
          <w:rFonts w:cs="Arial"/>
          <w:sz w:val="28"/>
          <w:szCs w:val="28"/>
        </w:rPr>
        <w:t xml:space="preserve">Overtype your </w:t>
      </w:r>
      <w:r w:rsidRPr="39E01B17" w:rsidR="00451A7B">
        <w:rPr>
          <w:rFonts w:cs="Arial"/>
          <w:sz w:val="28"/>
          <w:szCs w:val="28"/>
        </w:rPr>
        <w:t>answer</w:t>
      </w:r>
      <w:r w:rsidRPr="39E01B17">
        <w:rPr>
          <w:rFonts w:cs="Arial"/>
          <w:sz w:val="28"/>
          <w:szCs w:val="28"/>
        </w:rPr>
        <w:t xml:space="preserve"> here.</w:t>
      </w:r>
    </w:p>
    <w:p w:rsidR="00BD0E13" w:rsidP="00331884" w:rsidRDefault="00BD0E13" w14:paraId="07E3EC78" w14:textId="77777777">
      <w:pPr>
        <w:pStyle w:val="SectionHeading"/>
        <w:spacing w:line="420" w:lineRule="exact"/>
        <w:ind w:left="5103" w:hanging="5103"/>
      </w:pPr>
    </w:p>
    <w:p w:rsidR="004724A2" w:rsidP="00331884" w:rsidRDefault="00343537" w14:paraId="0FDE8702" w14:textId="3115A87A">
      <w:pPr>
        <w:tabs>
          <w:tab w:val="left" w:pos="5130"/>
        </w:tabs>
        <w:spacing w:after="0" w:line="420" w:lineRule="exact"/>
        <w:ind w:left="5103" w:hanging="5103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Professional or Character</w:t>
      </w:r>
      <w:r w:rsidRPr="39E01B17" w:rsidR="2AF484A6">
        <w:rPr>
          <w:rFonts w:cs="Arial"/>
          <w:b/>
          <w:bCs/>
          <w:sz w:val="28"/>
          <w:szCs w:val="28"/>
        </w:rPr>
        <w:t xml:space="preserve"> reference?</w:t>
      </w:r>
      <w:r>
        <w:tab/>
      </w:r>
      <w:r w:rsidRPr="39E01B17" w:rsidR="004724A2">
        <w:rPr>
          <w:rFonts w:cs="Arial"/>
          <w:sz w:val="28"/>
          <w:szCs w:val="28"/>
        </w:rPr>
        <w:t>Overtype</w:t>
      </w:r>
      <w:r w:rsidRPr="39E01B17" w:rsidR="4550E521">
        <w:rPr>
          <w:rFonts w:cs="Arial"/>
          <w:sz w:val="28"/>
          <w:szCs w:val="28"/>
        </w:rPr>
        <w:t xml:space="preserve"> Professional or Character</w:t>
      </w:r>
      <w:r w:rsidRPr="39E01B17" w:rsidR="004724A2">
        <w:rPr>
          <w:rFonts w:cs="Arial"/>
          <w:sz w:val="28"/>
          <w:szCs w:val="28"/>
        </w:rPr>
        <w:t xml:space="preserve"> here.</w:t>
      </w:r>
    </w:p>
    <w:p w:rsidR="004724A2" w:rsidP="00331884" w:rsidRDefault="004724A2" w14:paraId="063EEA7B" w14:textId="69F9EAA5">
      <w:pPr>
        <w:tabs>
          <w:tab w:val="left" w:pos="5130"/>
        </w:tabs>
        <w:spacing w:after="0" w:line="420" w:lineRule="exact"/>
        <w:ind w:left="5103" w:hanging="5103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How long have they known you?</w:t>
      </w:r>
      <w:r>
        <w:tab/>
      </w:r>
      <w:r w:rsidRPr="39E01B17">
        <w:rPr>
          <w:rFonts w:cs="Arial"/>
          <w:sz w:val="28"/>
          <w:szCs w:val="28"/>
        </w:rPr>
        <w:t>Overtype your answer here.</w:t>
      </w:r>
    </w:p>
    <w:p w:rsidR="00BD0E13" w:rsidP="00331884" w:rsidRDefault="00BD0E13" w14:paraId="0FEC1CDE" w14:textId="77777777">
      <w:pPr>
        <w:pStyle w:val="SectionHeading"/>
        <w:spacing w:line="420" w:lineRule="exact"/>
        <w:ind w:left="5103" w:hanging="5103"/>
      </w:pPr>
    </w:p>
    <w:p w:rsidRPr="00AE60D2" w:rsidR="00776C11" w:rsidP="00331884" w:rsidRDefault="00776C11" w14:paraId="772FB3AD" w14:textId="7B5E661B">
      <w:pPr>
        <w:pStyle w:val="SectionHeading"/>
        <w:spacing w:line="420" w:lineRule="exact"/>
        <w:ind w:left="5103" w:hanging="5103"/>
        <w:rPr>
          <w:rStyle w:val="normaltextrun"/>
          <w:color w:val="000000"/>
          <w:sz w:val="32"/>
          <w:szCs w:val="32"/>
          <w:shd w:val="clear" w:color="auto" w:fill="FFFFFF"/>
        </w:rPr>
      </w:pPr>
      <w:r w:rsidRPr="00AE60D2">
        <w:rPr>
          <w:rStyle w:val="normaltextrun"/>
          <w:color w:val="000000"/>
          <w:sz w:val="32"/>
          <w:szCs w:val="32"/>
          <w:shd w:val="clear" w:color="auto" w:fill="FFFFFF"/>
        </w:rPr>
        <w:t xml:space="preserve">Reference </w:t>
      </w:r>
      <w:r>
        <w:rPr>
          <w:rStyle w:val="normaltextrun"/>
          <w:color w:val="000000"/>
          <w:sz w:val="32"/>
          <w:szCs w:val="32"/>
          <w:shd w:val="clear" w:color="auto" w:fill="FFFFFF"/>
        </w:rPr>
        <w:t>2</w:t>
      </w:r>
    </w:p>
    <w:p w:rsidRPr="00602333" w:rsidR="00776C11" w:rsidP="00331884" w:rsidRDefault="00776C11" w14:paraId="7C0CF7F1" w14:textId="77777777">
      <w:pPr>
        <w:tabs>
          <w:tab w:val="left" w:pos="5130"/>
        </w:tabs>
        <w:spacing w:after="0" w:line="420" w:lineRule="exact"/>
        <w:ind w:left="5103" w:hanging="5103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Full name:</w:t>
      </w:r>
      <w:r>
        <w:tab/>
      </w:r>
      <w:r w:rsidRPr="39E01B17">
        <w:rPr>
          <w:rFonts w:cs="Arial"/>
          <w:sz w:val="28"/>
          <w:szCs w:val="28"/>
        </w:rPr>
        <w:t>Overtype your answer here.</w:t>
      </w:r>
    </w:p>
    <w:p w:rsidRPr="00602333" w:rsidR="00776C11" w:rsidP="00331884" w:rsidRDefault="00776C11" w14:paraId="1890E1BF" w14:textId="77777777">
      <w:pPr>
        <w:tabs>
          <w:tab w:val="left" w:pos="5130"/>
        </w:tabs>
        <w:spacing w:after="0" w:line="420" w:lineRule="exact"/>
        <w:ind w:left="5103" w:hanging="5103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Email address:</w:t>
      </w:r>
      <w:r>
        <w:tab/>
      </w:r>
      <w:r w:rsidRPr="39E01B17">
        <w:rPr>
          <w:rFonts w:cs="Arial"/>
          <w:sz w:val="28"/>
          <w:szCs w:val="28"/>
        </w:rPr>
        <w:t>Overtype your answer here.</w:t>
      </w:r>
    </w:p>
    <w:p w:rsidR="00776C11" w:rsidP="00331884" w:rsidRDefault="00776C11" w14:paraId="09312658" w14:textId="77777777">
      <w:pPr>
        <w:tabs>
          <w:tab w:val="left" w:pos="5130"/>
        </w:tabs>
        <w:spacing w:after="0" w:line="420" w:lineRule="exact"/>
        <w:ind w:left="5103" w:hanging="5103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Telephone number:</w:t>
      </w:r>
      <w:r>
        <w:tab/>
      </w:r>
      <w:r w:rsidRPr="39E01B17">
        <w:rPr>
          <w:rFonts w:cs="Arial"/>
          <w:sz w:val="28"/>
          <w:szCs w:val="28"/>
        </w:rPr>
        <w:t>Overtype your answer here.</w:t>
      </w:r>
    </w:p>
    <w:p w:rsidR="00776C11" w:rsidP="00331884" w:rsidRDefault="00776C11" w14:paraId="3D98BC29" w14:textId="77777777">
      <w:pPr>
        <w:tabs>
          <w:tab w:val="left" w:pos="5130"/>
        </w:tabs>
        <w:spacing w:after="0" w:line="420" w:lineRule="exact"/>
        <w:ind w:left="5103" w:hanging="5103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Address:</w:t>
      </w:r>
      <w:r>
        <w:tab/>
      </w:r>
      <w:r w:rsidRPr="39E01B17">
        <w:rPr>
          <w:rFonts w:cs="Arial"/>
          <w:sz w:val="28"/>
          <w:szCs w:val="28"/>
        </w:rPr>
        <w:t>Overtype your answer here.</w:t>
      </w:r>
    </w:p>
    <w:p w:rsidR="00776C11" w:rsidP="00331884" w:rsidRDefault="00776C11" w14:paraId="27774198" w14:textId="77777777">
      <w:pPr>
        <w:tabs>
          <w:tab w:val="left" w:pos="5130"/>
        </w:tabs>
        <w:spacing w:after="0" w:line="420" w:lineRule="exact"/>
        <w:ind w:left="5103" w:hanging="5103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Postcode:</w:t>
      </w:r>
      <w:r>
        <w:tab/>
      </w:r>
      <w:r w:rsidRPr="39E01B17">
        <w:rPr>
          <w:rFonts w:cs="Arial"/>
          <w:sz w:val="28"/>
          <w:szCs w:val="28"/>
        </w:rPr>
        <w:t>Overtype your answer here.</w:t>
      </w:r>
    </w:p>
    <w:p w:rsidR="00776C11" w:rsidP="00331884" w:rsidRDefault="00776C11" w14:paraId="251C2FC0" w14:textId="77777777">
      <w:pPr>
        <w:pStyle w:val="SectionHeading"/>
        <w:spacing w:line="420" w:lineRule="exact"/>
      </w:pPr>
    </w:p>
    <w:p w:rsidR="14509D1B" w:rsidP="00331884" w:rsidRDefault="14509D1B" w14:paraId="2F7928F3" w14:textId="3115A87A">
      <w:pPr>
        <w:tabs>
          <w:tab w:val="left" w:pos="5130"/>
        </w:tabs>
        <w:spacing w:after="0" w:line="420" w:lineRule="exact"/>
        <w:ind w:left="5103" w:hanging="5103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lastRenderedPageBreak/>
        <w:t>Professional or Character reference?</w:t>
      </w:r>
      <w:r>
        <w:tab/>
      </w:r>
      <w:r w:rsidRPr="39E01B17">
        <w:rPr>
          <w:rFonts w:cs="Arial"/>
          <w:sz w:val="28"/>
          <w:szCs w:val="28"/>
        </w:rPr>
        <w:t>Overtype Professional or Character here.</w:t>
      </w:r>
    </w:p>
    <w:p w:rsidR="14509D1B" w:rsidP="00331884" w:rsidRDefault="14509D1B" w14:paraId="52A6EE53" w14:textId="65EA5A3D">
      <w:pPr>
        <w:tabs>
          <w:tab w:val="left" w:pos="5130"/>
        </w:tabs>
        <w:spacing w:after="0" w:line="420" w:lineRule="exact"/>
        <w:ind w:left="5103" w:hanging="5103"/>
        <w:rPr>
          <w:rFonts w:cs="Arial"/>
          <w:sz w:val="28"/>
          <w:szCs w:val="28"/>
        </w:rPr>
      </w:pPr>
      <w:r w:rsidRPr="39E01B17">
        <w:rPr>
          <w:rFonts w:cs="Arial"/>
          <w:b/>
          <w:bCs/>
          <w:sz w:val="28"/>
          <w:szCs w:val="28"/>
        </w:rPr>
        <w:t>How long have they known you?</w:t>
      </w:r>
      <w:r>
        <w:tab/>
      </w:r>
      <w:r w:rsidRPr="39E01B17">
        <w:rPr>
          <w:rFonts w:cs="Arial"/>
          <w:sz w:val="28"/>
          <w:szCs w:val="28"/>
        </w:rPr>
        <w:t>Overtype your answer here.</w:t>
      </w:r>
    </w:p>
    <w:p w:rsidR="00331884" w:rsidP="00331884" w:rsidRDefault="00331884" w14:paraId="2F8598CF" w14:textId="77777777">
      <w:pPr>
        <w:tabs>
          <w:tab w:val="left" w:pos="9072"/>
        </w:tabs>
        <w:spacing w:after="0" w:line="420" w:lineRule="exact"/>
        <w:rPr>
          <w:rFonts w:cs="Arial"/>
          <w:b/>
          <w:bCs/>
          <w:sz w:val="28"/>
          <w:szCs w:val="28"/>
        </w:rPr>
      </w:pPr>
      <w:r w:rsidRPr="00043A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440009" wp14:editId="52C23402">
                <wp:simplePos x="0" y="0"/>
                <wp:positionH relativeFrom="margin">
                  <wp:posOffset>0</wp:posOffset>
                </wp:positionH>
                <wp:positionV relativeFrom="paragraph">
                  <wp:posOffset>253365</wp:posOffset>
                </wp:positionV>
                <wp:extent cx="6839585" cy="0"/>
                <wp:effectExtent l="0" t="0" r="0" b="0"/>
                <wp:wrapNone/>
                <wp:docPr id="792231333" name="Rectangle 792231333" descr="Section Dividing Line, Decorative Item Onl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884" w:rsidP="00331884" w:rsidRDefault="00331884" w14:paraId="1FD8F9C3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2231333" style="position:absolute;margin-left:0;margin-top:19.95pt;width:538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lt="Section Dividing Line, Decorative Item Only" o:spid="_x0000_s1030" fillcolor="black [3200]" strokecolor="black [1600]" strokeweight="1pt" w14:anchorId="33440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">
                <v:textbox>
                  <w:txbxContent>
                    <w:p w:rsidR="00331884" w:rsidP="00331884" w:rsidRDefault="00331884" w14:paraId="1FD8F9C3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0E13" w:rsidP="00331884" w:rsidRDefault="00BD0E13" w14:paraId="05C4AD38" w14:textId="77777777">
      <w:pPr>
        <w:pStyle w:val="SectionHeading"/>
        <w:spacing w:line="420" w:lineRule="exact"/>
      </w:pPr>
    </w:p>
    <w:p w:rsidRPr="005D082B" w:rsidR="008430E9" w:rsidP="00331884" w:rsidRDefault="008430E9" w14:paraId="0F6B8A90" w14:textId="701C3907">
      <w:pPr>
        <w:pStyle w:val="SectionHeading"/>
        <w:spacing w:line="420" w:lineRule="exact"/>
      </w:pPr>
      <w:r w:rsidRPr="0089466B">
        <w:t>Declaration</w:t>
      </w:r>
    </w:p>
    <w:p w:rsidR="008430E9" w:rsidP="00331884" w:rsidRDefault="008430E9" w14:paraId="5A0F1690" w14:textId="65D17898">
      <w:pPr>
        <w:tabs>
          <w:tab w:val="left" w:pos="720"/>
        </w:tabs>
        <w:spacing w:after="0" w:line="420" w:lineRule="exact"/>
        <w:rPr>
          <w:rStyle w:val="eop"/>
          <w:rFonts w:cs="Arial"/>
          <w:color w:val="000000"/>
          <w:sz w:val="28"/>
          <w:szCs w:val="28"/>
          <w:shd w:val="clear" w:color="auto" w:fill="FFFFFF"/>
        </w:rPr>
      </w:pPr>
      <w:r w:rsidRPr="00FB7BD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I declare that the information given in this document is true to the best of my knowledge and belief</w:t>
      </w:r>
      <w:r w:rsidR="006E54B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,</w:t>
      </w:r>
      <w:r w:rsidRPr="00FB7BD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and I give my permission </w:t>
      </w:r>
      <w:r w:rsidR="009067BE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to contact </w:t>
      </w:r>
      <w:r w:rsidR="00147E19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my</w:t>
      </w:r>
      <w:r w:rsidR="006E54B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refere</w:t>
      </w:r>
      <w:r w:rsidR="002C79DD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es</w:t>
      </w:r>
      <w:r w:rsidR="006E54B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should I be offered the </w:t>
      </w:r>
      <w:r w:rsidRPr="39E01B17" w:rsidR="006F130D">
        <w:rPr>
          <w:rStyle w:val="normaltextrun"/>
          <w:rFonts w:cs="Arial"/>
          <w:sz w:val="28"/>
          <w:szCs w:val="28"/>
          <w:shd w:val="clear" w:color="auto" w:fill="FFFFFF"/>
        </w:rPr>
        <w:t>volunteering opportunity</w:t>
      </w:r>
      <w:r w:rsidRPr="39E01B17">
        <w:rPr>
          <w:rStyle w:val="normaltextrun"/>
          <w:rFonts w:cs="Arial"/>
          <w:sz w:val="28"/>
          <w:szCs w:val="28"/>
          <w:shd w:val="clear" w:color="auto" w:fill="FFFFFF"/>
        </w:rPr>
        <w:t>.</w:t>
      </w:r>
      <w:r w:rsidRPr="00FB7BD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  I understand my application may be rejected and/or I may be </w:t>
      </w:r>
      <w:r w:rsidR="00415C87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asked to </w:t>
      </w:r>
      <w:r w:rsidR="006C78AF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>cease volunteering</w:t>
      </w:r>
      <w:r w:rsidRPr="00FB7BD8">
        <w:rPr>
          <w:rStyle w:val="normaltextrun"/>
          <w:rFonts w:cs="Arial"/>
          <w:color w:val="000000"/>
          <w:sz w:val="28"/>
          <w:szCs w:val="28"/>
          <w:shd w:val="clear" w:color="auto" w:fill="FFFFFF"/>
        </w:rPr>
        <w:t xml:space="preserve"> if I have given any false or misleading information or have withheld any relevant details.</w:t>
      </w:r>
      <w:r w:rsidRPr="00FB7BD8">
        <w:rPr>
          <w:rStyle w:val="eop"/>
          <w:rFonts w:cs="Arial"/>
          <w:color w:val="000000"/>
          <w:sz w:val="28"/>
          <w:szCs w:val="28"/>
          <w:shd w:val="clear" w:color="auto" w:fill="FFFFFF"/>
        </w:rPr>
        <w:t> </w:t>
      </w:r>
      <w:r w:rsidR="008D0E01">
        <w:rPr>
          <w:rStyle w:val="eop"/>
          <w:rFonts w:cs="Arial"/>
          <w:color w:val="000000"/>
          <w:sz w:val="28"/>
          <w:szCs w:val="28"/>
          <w:shd w:val="clear" w:color="auto" w:fill="FFFFFF"/>
        </w:rPr>
        <w:t xml:space="preserve">I understand that </w:t>
      </w:r>
      <w:r w:rsidR="005E5DAA">
        <w:rPr>
          <w:rStyle w:val="eop"/>
          <w:rFonts w:cs="Arial"/>
          <w:color w:val="000000"/>
          <w:sz w:val="28"/>
          <w:szCs w:val="28"/>
          <w:shd w:val="clear" w:color="auto" w:fill="FFFFFF"/>
        </w:rPr>
        <w:t xml:space="preserve">I will be asked to produce evidence of </w:t>
      </w:r>
      <w:r w:rsidR="00D0491A">
        <w:rPr>
          <w:rStyle w:val="eop"/>
          <w:rFonts w:cs="Arial"/>
          <w:color w:val="000000"/>
          <w:sz w:val="28"/>
          <w:szCs w:val="28"/>
          <w:shd w:val="clear" w:color="auto" w:fill="FFFFFF"/>
        </w:rPr>
        <w:t>my identification</w:t>
      </w:r>
      <w:r w:rsidR="00301FEE">
        <w:rPr>
          <w:rStyle w:val="eop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E946F9">
        <w:rPr>
          <w:rStyle w:val="eop"/>
          <w:rFonts w:cs="Arial"/>
          <w:color w:val="000000"/>
          <w:sz w:val="28"/>
          <w:szCs w:val="28"/>
          <w:shd w:val="clear" w:color="auto" w:fill="FFFFFF"/>
        </w:rPr>
        <w:t>if I am offered</w:t>
      </w:r>
      <w:r w:rsidR="00301FEE">
        <w:rPr>
          <w:rStyle w:val="eop"/>
          <w:rFonts w:cs="Arial"/>
          <w:color w:val="000000"/>
          <w:sz w:val="28"/>
          <w:szCs w:val="28"/>
          <w:shd w:val="clear" w:color="auto" w:fill="FFFFFF"/>
        </w:rPr>
        <w:t xml:space="preserve"> a volunteering role at Versus Arthritis.</w:t>
      </w:r>
      <w:r w:rsidR="00343537">
        <w:rPr>
          <w:rStyle w:val="eop"/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39E01B17" w:rsidR="00343537">
        <w:rPr>
          <w:rStyle w:val="eop"/>
          <w:rFonts w:cs="Arial"/>
          <w:sz w:val="28"/>
          <w:szCs w:val="28"/>
          <w:shd w:val="clear" w:color="auto" w:fill="FFFFFF"/>
        </w:rPr>
        <w:t>I understand that if offered a volunteering opportunity, Versus Arthritis will contact my references.</w:t>
      </w:r>
    </w:p>
    <w:p w:rsidR="004B69AA" w:rsidP="00331884" w:rsidRDefault="004B69AA" w14:paraId="0DEDE5B6" w14:textId="7A922CB0">
      <w:pPr>
        <w:tabs>
          <w:tab w:val="left" w:pos="720"/>
        </w:tabs>
        <w:spacing w:after="0" w:line="420" w:lineRule="exact"/>
        <w:rPr>
          <w:rStyle w:val="eop"/>
          <w:rFonts w:cs="Arial"/>
          <w:color w:val="000000"/>
          <w:sz w:val="28"/>
          <w:szCs w:val="28"/>
          <w:shd w:val="clear" w:color="auto" w:fill="FFFFFF"/>
        </w:rPr>
      </w:pPr>
    </w:p>
    <w:p w:rsidR="004B69AA" w:rsidP="00331884" w:rsidRDefault="004B69AA" w14:paraId="54C95745" w14:textId="3C93364D">
      <w:pPr>
        <w:tabs>
          <w:tab w:val="left" w:pos="720"/>
        </w:tabs>
        <w:spacing w:after="0" w:line="420" w:lineRule="exact"/>
        <w:rPr>
          <w:rStyle w:val="eop"/>
          <w:rFonts w:cs="Arial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cs="Arial"/>
          <w:color w:val="000000"/>
          <w:sz w:val="28"/>
          <w:szCs w:val="28"/>
          <w:shd w:val="clear" w:color="auto" w:fill="FFFFFF"/>
        </w:rPr>
        <w:t xml:space="preserve">Please type your name </w:t>
      </w:r>
      <w:r w:rsidR="00FD37DE">
        <w:rPr>
          <w:rStyle w:val="eop"/>
          <w:rFonts w:cs="Arial"/>
          <w:color w:val="000000"/>
          <w:sz w:val="28"/>
          <w:szCs w:val="28"/>
          <w:shd w:val="clear" w:color="auto" w:fill="FFFFFF"/>
        </w:rPr>
        <w:t xml:space="preserve">and </w:t>
      </w:r>
      <w:r>
        <w:rPr>
          <w:rStyle w:val="eop"/>
          <w:rFonts w:cs="Arial"/>
          <w:color w:val="000000"/>
          <w:sz w:val="28"/>
          <w:szCs w:val="28"/>
          <w:shd w:val="clear" w:color="auto" w:fill="FFFFFF"/>
        </w:rPr>
        <w:t>the date below</w:t>
      </w:r>
      <w:r w:rsidR="00CE57BD">
        <w:rPr>
          <w:rStyle w:val="eop"/>
          <w:rFonts w:cs="Arial"/>
          <w:color w:val="000000"/>
          <w:sz w:val="28"/>
          <w:szCs w:val="28"/>
          <w:shd w:val="clear" w:color="auto" w:fill="FFFFFF"/>
        </w:rPr>
        <w:t xml:space="preserve"> to complete your declaration.</w:t>
      </w:r>
    </w:p>
    <w:p w:rsidR="00A501BD" w:rsidP="00331884" w:rsidRDefault="00A501BD" w14:paraId="13F2D4EB" w14:textId="77777777">
      <w:pPr>
        <w:tabs>
          <w:tab w:val="left" w:pos="3402"/>
        </w:tabs>
        <w:spacing w:after="0" w:line="420" w:lineRule="exac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Pr="00F53CF0" w:rsidR="008430E9" w:rsidP="00331884" w:rsidRDefault="008430E9" w14:paraId="7D706833" w14:textId="197A0ABF">
      <w:pPr>
        <w:tabs>
          <w:tab w:val="left" w:pos="3402"/>
        </w:tabs>
        <w:spacing w:after="0" w:line="420" w:lineRule="exac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>Signature</w:t>
      </w:r>
      <w:r w:rsidRPr="00F53CF0" w:rsid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:rsidR="007F6CA8" w:rsidP="00331884" w:rsidRDefault="008430E9" w14:paraId="2FE616BD" w14:textId="77777777">
      <w:pPr>
        <w:tabs>
          <w:tab w:val="left" w:pos="3402"/>
        </w:tabs>
        <w:spacing w:after="0" w:line="420" w:lineRule="exac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>Date</w:t>
      </w:r>
    </w:p>
    <w:p w:rsidR="002D46B7" w:rsidP="00331884" w:rsidRDefault="002D46B7" w14:paraId="2E81B213" w14:textId="77777777">
      <w:pPr>
        <w:tabs>
          <w:tab w:val="left" w:pos="3402"/>
        </w:tabs>
        <w:spacing w:after="0" w:line="420" w:lineRule="exac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2D46B7" w:rsidP="00331884" w:rsidRDefault="002D46B7" w14:paraId="55A1C10A" w14:textId="71AFBB24">
      <w:pPr>
        <w:tabs>
          <w:tab w:val="left" w:pos="3402"/>
        </w:tabs>
        <w:spacing w:after="0" w:line="420" w:lineRule="exac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 xml:space="preserve">If you are under 18 years of age at the time you wish to commence volunteering, please ask your parent or legal guardian to </w:t>
      </w:r>
      <w:r w:rsidR="00346218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>complete the declaration below</w:t>
      </w:r>
      <w:r w:rsidR="006E172E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8462C0" w:rsidP="00331884" w:rsidRDefault="008462C0" w14:paraId="6A1CFB45" w14:textId="77777777">
      <w:pPr>
        <w:tabs>
          <w:tab w:val="left" w:pos="3402"/>
        </w:tabs>
        <w:spacing w:after="0" w:line="420" w:lineRule="exac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Pr="006E172E" w:rsidR="006E172E" w:rsidP="00331884" w:rsidRDefault="006E172E" w14:paraId="510CFC58" w14:textId="3A6259D4">
      <w:pPr>
        <w:tabs>
          <w:tab w:val="left" w:pos="3402"/>
        </w:tabs>
        <w:spacing w:after="0" w:line="420" w:lineRule="exact"/>
        <w:rPr>
          <w:rStyle w:val="eop"/>
          <w:rFonts w:cs="Arial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cs="Arial"/>
          <w:color w:val="000000"/>
          <w:sz w:val="28"/>
          <w:szCs w:val="28"/>
          <w:shd w:val="clear" w:color="auto" w:fill="FFFFFF"/>
        </w:rPr>
        <w:t>I declare that I am the parent</w:t>
      </w:r>
      <w:r w:rsidR="0015549E">
        <w:rPr>
          <w:rStyle w:val="eop"/>
          <w:rFonts w:cs="Arial"/>
          <w:color w:val="000000"/>
          <w:sz w:val="28"/>
          <w:szCs w:val="28"/>
          <w:shd w:val="clear" w:color="auto" w:fill="FFFFFF"/>
        </w:rPr>
        <w:t xml:space="preserve"> / legal guardian / carer of the applicant </w:t>
      </w:r>
      <w:r w:rsidR="00AD1BE1">
        <w:rPr>
          <w:rStyle w:val="eop"/>
          <w:rFonts w:cs="Arial"/>
          <w:color w:val="000000"/>
          <w:sz w:val="28"/>
          <w:szCs w:val="28"/>
          <w:shd w:val="clear" w:color="auto" w:fill="FFFFFF"/>
        </w:rPr>
        <w:t>named on this form and can confirm that the information they have given is true and accurate.  I support their application to become a volunteer for Versus Arthritis.</w:t>
      </w:r>
    </w:p>
    <w:p w:rsidR="007F6CA8" w:rsidP="00331884" w:rsidRDefault="007F6CA8" w14:paraId="7768BA5A" w14:textId="77777777">
      <w:pPr>
        <w:tabs>
          <w:tab w:val="left" w:pos="3402"/>
        </w:tabs>
        <w:spacing w:after="0" w:line="420" w:lineRule="exac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="00FD37DE" w:rsidP="00331884" w:rsidRDefault="00FD37DE" w14:paraId="645555ED" w14:textId="77777777">
      <w:pPr>
        <w:tabs>
          <w:tab w:val="left" w:pos="720"/>
        </w:tabs>
        <w:spacing w:after="0" w:line="420" w:lineRule="exact"/>
        <w:rPr>
          <w:rStyle w:val="eop"/>
          <w:rFonts w:cs="Arial"/>
          <w:color w:val="000000"/>
          <w:sz w:val="28"/>
          <w:szCs w:val="28"/>
          <w:shd w:val="clear" w:color="auto" w:fill="FFFFFF"/>
        </w:rPr>
      </w:pPr>
      <w:r>
        <w:rPr>
          <w:rStyle w:val="eop"/>
          <w:rFonts w:cs="Arial"/>
          <w:color w:val="000000"/>
          <w:sz w:val="28"/>
          <w:szCs w:val="28"/>
          <w:shd w:val="clear" w:color="auto" w:fill="FFFFFF"/>
        </w:rPr>
        <w:t>Please type your name and the date below to complete your declaration.</w:t>
      </w:r>
    </w:p>
    <w:p w:rsidR="00FD37DE" w:rsidP="00331884" w:rsidRDefault="00FD37DE" w14:paraId="38CE57F7" w14:textId="77777777">
      <w:pPr>
        <w:tabs>
          <w:tab w:val="left" w:pos="3402"/>
        </w:tabs>
        <w:spacing w:after="0" w:line="420" w:lineRule="exac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</w:p>
    <w:p w:rsidRPr="00F53CF0" w:rsidR="00FD37DE" w:rsidP="00331884" w:rsidRDefault="00FD37DE" w14:paraId="5F1163AA" w14:textId="77777777">
      <w:pPr>
        <w:tabs>
          <w:tab w:val="left" w:pos="3402"/>
        </w:tabs>
        <w:spacing w:after="0" w:line="420" w:lineRule="exac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>Signature</w:t>
      </w:r>
      <w:r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ab/>
      </w:r>
    </w:p>
    <w:p w:rsidR="00FD37DE" w:rsidP="00331884" w:rsidRDefault="00FD37DE" w14:paraId="39294ECB" w14:textId="77777777">
      <w:pPr>
        <w:tabs>
          <w:tab w:val="left" w:pos="3402"/>
        </w:tabs>
        <w:spacing w:after="0" w:line="420" w:lineRule="exact"/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>Date</w:t>
      </w:r>
    </w:p>
    <w:p w:rsidR="39E01B17" w:rsidP="00331884" w:rsidRDefault="39E01B17" w14:paraId="46FE082D" w14:textId="09EFF99F">
      <w:pPr>
        <w:tabs>
          <w:tab w:val="left" w:pos="3402"/>
        </w:tabs>
        <w:spacing w:after="0" w:line="420" w:lineRule="exact"/>
        <w:rPr>
          <w:rStyle w:val="eop"/>
          <w:rFonts w:cs="Arial"/>
          <w:b/>
          <w:bCs/>
          <w:color w:val="000000" w:themeColor="text1"/>
          <w:sz w:val="28"/>
          <w:szCs w:val="28"/>
        </w:rPr>
      </w:pPr>
    </w:p>
    <w:p w:rsidR="00070CAE" w:rsidP="07EFC478" w:rsidRDefault="3C5BE88F" w14:paraId="2EB29249" w14:textId="55402CCC">
      <w:pPr>
        <w:pStyle w:val="paragraph"/>
        <w:spacing w:before="0" w:beforeAutospacing="off" w:after="0" w:afterAutospacing="off" w:line="420" w:lineRule="exact"/>
        <w:textAlignment w:val="baseline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7EFC478" w:rsidR="3C5BE88F">
        <w:rPr>
          <w:rStyle w:val="normaltextrun"/>
          <w:rFonts w:ascii="Arial" w:hAnsi="Arial" w:cs="Arial"/>
          <w:i w:val="1"/>
          <w:iCs w:val="1"/>
          <w:sz w:val="28"/>
          <w:szCs w:val="28"/>
        </w:rPr>
        <w:t>For information about how we protect and use your personal information, pleas</w:t>
      </w:r>
      <w:r w:rsidRPr="07EFC478" w:rsidR="006C4B7E">
        <w:rPr>
          <w:rStyle w:val="normaltextrun"/>
          <w:rFonts w:ascii="Arial" w:hAnsi="Arial" w:cs="Arial"/>
          <w:i w:val="1"/>
          <w:iCs w:val="1"/>
          <w:sz w:val="28"/>
          <w:szCs w:val="28"/>
        </w:rPr>
        <w:t xml:space="preserve">e see our </w:t>
      </w:r>
      <w:r w:rsidRPr="07EFC478" w:rsidR="006C4B7E">
        <w:rPr>
          <w:rFonts w:ascii="Arial" w:hAnsi="Arial" w:cs="Arial"/>
          <w:i w:val="1"/>
          <w:iCs w:val="1"/>
          <w:sz w:val="28"/>
          <w:szCs w:val="28"/>
        </w:rPr>
        <w:t>Priva</w:t>
      </w:r>
      <w:r w:rsidRPr="07EFC478" w:rsidR="4532EF79">
        <w:rPr>
          <w:rFonts w:ascii="Arial" w:hAnsi="Arial" w:cs="Arial"/>
          <w:i w:val="1"/>
          <w:iCs w:val="1"/>
          <w:sz w:val="28"/>
          <w:szCs w:val="28"/>
        </w:rPr>
        <w:t>cy Notice at www.versusarthritis.org/privacy.</w:t>
      </w:r>
    </w:p>
    <w:p w:rsidRPr="00070CAE" w:rsidR="00070CAE" w:rsidP="00070CAE" w:rsidRDefault="00070CAE" w14:paraId="0FF59128" w14:textId="77777777">
      <w:pPr>
        <w:pStyle w:val="paragraph"/>
        <w:spacing w:before="0" w:beforeAutospacing="0" w:after="0" w:afterAutospacing="0" w:line="420" w:lineRule="exact"/>
        <w:textAlignment w:val="baseline"/>
        <w:rPr>
          <w:rStyle w:val="eop"/>
          <w:rFonts w:ascii="Arial" w:hAnsi="Arial" w:cs="Arial" w:eastAsiaTheme="majorEastAsia"/>
          <w:sz w:val="28"/>
          <w:szCs w:val="28"/>
        </w:rPr>
      </w:pPr>
    </w:p>
    <w:p w:rsidR="006D50E3" w:rsidP="00331884" w:rsidRDefault="006D50E3" w14:paraId="356AE961" w14:textId="5C600A02">
      <w:pPr>
        <w:spacing w:line="420" w:lineRule="exact"/>
        <w:rPr>
          <w:rStyle w:val="eop"/>
          <w:rFonts w:cs="Arial"/>
          <w:b/>
          <w:bCs/>
          <w:i/>
          <w:iCs/>
          <w:sz w:val="28"/>
          <w:szCs w:val="28"/>
          <w:shd w:val="clear" w:color="auto" w:fill="FFFFFF"/>
        </w:rPr>
      </w:pPr>
      <w:r w:rsidRPr="39E01B17">
        <w:rPr>
          <w:rStyle w:val="normaltextrun"/>
          <w:i/>
          <w:iCs/>
          <w:sz w:val="28"/>
          <w:szCs w:val="28"/>
          <w:shd w:val="clear" w:color="auto" w:fill="FFFFFF"/>
        </w:rPr>
        <w:t xml:space="preserve">Versus Arthritis is committed to keeping children, young </w:t>
      </w:r>
      <w:proofErr w:type="gramStart"/>
      <w:r w:rsidRPr="39E01B17">
        <w:rPr>
          <w:rStyle w:val="normaltextrun"/>
          <w:i/>
          <w:iCs/>
          <w:sz w:val="28"/>
          <w:szCs w:val="28"/>
          <w:shd w:val="clear" w:color="auto" w:fill="FFFFFF"/>
        </w:rPr>
        <w:t>people</w:t>
      </w:r>
      <w:proofErr w:type="gramEnd"/>
      <w:r w:rsidRPr="39E01B17">
        <w:rPr>
          <w:rStyle w:val="normaltextrun"/>
          <w:i/>
          <w:iCs/>
          <w:sz w:val="28"/>
          <w:szCs w:val="28"/>
          <w:shd w:val="clear" w:color="auto" w:fill="FFFFFF"/>
        </w:rPr>
        <w:t xml:space="preserve"> and vulnerable adults safe from harm. During the recruitment process we will undertake safer recruitment </w:t>
      </w:r>
      <w:r w:rsidRPr="39E01B17">
        <w:rPr>
          <w:rStyle w:val="normaltextrun"/>
          <w:i/>
          <w:iCs/>
          <w:sz w:val="28"/>
          <w:szCs w:val="28"/>
          <w:shd w:val="clear" w:color="auto" w:fill="FFFFFF"/>
        </w:rPr>
        <w:lastRenderedPageBreak/>
        <w:t xml:space="preserve">practices and relevant checks to ensure applicants are suitable to work with children, young </w:t>
      </w:r>
      <w:proofErr w:type="gramStart"/>
      <w:r w:rsidRPr="39E01B17">
        <w:rPr>
          <w:rStyle w:val="normaltextrun"/>
          <w:i/>
          <w:iCs/>
          <w:sz w:val="28"/>
          <w:szCs w:val="28"/>
          <w:shd w:val="clear" w:color="auto" w:fill="FFFFFF"/>
        </w:rPr>
        <w:t>people</w:t>
      </w:r>
      <w:proofErr w:type="gramEnd"/>
      <w:r w:rsidRPr="39E01B17">
        <w:rPr>
          <w:rStyle w:val="normaltextrun"/>
          <w:i/>
          <w:iCs/>
          <w:sz w:val="28"/>
          <w:szCs w:val="28"/>
          <w:shd w:val="clear" w:color="auto" w:fill="FFFFFF"/>
        </w:rPr>
        <w:t xml:space="preserve"> and vulnerable adults.</w:t>
      </w:r>
      <w:r w:rsidRPr="39E01B17">
        <w:rPr>
          <w:rStyle w:val="normaltextrun"/>
          <w:i/>
          <w:iCs/>
          <w:shd w:val="clear" w:color="auto" w:fill="FFFFFF"/>
        </w:rPr>
        <w:t> </w:t>
      </w:r>
    </w:p>
    <w:p w:rsidRPr="00F53CF0" w:rsidR="00971AED" w:rsidP="00331884" w:rsidRDefault="007F6CA8" w14:paraId="07D893E4" w14:textId="79A2AC55">
      <w:pPr>
        <w:spacing w:line="420" w:lineRule="exact"/>
        <w:rPr>
          <w:b/>
          <w:bCs/>
        </w:rPr>
      </w:pPr>
      <w:r>
        <w:rPr>
          <w:rStyle w:val="eop"/>
          <w:rFonts w:cs="Arial"/>
          <w:color w:val="000000"/>
          <w:sz w:val="28"/>
          <w:szCs w:val="28"/>
          <w:shd w:val="clear" w:color="auto" w:fill="FFFFFF"/>
        </w:rPr>
        <w:t>End of document</w:t>
      </w:r>
      <w:r w:rsidRPr="00F53CF0" w:rsidR="00F53CF0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ab/>
      </w:r>
      <w:r w:rsidR="00331884">
        <w:rPr>
          <w:rStyle w:val="eop"/>
          <w:rFonts w:cs="Arial"/>
          <w:b/>
          <w:bCs/>
          <w:color w:val="000000"/>
          <w:sz w:val="28"/>
          <w:szCs w:val="28"/>
          <w:shd w:val="clear" w:color="auto" w:fill="FFFFFF"/>
        </w:rPr>
        <w:t>.</w:t>
      </w:r>
    </w:p>
    <w:sectPr w:rsidRPr="00F53CF0" w:rsidR="00971AED" w:rsidSect="00CF540D">
      <w:footerReference w:type="first" r:id="rId12"/>
      <w:pgSz w:w="11906" w:h="16838" w:orient="portrait" w:code="9"/>
      <w:pgMar w:top="567" w:right="566" w:bottom="567" w:left="567" w:header="720" w:footer="12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0129" w:rsidP="00855982" w:rsidRDefault="00CB0129" w14:paraId="5F470921" w14:textId="77777777">
      <w:pPr>
        <w:spacing w:after="0" w:line="240" w:lineRule="auto"/>
      </w:pPr>
      <w:r>
        <w:separator/>
      </w:r>
    </w:p>
    <w:p w:rsidR="00CB0129" w:rsidRDefault="00CB0129" w14:paraId="43362DF9" w14:textId="77777777"/>
    <w:p w:rsidR="00CB0129" w:rsidP="003F44CD" w:rsidRDefault="00CB0129" w14:paraId="108E9462" w14:textId="77777777"/>
    <w:p w:rsidR="00CB0129" w:rsidP="007858B7" w:rsidRDefault="00CB0129" w14:paraId="48DF2ECB" w14:textId="77777777"/>
    <w:p w:rsidR="00CB0129" w:rsidP="001A6D8D" w:rsidRDefault="00CB0129" w14:paraId="35130E9E" w14:textId="77777777"/>
    <w:p w:rsidR="00CB0129" w:rsidP="001A6D8D" w:rsidRDefault="00CB0129" w14:paraId="37249A51" w14:textId="77777777"/>
    <w:p w:rsidR="00CB0129" w:rsidP="001A6D8D" w:rsidRDefault="00CB0129" w14:paraId="1240E3E1" w14:textId="77777777"/>
    <w:p w:rsidR="00CB0129" w:rsidRDefault="00CB0129" w14:paraId="5E72E908" w14:textId="77777777"/>
    <w:p w:rsidR="00CB0129" w:rsidRDefault="00CB0129" w14:paraId="7962BDE1" w14:textId="77777777"/>
    <w:p w:rsidR="00CB0129" w:rsidRDefault="00CB0129" w14:paraId="5C1B691B" w14:textId="77777777"/>
  </w:endnote>
  <w:endnote w:type="continuationSeparator" w:id="0">
    <w:p w:rsidR="00CB0129" w:rsidP="00855982" w:rsidRDefault="00CB0129" w14:paraId="5AAFAD2D" w14:textId="77777777">
      <w:pPr>
        <w:spacing w:after="0" w:line="240" w:lineRule="auto"/>
      </w:pPr>
      <w:r>
        <w:continuationSeparator/>
      </w:r>
    </w:p>
    <w:p w:rsidR="00CB0129" w:rsidRDefault="00CB0129" w14:paraId="20938E69" w14:textId="77777777"/>
    <w:p w:rsidR="00CB0129" w:rsidP="003F44CD" w:rsidRDefault="00CB0129" w14:paraId="57CB1DAC" w14:textId="77777777"/>
    <w:p w:rsidR="00CB0129" w:rsidP="007858B7" w:rsidRDefault="00CB0129" w14:paraId="263E2CEC" w14:textId="77777777"/>
    <w:p w:rsidR="00CB0129" w:rsidP="001A6D8D" w:rsidRDefault="00CB0129" w14:paraId="3A4E209E" w14:textId="77777777"/>
    <w:p w:rsidR="00CB0129" w:rsidP="001A6D8D" w:rsidRDefault="00CB0129" w14:paraId="624620CB" w14:textId="77777777"/>
    <w:p w:rsidR="00CB0129" w:rsidP="001A6D8D" w:rsidRDefault="00CB0129" w14:paraId="3764EBF4" w14:textId="77777777"/>
    <w:p w:rsidR="00CB0129" w:rsidRDefault="00CB0129" w14:paraId="35BCD22C" w14:textId="77777777"/>
    <w:p w:rsidR="00CB0129" w:rsidRDefault="00CB0129" w14:paraId="27D7B65B" w14:textId="77777777"/>
    <w:p w:rsidR="00CB0129" w:rsidRDefault="00CB0129" w14:paraId="197B88C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7452" w:rsidRDefault="003E7452" w14:paraId="352B2EA8" w14:textId="77777777">
    <w:pPr>
      <w:pStyle w:val="Footer"/>
    </w:pPr>
    <w:r>
      <w:t>[Type here]</w:t>
    </w:r>
  </w:p>
  <w:p w:rsidR="003E7452" w:rsidRDefault="003E7452" w14:paraId="54A9A0D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0129" w:rsidRDefault="00CB0129" w14:paraId="32F8FCF5" w14:textId="77777777">
      <w:r>
        <w:separator/>
      </w:r>
    </w:p>
  </w:footnote>
  <w:footnote w:type="continuationSeparator" w:id="0">
    <w:p w:rsidR="00CB0129" w:rsidRDefault="00CB0129" w14:paraId="2E9D7B3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57874D8"/>
    <w:multiLevelType w:val="hybridMultilevel"/>
    <w:tmpl w:val="EF982CD8"/>
    <w:lvl w:ilvl="0" w:tplc="9C807A18">
      <w:start w:val="1"/>
      <w:numFmt w:val="bullet"/>
      <w:pStyle w:val="ListParagraph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14534F7"/>
    <w:multiLevelType w:val="hybridMultilevel"/>
    <w:tmpl w:val="BBAEB402"/>
    <w:lvl w:ilvl="0" w:tplc="D1FA1A70">
      <w:start w:val="1"/>
      <w:numFmt w:val="decimal"/>
      <w:pStyle w:val="NumberedStyle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411677F"/>
    <w:multiLevelType w:val="hybridMultilevel"/>
    <w:tmpl w:val="764E1B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F565CA8"/>
    <w:multiLevelType w:val="hybridMultilevel"/>
    <w:tmpl w:val="CF4E7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6037E1"/>
    <w:multiLevelType w:val="hybridMultilevel"/>
    <w:tmpl w:val="EB04C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804896">
    <w:abstractNumId w:val="16"/>
  </w:num>
  <w:num w:numId="2" w16cid:durableId="5690087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81619">
    <w:abstractNumId w:val="16"/>
  </w:num>
  <w:num w:numId="4" w16cid:durableId="1910383871">
    <w:abstractNumId w:val="16"/>
  </w:num>
  <w:num w:numId="5" w16cid:durableId="161556246">
    <w:abstractNumId w:val="16"/>
  </w:num>
  <w:num w:numId="6" w16cid:durableId="835346934">
    <w:abstractNumId w:val="16"/>
  </w:num>
  <w:num w:numId="7" w16cid:durableId="1136875072">
    <w:abstractNumId w:val="16"/>
  </w:num>
  <w:num w:numId="8" w16cid:durableId="1470396476">
    <w:abstractNumId w:val="16"/>
  </w:num>
  <w:num w:numId="9" w16cid:durableId="656878171">
    <w:abstractNumId w:val="16"/>
  </w:num>
  <w:num w:numId="10" w16cid:durableId="1109204958">
    <w:abstractNumId w:val="16"/>
  </w:num>
  <w:num w:numId="11" w16cid:durableId="381054983">
    <w:abstractNumId w:val="16"/>
  </w:num>
  <w:num w:numId="12" w16cid:durableId="276566399">
    <w:abstractNumId w:val="16"/>
  </w:num>
  <w:num w:numId="13" w16cid:durableId="1246574212">
    <w:abstractNumId w:val="11"/>
  </w:num>
  <w:num w:numId="14" w16cid:durableId="294529948">
    <w:abstractNumId w:val="20"/>
  </w:num>
  <w:num w:numId="15" w16cid:durableId="204609414">
    <w:abstractNumId w:val="12"/>
  </w:num>
  <w:num w:numId="16" w16cid:durableId="1282685618">
    <w:abstractNumId w:val="13"/>
  </w:num>
  <w:num w:numId="17" w16cid:durableId="1942251032">
    <w:abstractNumId w:val="9"/>
  </w:num>
  <w:num w:numId="18" w16cid:durableId="488330254">
    <w:abstractNumId w:val="7"/>
  </w:num>
  <w:num w:numId="19" w16cid:durableId="679695190">
    <w:abstractNumId w:val="6"/>
  </w:num>
  <w:num w:numId="20" w16cid:durableId="855851320">
    <w:abstractNumId w:val="5"/>
  </w:num>
  <w:num w:numId="21" w16cid:durableId="642004306">
    <w:abstractNumId w:val="4"/>
  </w:num>
  <w:num w:numId="22" w16cid:durableId="144012036">
    <w:abstractNumId w:val="8"/>
  </w:num>
  <w:num w:numId="23" w16cid:durableId="1364791480">
    <w:abstractNumId w:val="3"/>
  </w:num>
  <w:num w:numId="24" w16cid:durableId="743333653">
    <w:abstractNumId w:val="2"/>
  </w:num>
  <w:num w:numId="25" w16cid:durableId="1346513812">
    <w:abstractNumId w:val="1"/>
  </w:num>
  <w:num w:numId="26" w16cid:durableId="1269003562">
    <w:abstractNumId w:val="0"/>
  </w:num>
  <w:num w:numId="27" w16cid:durableId="1679384737">
    <w:abstractNumId w:val="14"/>
  </w:num>
  <w:num w:numId="28" w16cid:durableId="446853968">
    <w:abstractNumId w:val="17"/>
  </w:num>
  <w:num w:numId="29" w16cid:durableId="1566262873">
    <w:abstractNumId w:val="19"/>
  </w:num>
  <w:num w:numId="30" w16cid:durableId="363992441">
    <w:abstractNumId w:val="10"/>
  </w:num>
  <w:num w:numId="31" w16cid:durableId="130364258">
    <w:abstractNumId w:val="15"/>
  </w:num>
  <w:num w:numId="32" w16cid:durableId="66612704">
    <w:abstractNumId w:val="21"/>
  </w:num>
  <w:num w:numId="33" w16cid:durableId="1190877160">
    <w:abstractNumId w:val="22"/>
  </w:num>
  <w:num w:numId="34" w16cid:durableId="1732531749">
    <w:abstractNumId w:val="18"/>
  </w:num>
  <w:num w:numId="35" w16cid:durableId="2127507792">
    <w:abstractNumId w:val="10"/>
  </w:num>
  <w:num w:numId="36" w16cid:durableId="408159419">
    <w:abstractNumId w:val="15"/>
  </w:num>
  <w:num w:numId="37" w16cid:durableId="1043556195">
    <w:abstractNumId w:val="10"/>
  </w:num>
  <w:num w:numId="38" w16cid:durableId="3316869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52"/>
    <w:rsid w:val="0000427F"/>
    <w:rsid w:val="00006E37"/>
    <w:rsid w:val="0000756F"/>
    <w:rsid w:val="00022DAC"/>
    <w:rsid w:val="000254B6"/>
    <w:rsid w:val="000315B7"/>
    <w:rsid w:val="000522D0"/>
    <w:rsid w:val="0005495E"/>
    <w:rsid w:val="000560D6"/>
    <w:rsid w:val="00057BA1"/>
    <w:rsid w:val="00061F8F"/>
    <w:rsid w:val="00067A0E"/>
    <w:rsid w:val="00070CAE"/>
    <w:rsid w:val="000B2423"/>
    <w:rsid w:val="000B625B"/>
    <w:rsid w:val="000C04F9"/>
    <w:rsid w:val="000C7D62"/>
    <w:rsid w:val="000D36C7"/>
    <w:rsid w:val="000D6F47"/>
    <w:rsid w:val="000D7D14"/>
    <w:rsid w:val="000E046A"/>
    <w:rsid w:val="000E388D"/>
    <w:rsid w:val="000E46B3"/>
    <w:rsid w:val="000E700B"/>
    <w:rsid w:val="000F3A21"/>
    <w:rsid w:val="000F43C9"/>
    <w:rsid w:val="000F5696"/>
    <w:rsid w:val="00100A85"/>
    <w:rsid w:val="00102710"/>
    <w:rsid w:val="00104C58"/>
    <w:rsid w:val="00107135"/>
    <w:rsid w:val="001133DE"/>
    <w:rsid w:val="00124294"/>
    <w:rsid w:val="00124E62"/>
    <w:rsid w:val="00125956"/>
    <w:rsid w:val="00132651"/>
    <w:rsid w:val="00132736"/>
    <w:rsid w:val="001373D6"/>
    <w:rsid w:val="0013755B"/>
    <w:rsid w:val="00144072"/>
    <w:rsid w:val="00147E19"/>
    <w:rsid w:val="00150EE0"/>
    <w:rsid w:val="001520BA"/>
    <w:rsid w:val="00155453"/>
    <w:rsid w:val="0015549E"/>
    <w:rsid w:val="0016079A"/>
    <w:rsid w:val="001624E3"/>
    <w:rsid w:val="001730E6"/>
    <w:rsid w:val="00173E51"/>
    <w:rsid w:val="00175DDC"/>
    <w:rsid w:val="00176609"/>
    <w:rsid w:val="00181990"/>
    <w:rsid w:val="00191751"/>
    <w:rsid w:val="0019407D"/>
    <w:rsid w:val="001A51C9"/>
    <w:rsid w:val="001A6D8D"/>
    <w:rsid w:val="001B2D66"/>
    <w:rsid w:val="001B68EA"/>
    <w:rsid w:val="001B7D92"/>
    <w:rsid w:val="001C0139"/>
    <w:rsid w:val="001D1D6E"/>
    <w:rsid w:val="001D4362"/>
    <w:rsid w:val="001E154B"/>
    <w:rsid w:val="001F0BA5"/>
    <w:rsid w:val="001F1CB5"/>
    <w:rsid w:val="001F6E2D"/>
    <w:rsid w:val="001F71DF"/>
    <w:rsid w:val="001F7E95"/>
    <w:rsid w:val="00203766"/>
    <w:rsid w:val="0020657F"/>
    <w:rsid w:val="00212F59"/>
    <w:rsid w:val="0024178B"/>
    <w:rsid w:val="00243D48"/>
    <w:rsid w:val="00245646"/>
    <w:rsid w:val="0025652C"/>
    <w:rsid w:val="00256D8F"/>
    <w:rsid w:val="00257E0A"/>
    <w:rsid w:val="00262E85"/>
    <w:rsid w:val="002645B7"/>
    <w:rsid w:val="002703F8"/>
    <w:rsid w:val="00277241"/>
    <w:rsid w:val="002804EC"/>
    <w:rsid w:val="00282F2A"/>
    <w:rsid w:val="00283AF2"/>
    <w:rsid w:val="0029288C"/>
    <w:rsid w:val="00295184"/>
    <w:rsid w:val="002A2E68"/>
    <w:rsid w:val="002A3A5C"/>
    <w:rsid w:val="002B19E6"/>
    <w:rsid w:val="002B3673"/>
    <w:rsid w:val="002B7040"/>
    <w:rsid w:val="002C1060"/>
    <w:rsid w:val="002C2AA5"/>
    <w:rsid w:val="002C3C48"/>
    <w:rsid w:val="002C79DD"/>
    <w:rsid w:val="002D46B7"/>
    <w:rsid w:val="002D49D4"/>
    <w:rsid w:val="002D59AA"/>
    <w:rsid w:val="002D6809"/>
    <w:rsid w:val="002D73C1"/>
    <w:rsid w:val="002E4DF3"/>
    <w:rsid w:val="002E6971"/>
    <w:rsid w:val="002F46A9"/>
    <w:rsid w:val="002F4CCC"/>
    <w:rsid w:val="00301FEE"/>
    <w:rsid w:val="00303956"/>
    <w:rsid w:val="003102F2"/>
    <w:rsid w:val="00311AB8"/>
    <w:rsid w:val="003158F9"/>
    <w:rsid w:val="00317E6F"/>
    <w:rsid w:val="00331884"/>
    <w:rsid w:val="003354D2"/>
    <w:rsid w:val="00343537"/>
    <w:rsid w:val="00346218"/>
    <w:rsid w:val="003521CC"/>
    <w:rsid w:val="003778AA"/>
    <w:rsid w:val="003847F4"/>
    <w:rsid w:val="0039376B"/>
    <w:rsid w:val="003A47A0"/>
    <w:rsid w:val="003A68E9"/>
    <w:rsid w:val="003B154E"/>
    <w:rsid w:val="003C2B7A"/>
    <w:rsid w:val="003C438B"/>
    <w:rsid w:val="003C5A88"/>
    <w:rsid w:val="003D1472"/>
    <w:rsid w:val="003D415D"/>
    <w:rsid w:val="003D5AD6"/>
    <w:rsid w:val="003E0368"/>
    <w:rsid w:val="003E7452"/>
    <w:rsid w:val="003F44CD"/>
    <w:rsid w:val="00415C87"/>
    <w:rsid w:val="00416C5D"/>
    <w:rsid w:val="00433A37"/>
    <w:rsid w:val="00433A3B"/>
    <w:rsid w:val="00437EE7"/>
    <w:rsid w:val="00451A7B"/>
    <w:rsid w:val="0045513B"/>
    <w:rsid w:val="0045571F"/>
    <w:rsid w:val="004567C2"/>
    <w:rsid w:val="00460245"/>
    <w:rsid w:val="004639EB"/>
    <w:rsid w:val="004724A2"/>
    <w:rsid w:val="00475783"/>
    <w:rsid w:val="00476958"/>
    <w:rsid w:val="0048151A"/>
    <w:rsid w:val="004845B7"/>
    <w:rsid w:val="0048539D"/>
    <w:rsid w:val="00494B77"/>
    <w:rsid w:val="004A1E90"/>
    <w:rsid w:val="004A2F63"/>
    <w:rsid w:val="004B092A"/>
    <w:rsid w:val="004B662D"/>
    <w:rsid w:val="004B69AA"/>
    <w:rsid w:val="004C3083"/>
    <w:rsid w:val="004E23B1"/>
    <w:rsid w:val="004E4D93"/>
    <w:rsid w:val="004F2801"/>
    <w:rsid w:val="004F3F4A"/>
    <w:rsid w:val="004F56E7"/>
    <w:rsid w:val="00501843"/>
    <w:rsid w:val="005109BE"/>
    <w:rsid w:val="0051143D"/>
    <w:rsid w:val="00513240"/>
    <w:rsid w:val="005142D2"/>
    <w:rsid w:val="0052209D"/>
    <w:rsid w:val="0052554A"/>
    <w:rsid w:val="00527960"/>
    <w:rsid w:val="00530EC2"/>
    <w:rsid w:val="0053187D"/>
    <w:rsid w:val="00531E69"/>
    <w:rsid w:val="00535364"/>
    <w:rsid w:val="0053755E"/>
    <w:rsid w:val="0054175F"/>
    <w:rsid w:val="00542E9D"/>
    <w:rsid w:val="005468E3"/>
    <w:rsid w:val="00571E6C"/>
    <w:rsid w:val="00572E94"/>
    <w:rsid w:val="00573AAC"/>
    <w:rsid w:val="005751E0"/>
    <w:rsid w:val="005753CC"/>
    <w:rsid w:val="00577A06"/>
    <w:rsid w:val="00580568"/>
    <w:rsid w:val="00592B3D"/>
    <w:rsid w:val="00593BAB"/>
    <w:rsid w:val="005A39B7"/>
    <w:rsid w:val="005A4129"/>
    <w:rsid w:val="005A6F4F"/>
    <w:rsid w:val="005B0631"/>
    <w:rsid w:val="005B167D"/>
    <w:rsid w:val="005B2015"/>
    <w:rsid w:val="005B34BE"/>
    <w:rsid w:val="005D082B"/>
    <w:rsid w:val="005D587E"/>
    <w:rsid w:val="005E21CD"/>
    <w:rsid w:val="005E5DAA"/>
    <w:rsid w:val="005E6F4B"/>
    <w:rsid w:val="005F0048"/>
    <w:rsid w:val="005F25B2"/>
    <w:rsid w:val="005F5326"/>
    <w:rsid w:val="00602333"/>
    <w:rsid w:val="00606BA3"/>
    <w:rsid w:val="006305FB"/>
    <w:rsid w:val="00631CDD"/>
    <w:rsid w:val="00632ECE"/>
    <w:rsid w:val="00633314"/>
    <w:rsid w:val="0065510C"/>
    <w:rsid w:val="0066001A"/>
    <w:rsid w:val="00660F2E"/>
    <w:rsid w:val="00665D5D"/>
    <w:rsid w:val="00667C6E"/>
    <w:rsid w:val="00683EE0"/>
    <w:rsid w:val="00687B43"/>
    <w:rsid w:val="0068D693"/>
    <w:rsid w:val="006924A3"/>
    <w:rsid w:val="00695209"/>
    <w:rsid w:val="006A2540"/>
    <w:rsid w:val="006A3B26"/>
    <w:rsid w:val="006B08D9"/>
    <w:rsid w:val="006B3B5E"/>
    <w:rsid w:val="006B6AEA"/>
    <w:rsid w:val="006B6E61"/>
    <w:rsid w:val="006C0470"/>
    <w:rsid w:val="006C41FE"/>
    <w:rsid w:val="006C4B7E"/>
    <w:rsid w:val="006C596F"/>
    <w:rsid w:val="006C78AF"/>
    <w:rsid w:val="006D27A1"/>
    <w:rsid w:val="006D50E3"/>
    <w:rsid w:val="006E1351"/>
    <w:rsid w:val="006E172E"/>
    <w:rsid w:val="006E27FF"/>
    <w:rsid w:val="006E54B8"/>
    <w:rsid w:val="006E59DC"/>
    <w:rsid w:val="006F130D"/>
    <w:rsid w:val="006F1DB0"/>
    <w:rsid w:val="006F4255"/>
    <w:rsid w:val="006F4AE7"/>
    <w:rsid w:val="006F6B5A"/>
    <w:rsid w:val="0073043B"/>
    <w:rsid w:val="00731CB6"/>
    <w:rsid w:val="00734FDA"/>
    <w:rsid w:val="00735534"/>
    <w:rsid w:val="007454FA"/>
    <w:rsid w:val="0074737D"/>
    <w:rsid w:val="007479BC"/>
    <w:rsid w:val="00750BE4"/>
    <w:rsid w:val="00753C5D"/>
    <w:rsid w:val="00754C78"/>
    <w:rsid w:val="00756045"/>
    <w:rsid w:val="0076664F"/>
    <w:rsid w:val="00773818"/>
    <w:rsid w:val="00773DED"/>
    <w:rsid w:val="007750DA"/>
    <w:rsid w:val="00776C11"/>
    <w:rsid w:val="007823B3"/>
    <w:rsid w:val="007833A7"/>
    <w:rsid w:val="00784B1A"/>
    <w:rsid w:val="007858B7"/>
    <w:rsid w:val="0079399A"/>
    <w:rsid w:val="007950FE"/>
    <w:rsid w:val="007954D5"/>
    <w:rsid w:val="007965FD"/>
    <w:rsid w:val="00796ED5"/>
    <w:rsid w:val="00797CA4"/>
    <w:rsid w:val="007A2928"/>
    <w:rsid w:val="007A535A"/>
    <w:rsid w:val="007B2C13"/>
    <w:rsid w:val="007B647B"/>
    <w:rsid w:val="007C6F63"/>
    <w:rsid w:val="007C6FE5"/>
    <w:rsid w:val="007D1C6B"/>
    <w:rsid w:val="007D444E"/>
    <w:rsid w:val="007D4F94"/>
    <w:rsid w:val="007D5508"/>
    <w:rsid w:val="007D59C3"/>
    <w:rsid w:val="007D7EAD"/>
    <w:rsid w:val="007E1DEB"/>
    <w:rsid w:val="007E4CAA"/>
    <w:rsid w:val="007F34C4"/>
    <w:rsid w:val="007F6CA8"/>
    <w:rsid w:val="007F6CE3"/>
    <w:rsid w:val="007F7759"/>
    <w:rsid w:val="007F7ABE"/>
    <w:rsid w:val="008001F1"/>
    <w:rsid w:val="00811983"/>
    <w:rsid w:val="00812E36"/>
    <w:rsid w:val="00813FA6"/>
    <w:rsid w:val="00817AF0"/>
    <w:rsid w:val="00821F77"/>
    <w:rsid w:val="00830D2C"/>
    <w:rsid w:val="008324FA"/>
    <w:rsid w:val="00840D60"/>
    <w:rsid w:val="008430E9"/>
    <w:rsid w:val="008448DA"/>
    <w:rsid w:val="008462C0"/>
    <w:rsid w:val="0084728A"/>
    <w:rsid w:val="0085172C"/>
    <w:rsid w:val="00855982"/>
    <w:rsid w:val="008607B1"/>
    <w:rsid w:val="00862E16"/>
    <w:rsid w:val="0087307C"/>
    <w:rsid w:val="00874CE5"/>
    <w:rsid w:val="008765F0"/>
    <w:rsid w:val="00881DC2"/>
    <w:rsid w:val="0088587A"/>
    <w:rsid w:val="0089466B"/>
    <w:rsid w:val="008951C5"/>
    <w:rsid w:val="00897BF1"/>
    <w:rsid w:val="008A3A6D"/>
    <w:rsid w:val="008B1D35"/>
    <w:rsid w:val="008D0E01"/>
    <w:rsid w:val="008D37DB"/>
    <w:rsid w:val="008D3ED2"/>
    <w:rsid w:val="008D4B9E"/>
    <w:rsid w:val="008D555E"/>
    <w:rsid w:val="008E0DB4"/>
    <w:rsid w:val="008E2D85"/>
    <w:rsid w:val="008F52B8"/>
    <w:rsid w:val="008F71B4"/>
    <w:rsid w:val="009005E5"/>
    <w:rsid w:val="009067BE"/>
    <w:rsid w:val="0091553B"/>
    <w:rsid w:val="00917492"/>
    <w:rsid w:val="009279D1"/>
    <w:rsid w:val="00930BDD"/>
    <w:rsid w:val="009311E3"/>
    <w:rsid w:val="00932BAA"/>
    <w:rsid w:val="00942F5B"/>
    <w:rsid w:val="00947A8F"/>
    <w:rsid w:val="00947BD1"/>
    <w:rsid w:val="009502AB"/>
    <w:rsid w:val="00951E39"/>
    <w:rsid w:val="00956EBC"/>
    <w:rsid w:val="009707F6"/>
    <w:rsid w:val="00971AED"/>
    <w:rsid w:val="00975DBA"/>
    <w:rsid w:val="009909D3"/>
    <w:rsid w:val="00991627"/>
    <w:rsid w:val="00995727"/>
    <w:rsid w:val="009A28FE"/>
    <w:rsid w:val="009A5EAA"/>
    <w:rsid w:val="009B0B02"/>
    <w:rsid w:val="009B2C2D"/>
    <w:rsid w:val="009C66E6"/>
    <w:rsid w:val="009D2034"/>
    <w:rsid w:val="009D3E1D"/>
    <w:rsid w:val="009D5FCB"/>
    <w:rsid w:val="009E3B99"/>
    <w:rsid w:val="00A001A6"/>
    <w:rsid w:val="00A00912"/>
    <w:rsid w:val="00A017E4"/>
    <w:rsid w:val="00A10484"/>
    <w:rsid w:val="00A1271D"/>
    <w:rsid w:val="00A1787B"/>
    <w:rsid w:val="00A22B54"/>
    <w:rsid w:val="00A30D0A"/>
    <w:rsid w:val="00A501BD"/>
    <w:rsid w:val="00A54622"/>
    <w:rsid w:val="00A60510"/>
    <w:rsid w:val="00A626BD"/>
    <w:rsid w:val="00A638A0"/>
    <w:rsid w:val="00A65393"/>
    <w:rsid w:val="00A65F98"/>
    <w:rsid w:val="00A72E6B"/>
    <w:rsid w:val="00A83A02"/>
    <w:rsid w:val="00A9102C"/>
    <w:rsid w:val="00A97464"/>
    <w:rsid w:val="00AA7A6D"/>
    <w:rsid w:val="00AB53EC"/>
    <w:rsid w:val="00AB5400"/>
    <w:rsid w:val="00AB6535"/>
    <w:rsid w:val="00AD1491"/>
    <w:rsid w:val="00AD167A"/>
    <w:rsid w:val="00AD1BE1"/>
    <w:rsid w:val="00AD72A7"/>
    <w:rsid w:val="00AE42BD"/>
    <w:rsid w:val="00AE60D2"/>
    <w:rsid w:val="00AE63BD"/>
    <w:rsid w:val="00AE676C"/>
    <w:rsid w:val="00B043A5"/>
    <w:rsid w:val="00B05E65"/>
    <w:rsid w:val="00B061C6"/>
    <w:rsid w:val="00B10A4C"/>
    <w:rsid w:val="00B12C25"/>
    <w:rsid w:val="00B23466"/>
    <w:rsid w:val="00B2589C"/>
    <w:rsid w:val="00B311C8"/>
    <w:rsid w:val="00B36170"/>
    <w:rsid w:val="00B373F9"/>
    <w:rsid w:val="00B40713"/>
    <w:rsid w:val="00B45EB3"/>
    <w:rsid w:val="00B56931"/>
    <w:rsid w:val="00B62AAA"/>
    <w:rsid w:val="00B6633E"/>
    <w:rsid w:val="00B75EDE"/>
    <w:rsid w:val="00B7654C"/>
    <w:rsid w:val="00B80A5C"/>
    <w:rsid w:val="00B85588"/>
    <w:rsid w:val="00B92411"/>
    <w:rsid w:val="00B95B83"/>
    <w:rsid w:val="00BA1CC2"/>
    <w:rsid w:val="00BB3FE9"/>
    <w:rsid w:val="00BB5DBC"/>
    <w:rsid w:val="00BC3117"/>
    <w:rsid w:val="00BC410F"/>
    <w:rsid w:val="00BC4911"/>
    <w:rsid w:val="00BC5F25"/>
    <w:rsid w:val="00BD0E13"/>
    <w:rsid w:val="00BD1A12"/>
    <w:rsid w:val="00BD47CE"/>
    <w:rsid w:val="00BD75D7"/>
    <w:rsid w:val="00BE0F16"/>
    <w:rsid w:val="00BE59F0"/>
    <w:rsid w:val="00BE5AB7"/>
    <w:rsid w:val="00BE6719"/>
    <w:rsid w:val="00BF5442"/>
    <w:rsid w:val="00BF6603"/>
    <w:rsid w:val="00C046B5"/>
    <w:rsid w:val="00C05539"/>
    <w:rsid w:val="00C20B4A"/>
    <w:rsid w:val="00C25359"/>
    <w:rsid w:val="00C34ABE"/>
    <w:rsid w:val="00C34D67"/>
    <w:rsid w:val="00C41F5F"/>
    <w:rsid w:val="00C43143"/>
    <w:rsid w:val="00C44725"/>
    <w:rsid w:val="00C455F7"/>
    <w:rsid w:val="00C6057F"/>
    <w:rsid w:val="00C6391D"/>
    <w:rsid w:val="00C650B6"/>
    <w:rsid w:val="00C6704F"/>
    <w:rsid w:val="00C710BA"/>
    <w:rsid w:val="00C72561"/>
    <w:rsid w:val="00C80E32"/>
    <w:rsid w:val="00C81589"/>
    <w:rsid w:val="00C8230B"/>
    <w:rsid w:val="00C87CBF"/>
    <w:rsid w:val="00C95A8F"/>
    <w:rsid w:val="00C97CFF"/>
    <w:rsid w:val="00CB0129"/>
    <w:rsid w:val="00CB2921"/>
    <w:rsid w:val="00CB4CA5"/>
    <w:rsid w:val="00CB4DDF"/>
    <w:rsid w:val="00CC083E"/>
    <w:rsid w:val="00CC7AB6"/>
    <w:rsid w:val="00CD1600"/>
    <w:rsid w:val="00CD30FC"/>
    <w:rsid w:val="00CD6562"/>
    <w:rsid w:val="00CE1B1D"/>
    <w:rsid w:val="00CE57BD"/>
    <w:rsid w:val="00CF20D9"/>
    <w:rsid w:val="00CF540D"/>
    <w:rsid w:val="00D007FB"/>
    <w:rsid w:val="00D0491A"/>
    <w:rsid w:val="00D06201"/>
    <w:rsid w:val="00D267D7"/>
    <w:rsid w:val="00D27B44"/>
    <w:rsid w:val="00D3153A"/>
    <w:rsid w:val="00D413E2"/>
    <w:rsid w:val="00D428BB"/>
    <w:rsid w:val="00D45F0A"/>
    <w:rsid w:val="00D540BF"/>
    <w:rsid w:val="00D63B60"/>
    <w:rsid w:val="00D64950"/>
    <w:rsid w:val="00D77784"/>
    <w:rsid w:val="00D8051B"/>
    <w:rsid w:val="00D82B76"/>
    <w:rsid w:val="00D85205"/>
    <w:rsid w:val="00D85407"/>
    <w:rsid w:val="00D871FB"/>
    <w:rsid w:val="00D91287"/>
    <w:rsid w:val="00DB302A"/>
    <w:rsid w:val="00DB6E88"/>
    <w:rsid w:val="00DC179F"/>
    <w:rsid w:val="00DC5C60"/>
    <w:rsid w:val="00DC61F8"/>
    <w:rsid w:val="00DC7FE6"/>
    <w:rsid w:val="00DD01AC"/>
    <w:rsid w:val="00DD6126"/>
    <w:rsid w:val="00DE475D"/>
    <w:rsid w:val="00DF0A79"/>
    <w:rsid w:val="00DF4FB4"/>
    <w:rsid w:val="00DF502D"/>
    <w:rsid w:val="00E01D0A"/>
    <w:rsid w:val="00E15B01"/>
    <w:rsid w:val="00E16305"/>
    <w:rsid w:val="00E22A84"/>
    <w:rsid w:val="00E31813"/>
    <w:rsid w:val="00E421A9"/>
    <w:rsid w:val="00E4443A"/>
    <w:rsid w:val="00E50ACE"/>
    <w:rsid w:val="00E528B7"/>
    <w:rsid w:val="00E54D82"/>
    <w:rsid w:val="00E551E8"/>
    <w:rsid w:val="00E5660E"/>
    <w:rsid w:val="00E6166E"/>
    <w:rsid w:val="00E61689"/>
    <w:rsid w:val="00E6225A"/>
    <w:rsid w:val="00E62A54"/>
    <w:rsid w:val="00E71C4D"/>
    <w:rsid w:val="00E74EAA"/>
    <w:rsid w:val="00E8175F"/>
    <w:rsid w:val="00E86025"/>
    <w:rsid w:val="00E86E00"/>
    <w:rsid w:val="00E921AB"/>
    <w:rsid w:val="00E926FB"/>
    <w:rsid w:val="00E946F9"/>
    <w:rsid w:val="00EA3124"/>
    <w:rsid w:val="00EA48E7"/>
    <w:rsid w:val="00EB1853"/>
    <w:rsid w:val="00EC4160"/>
    <w:rsid w:val="00EC6E99"/>
    <w:rsid w:val="00EE2090"/>
    <w:rsid w:val="00EE318C"/>
    <w:rsid w:val="00EE328B"/>
    <w:rsid w:val="00EE568E"/>
    <w:rsid w:val="00F011D2"/>
    <w:rsid w:val="00F07BBC"/>
    <w:rsid w:val="00F105B4"/>
    <w:rsid w:val="00F44568"/>
    <w:rsid w:val="00F47251"/>
    <w:rsid w:val="00F53CF0"/>
    <w:rsid w:val="00F615D7"/>
    <w:rsid w:val="00F63C1E"/>
    <w:rsid w:val="00F74720"/>
    <w:rsid w:val="00F75C3F"/>
    <w:rsid w:val="00F86394"/>
    <w:rsid w:val="00F86959"/>
    <w:rsid w:val="00F92507"/>
    <w:rsid w:val="00F92796"/>
    <w:rsid w:val="00F92D15"/>
    <w:rsid w:val="00F93A32"/>
    <w:rsid w:val="00FA5657"/>
    <w:rsid w:val="00FA7571"/>
    <w:rsid w:val="00FB7BD8"/>
    <w:rsid w:val="00FC1646"/>
    <w:rsid w:val="00FC3212"/>
    <w:rsid w:val="00FC74F1"/>
    <w:rsid w:val="00FD262C"/>
    <w:rsid w:val="00FD37DE"/>
    <w:rsid w:val="00FE6580"/>
    <w:rsid w:val="00FF38AE"/>
    <w:rsid w:val="00FF4C19"/>
    <w:rsid w:val="02668914"/>
    <w:rsid w:val="0478B342"/>
    <w:rsid w:val="05E9D993"/>
    <w:rsid w:val="064AAF7F"/>
    <w:rsid w:val="06AF213C"/>
    <w:rsid w:val="07EFC478"/>
    <w:rsid w:val="09D85B9F"/>
    <w:rsid w:val="09FC1F59"/>
    <w:rsid w:val="0B3F4F28"/>
    <w:rsid w:val="0D0A04D5"/>
    <w:rsid w:val="0E8E2647"/>
    <w:rsid w:val="0F77937C"/>
    <w:rsid w:val="1069E47D"/>
    <w:rsid w:val="12401823"/>
    <w:rsid w:val="14509D1B"/>
    <w:rsid w:val="15C234E2"/>
    <w:rsid w:val="15C99944"/>
    <w:rsid w:val="15D64770"/>
    <w:rsid w:val="179EFA3B"/>
    <w:rsid w:val="19C688F8"/>
    <w:rsid w:val="1EB00B51"/>
    <w:rsid w:val="1ECF7581"/>
    <w:rsid w:val="20817A39"/>
    <w:rsid w:val="2AF484A6"/>
    <w:rsid w:val="2CC63B1A"/>
    <w:rsid w:val="2E9186CD"/>
    <w:rsid w:val="2F0A1B0A"/>
    <w:rsid w:val="301C3F3F"/>
    <w:rsid w:val="30450365"/>
    <w:rsid w:val="3058573A"/>
    <w:rsid w:val="3068203E"/>
    <w:rsid w:val="30ADD6D0"/>
    <w:rsid w:val="31E0D3C6"/>
    <w:rsid w:val="320E9649"/>
    <w:rsid w:val="35B39D19"/>
    <w:rsid w:val="38DE66B9"/>
    <w:rsid w:val="39E01B17"/>
    <w:rsid w:val="3B8E1A57"/>
    <w:rsid w:val="3C5BE88F"/>
    <w:rsid w:val="3DBDFAE8"/>
    <w:rsid w:val="3DF3A08E"/>
    <w:rsid w:val="3FD8035E"/>
    <w:rsid w:val="404E1D0B"/>
    <w:rsid w:val="41A949CD"/>
    <w:rsid w:val="42B2B3C4"/>
    <w:rsid w:val="43538DEE"/>
    <w:rsid w:val="4532EF79"/>
    <w:rsid w:val="4550E521"/>
    <w:rsid w:val="47B52FDF"/>
    <w:rsid w:val="4AF4B5E8"/>
    <w:rsid w:val="4DD6598F"/>
    <w:rsid w:val="4DEE3327"/>
    <w:rsid w:val="4EE9295E"/>
    <w:rsid w:val="4FB7FD6C"/>
    <w:rsid w:val="54C4E618"/>
    <w:rsid w:val="555C09A5"/>
    <w:rsid w:val="574745DB"/>
    <w:rsid w:val="5840FBA0"/>
    <w:rsid w:val="5B41D2BE"/>
    <w:rsid w:val="5B569ABB"/>
    <w:rsid w:val="5CE60384"/>
    <w:rsid w:val="5D0315C5"/>
    <w:rsid w:val="5D6932CC"/>
    <w:rsid w:val="5DDC9E6E"/>
    <w:rsid w:val="5DE92624"/>
    <w:rsid w:val="5E5E5F31"/>
    <w:rsid w:val="5F7001EA"/>
    <w:rsid w:val="5FE17A53"/>
    <w:rsid w:val="5FFF1F2A"/>
    <w:rsid w:val="602110A0"/>
    <w:rsid w:val="604926BA"/>
    <w:rsid w:val="61EF2913"/>
    <w:rsid w:val="62781504"/>
    <w:rsid w:val="62CA0EED"/>
    <w:rsid w:val="65EC38E6"/>
    <w:rsid w:val="66243FA5"/>
    <w:rsid w:val="66A3C66F"/>
    <w:rsid w:val="67A8FB3E"/>
    <w:rsid w:val="67D363DB"/>
    <w:rsid w:val="6A5E1A7D"/>
    <w:rsid w:val="6C39F643"/>
    <w:rsid w:val="6DAB41F9"/>
    <w:rsid w:val="7172B38C"/>
    <w:rsid w:val="71866888"/>
    <w:rsid w:val="731DC686"/>
    <w:rsid w:val="74FD5EE6"/>
    <w:rsid w:val="787D479F"/>
    <w:rsid w:val="7CB5345D"/>
    <w:rsid w:val="7D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5F041"/>
  <w15:chartTrackingRefBased/>
  <w15:docId w15:val="{34D538FA-0CB6-4B2B-B0C9-C98B3CF6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aliases w:val="Body Copy"/>
    <w:qFormat/>
    <w:rsid w:val="00F86394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394"/>
    <w:pPr>
      <w:spacing w:before="480" w:after="120" w:line="276" w:lineRule="auto"/>
      <w:outlineLvl w:val="0"/>
    </w:pPr>
    <w:rPr>
      <w:rFonts w:cs="Arial"/>
      <w:b/>
      <w:color w:val="644BA5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86394"/>
    <w:pPr>
      <w:outlineLvl w:val="1"/>
    </w:pPr>
    <w:rPr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D262C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394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394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394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394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394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394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86394"/>
    <w:pPr>
      <w:spacing w:after="0" w:line="240" w:lineRule="auto"/>
      <w:contextualSpacing/>
    </w:pPr>
    <w:rPr>
      <w:rFonts w:cs="Arial" w:eastAsiaTheme="majorEastAsia"/>
      <w:b/>
      <w:noProof/>
      <w:color w:val="000000" w:themeColor="text1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F86394"/>
    <w:rPr>
      <w:rFonts w:ascii="Arial" w:hAnsi="Arial" w:cs="Arial" w:eastAsiaTheme="majorEastAsia"/>
      <w:b/>
      <w:noProof/>
      <w:color w:val="000000" w:themeColor="text1"/>
      <w:sz w:val="48"/>
      <w:szCs w:val="4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5982"/>
  </w:style>
  <w:style w:type="character" w:styleId="Heading1Char" w:customStyle="1">
    <w:name w:val="Heading 1 Char"/>
    <w:basedOn w:val="DefaultParagraphFont"/>
    <w:link w:val="Heading1"/>
    <w:uiPriority w:val="9"/>
    <w:rsid w:val="00F86394"/>
    <w:rPr>
      <w:rFonts w:ascii="Arial" w:hAnsi="Arial" w:cs="Arial"/>
      <w:b/>
      <w:color w:val="644BA5"/>
      <w:sz w:val="28"/>
      <w:szCs w:val="28"/>
      <w:lang w:val="en-GB"/>
    </w:rPr>
  </w:style>
  <w:style w:type="character" w:styleId="Heading2Char" w:customStyle="1">
    <w:name w:val="Heading 2 Char"/>
    <w:basedOn w:val="DefaultParagraphFont"/>
    <w:link w:val="Heading2"/>
    <w:uiPriority w:val="9"/>
    <w:rsid w:val="00F86394"/>
    <w:rPr>
      <w:rFonts w:ascii="Arial" w:hAnsi="Arial" w:cs="Arial"/>
      <w:b/>
      <w:color w:val="000000" w:themeColor="text1"/>
      <w:sz w:val="28"/>
      <w:szCs w:val="28"/>
      <w:lang w:val="en-GB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D262C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86394"/>
    <w:rPr>
      <w:rFonts w:asciiTheme="majorHAnsi" w:hAnsiTheme="majorHAnsi" w:eastAsiaTheme="majorEastAsia" w:cstheme="majorBidi"/>
      <w:b/>
      <w:bCs/>
      <w:i/>
      <w:iCs/>
      <w:sz w:val="24"/>
      <w:lang w:val="en-GB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86394"/>
    <w:rPr>
      <w:rFonts w:asciiTheme="majorHAnsi" w:hAnsiTheme="majorHAnsi" w:eastAsiaTheme="majorEastAsia" w:cstheme="majorBidi"/>
      <w:color w:val="404040" w:themeColor="text1" w:themeTint="BF"/>
      <w:sz w:val="24"/>
      <w:lang w:val="en-GB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86394"/>
    <w:rPr>
      <w:rFonts w:asciiTheme="majorHAnsi" w:hAnsiTheme="majorHAnsi" w:eastAsiaTheme="majorEastAsia" w:cstheme="majorBidi"/>
      <w:i/>
      <w:iCs/>
      <w:color w:val="404040" w:themeColor="text1" w:themeTint="BF"/>
      <w:sz w:val="24"/>
      <w:lang w:val="en-GB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86394"/>
    <w:rPr>
      <w:rFonts w:asciiTheme="majorHAnsi" w:hAnsiTheme="majorHAnsi" w:eastAsiaTheme="majorEastAsia" w:cstheme="majorBidi"/>
      <w:i/>
      <w:iCs/>
      <w:color w:val="404040" w:themeColor="text1" w:themeTint="BF"/>
      <w:sz w:val="24"/>
      <w:lang w:val="en-GB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86394"/>
    <w:rPr>
      <w:rFonts w:asciiTheme="majorHAnsi" w:hAnsiTheme="majorHAnsi" w:eastAsiaTheme="majorEastAsia" w:cstheme="majorBidi"/>
      <w:color w:val="404040" w:themeColor="text1" w:themeTint="BF"/>
      <w:sz w:val="24"/>
      <w:szCs w:val="20"/>
      <w:lang w:val="en-GB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86394"/>
    <w:rPr>
      <w:rFonts w:asciiTheme="majorHAnsi" w:hAnsiTheme="majorHAnsi" w:eastAsiaTheme="majorEastAsia" w:cstheme="majorBidi"/>
      <w:i/>
      <w:iCs/>
      <w:color w:val="404040" w:themeColor="text1" w:themeTint="BF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F86394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639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color="783F04" w:themeColor="accent1" w:themeShade="80" w:sz="2" w:space="10" w:shadow="1"/>
        <w:left w:val="single" w:color="783F04" w:themeColor="accent1" w:themeShade="80" w:sz="2" w:space="10" w:shadow="1"/>
        <w:bottom w:val="single" w:color="783F04" w:themeColor="accent1" w:themeShade="80" w:sz="2" w:space="10" w:shadow="1"/>
        <w:right w:val="single" w:color="783F04" w:themeColor="accent1" w:themeShade="80" w:sz="2" w:space="1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C6704F"/>
    <w:rPr>
      <w:color w:val="954F72"/>
      <w:u w:val="single"/>
    </w:rPr>
  </w:style>
  <w:style w:type="character" w:styleId="Hyperlink">
    <w:name w:val="Hyperlink"/>
    <w:basedOn w:val="DefaultParagraphFont"/>
    <w:uiPriority w:val="99"/>
    <w:unhideWhenUsed/>
    <w:rsid w:val="00C6704F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86394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color="B35E06" w:themeColor="accent1" w:themeShade="BF" w:sz="4" w:space="10"/>
        <w:bottom w:val="single" w:color="B35E06" w:themeColor="accent1" w:themeShade="BF" w:sz="4" w:space="10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86394"/>
    <w:rPr>
      <w:b/>
      <w:bCs/>
      <w:caps w:val="0"/>
      <w:smallCaps/>
      <w:color w:val="B35E06" w:themeColor="accent1" w:themeShade="BF"/>
      <w:spacing w:val="5"/>
    </w:rPr>
  </w:style>
  <w:style w:type="paragraph" w:styleId="ListParagraph">
    <w:name w:val="List Paragraph"/>
    <w:aliases w:val="Bullet Style"/>
    <w:basedOn w:val="Normal"/>
    <w:link w:val="ListParagraphChar"/>
    <w:uiPriority w:val="34"/>
    <w:unhideWhenUsed/>
    <w:qFormat/>
    <w:rsid w:val="00F86394"/>
    <w:pPr>
      <w:numPr>
        <w:numId w:val="37"/>
      </w:numPr>
      <w:spacing w:line="276" w:lineRule="auto"/>
      <w:contextualSpacing/>
    </w:pPr>
    <w:rPr>
      <w:rFonts w:cs="Arial"/>
      <w:color w:val="000000" w:themeColor="text1"/>
    </w:rPr>
  </w:style>
  <w:style w:type="table" w:styleId="ArthritisOrange1" w:customStyle="1">
    <w:name w:val="Arthritis_Orange1"/>
    <w:basedOn w:val="TableNormal"/>
    <w:next w:val="TableGrid"/>
    <w:uiPriority w:val="59"/>
    <w:rsid w:val="00295184"/>
    <w:pPr>
      <w:spacing w:after="0" w:line="260" w:lineRule="exact"/>
    </w:pPr>
    <w:rPr>
      <w:rFonts w:eastAsia="Arial"/>
      <w:color w:val="404545"/>
      <w:sz w:val="23"/>
      <w:lang w:val="en-GB" w:eastAsia="en-US"/>
    </w:rPr>
    <w:tblPr>
      <w:tblInd w:w="113" w:type="dxa"/>
      <w:tblBorders>
        <w:top w:val="single" w:color="404545" w:sz="4" w:space="0"/>
        <w:left w:val="single" w:color="404545" w:sz="4" w:space="0"/>
        <w:bottom w:val="single" w:color="404545" w:sz="4" w:space="0"/>
        <w:right w:val="single" w:color="404545" w:sz="4" w:space="0"/>
        <w:insideH w:val="single" w:color="404545" w:sz="4" w:space="0"/>
        <w:insideV w:val="single" w:color="404545" w:sz="4" w:space="0"/>
      </w:tblBorders>
      <w:tblCellMar>
        <w:left w:w="113" w:type="dxa"/>
        <w:right w:w="57" w:type="dxa"/>
      </w:tblCellMar>
    </w:tblPr>
    <w:tcPr>
      <w:shd w:val="clear" w:color="auto" w:fill="auto"/>
    </w:tcPr>
    <w:tblStylePr w:type="firstRow">
      <w:pPr>
        <w:wordWrap/>
        <w:jc w:val="left"/>
      </w:pPr>
      <w:rPr>
        <w:rFonts w:ascii="Arial" w:hAnsi="Arial"/>
        <w:b/>
        <w:i w:val="0"/>
        <w:color w:val="FFFFFF"/>
      </w:rPr>
      <w:tblPr/>
      <w:tcPr>
        <w:shd w:val="clear" w:color="auto" w:fill="F55212"/>
        <w:vAlign w:val="center"/>
      </w:tcPr>
    </w:tblStylePr>
    <w:tblStylePr w:type="lastRow">
      <w:tblPr/>
      <w:tcPr>
        <w:tcMar>
          <w:top w:w="0" w:type="nil"/>
          <w:left w:w="0" w:type="nil"/>
          <w:bottom w:w="0" w:type="dxa"/>
          <w:right w:w="0" w:type="nil"/>
        </w:tcMar>
      </w:tcPr>
    </w:tblStylePr>
  </w:style>
  <w:style w:type="table" w:styleId="ArthritisRed" w:customStyle="1">
    <w:name w:val="Arthritis Red"/>
    <w:basedOn w:val="TableNormal"/>
    <w:uiPriority w:val="99"/>
    <w:rsid w:val="00295184"/>
    <w:pPr>
      <w:spacing w:after="0" w:line="260" w:lineRule="exact"/>
    </w:pPr>
    <w:rPr>
      <w:rFonts w:eastAsia="Arial"/>
      <w:sz w:val="23"/>
      <w:lang w:val="en-GB" w:eastAsia="en-US"/>
    </w:rPr>
    <w:tblPr>
      <w:tblInd w:w="113" w:type="dxa"/>
      <w:tblBorders>
        <w:top w:val="single" w:color="404545" w:sz="4" w:space="0"/>
        <w:left w:val="single" w:color="404545" w:sz="4" w:space="0"/>
        <w:bottom w:val="single" w:color="404545" w:sz="4" w:space="0"/>
        <w:right w:val="single" w:color="404545" w:sz="4" w:space="0"/>
        <w:insideH w:val="single" w:color="404545" w:sz="4" w:space="0"/>
        <w:insideV w:val="single" w:color="404545" w:sz="4" w:space="0"/>
      </w:tblBorders>
      <w:tblCellMar>
        <w:left w:w="113" w:type="dxa"/>
        <w:right w:w="57" w:type="dxa"/>
      </w:tblCellMar>
    </w:tblPr>
    <w:tblStylePr w:type="firstRow">
      <w:pPr>
        <w:jc w:val="left"/>
      </w:pPr>
      <w:rPr>
        <w:b/>
        <w:color w:val="FFFFFF"/>
      </w:rPr>
      <w:tblPr/>
      <w:tcPr>
        <w:shd w:val="clear" w:color="auto" w:fill="404545"/>
        <w:vAlign w:val="center"/>
      </w:tcPr>
    </w:tblStylePr>
  </w:style>
  <w:style w:type="table" w:styleId="TableGrid">
    <w:name w:val="Table Grid"/>
    <w:basedOn w:val="TableNormal"/>
    <w:uiPriority w:val="39"/>
    <w:rsid w:val="005D587E"/>
    <w:pPr>
      <w:spacing w:after="0" w:line="240" w:lineRule="auto"/>
    </w:pPr>
    <w:rPr>
      <w:rFonts w:ascii="Arial" w:hAnsi="Arial"/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030A0"/>
      </w:tcPr>
    </w:tblStylePr>
  </w:style>
  <w:style w:type="paragraph" w:styleId="NumberedStyle" w:customStyle="1">
    <w:name w:val="Numbered Style"/>
    <w:basedOn w:val="ListParagraph"/>
    <w:link w:val="NumberedStyleChar"/>
    <w:qFormat/>
    <w:rsid w:val="00F86394"/>
    <w:pPr>
      <w:numPr>
        <w:numId w:val="38"/>
      </w:numPr>
    </w:pPr>
  </w:style>
  <w:style w:type="character" w:styleId="ListParagraphChar" w:customStyle="1">
    <w:name w:val="List Paragraph Char"/>
    <w:aliases w:val="Bullet Style Char"/>
    <w:basedOn w:val="DefaultParagraphFont"/>
    <w:link w:val="ListParagraph"/>
    <w:uiPriority w:val="34"/>
    <w:rsid w:val="00F86394"/>
    <w:rPr>
      <w:rFonts w:ascii="Arial" w:hAnsi="Arial" w:cs="Arial"/>
      <w:color w:val="000000" w:themeColor="text1"/>
      <w:sz w:val="24"/>
      <w:lang w:val="en-GB"/>
    </w:rPr>
  </w:style>
  <w:style w:type="character" w:styleId="NumberedStyleChar" w:customStyle="1">
    <w:name w:val="Numbered Style Char"/>
    <w:basedOn w:val="ListParagraphChar"/>
    <w:link w:val="NumberedStyle"/>
    <w:rsid w:val="00F86394"/>
    <w:rPr>
      <w:rFonts w:ascii="Arial" w:hAnsi="Arial" w:cs="Arial"/>
      <w:color w:val="000000" w:themeColor="text1"/>
      <w:sz w:val="24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102F2"/>
    <w:rPr>
      <w:vertAlign w:val="superscript"/>
    </w:rPr>
  </w:style>
  <w:style w:type="table" w:styleId="LightShading-Accent3">
    <w:name w:val="Light Shading Accent 3"/>
    <w:basedOn w:val="TableNormal"/>
    <w:uiPriority w:val="60"/>
    <w:semiHidden/>
    <w:unhideWhenUsed/>
    <w:rsid w:val="003E7452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color="1B587C" w:themeColor="accent3" w:sz="8" w:space="0"/>
        <w:bottom w:val="single" w:color="1B587C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1B587C" w:themeColor="accent3" w:sz="8" w:space="0"/>
          <w:left w:val="nil"/>
          <w:bottom w:val="single" w:color="1B587C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1B587C" w:themeColor="accent3" w:sz="8" w:space="0"/>
          <w:left w:val="nil"/>
          <w:bottom w:val="single" w:color="1B587C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B540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86394"/>
    <w:pPr>
      <w:spacing w:after="0" w:line="240" w:lineRule="auto"/>
    </w:pPr>
    <w:rPr>
      <w:rFonts w:eastAsiaTheme="minorHAnsi"/>
      <w:lang w:val="en-GB" w:eastAsia="en-US"/>
    </w:rPr>
  </w:style>
  <w:style w:type="character" w:styleId="normaltextrun" w:customStyle="1">
    <w:name w:val="normaltextrun"/>
    <w:basedOn w:val="DefaultParagraphFont"/>
    <w:rsid w:val="00CB4DDF"/>
  </w:style>
  <w:style w:type="character" w:styleId="eop" w:customStyle="1">
    <w:name w:val="eop"/>
    <w:basedOn w:val="DefaultParagraphFont"/>
    <w:rsid w:val="00CB4DDF"/>
  </w:style>
  <w:style w:type="paragraph" w:styleId="OrgHeadingTitle" w:customStyle="1">
    <w:name w:val="Org Heading Title"/>
    <w:basedOn w:val="Normal"/>
    <w:link w:val="OrgHeadingTitleChar"/>
    <w:qFormat/>
    <w:rsid w:val="00F86394"/>
    <w:pPr>
      <w:spacing w:line="420" w:lineRule="atLeast"/>
    </w:pPr>
    <w:rPr>
      <w:b/>
      <w:sz w:val="48"/>
    </w:rPr>
  </w:style>
  <w:style w:type="character" w:styleId="OrgHeadingTitleChar" w:customStyle="1">
    <w:name w:val="Org Heading Title Char"/>
    <w:basedOn w:val="DefaultParagraphFont"/>
    <w:link w:val="OrgHeadingTitle"/>
    <w:rsid w:val="00F86394"/>
    <w:rPr>
      <w:rFonts w:ascii="Arial" w:hAnsi="Arial"/>
      <w:b/>
      <w:sz w:val="48"/>
      <w:lang w:val="en-GB"/>
    </w:rPr>
  </w:style>
  <w:style w:type="paragraph" w:styleId="SectionHeading" w:customStyle="1">
    <w:name w:val="Section Heading"/>
    <w:basedOn w:val="Normal"/>
    <w:link w:val="SectionHeadingChar"/>
    <w:qFormat/>
    <w:rsid w:val="005D082B"/>
    <w:pPr>
      <w:tabs>
        <w:tab w:val="left" w:pos="720"/>
      </w:tabs>
      <w:spacing w:after="0" w:line="420" w:lineRule="atLeast"/>
    </w:pPr>
    <w:rPr>
      <w:rFonts w:cs="Arial"/>
      <w:b/>
      <w:bCs/>
      <w:sz w:val="36"/>
      <w:szCs w:val="36"/>
    </w:rPr>
  </w:style>
  <w:style w:type="character" w:styleId="SectionHeadingChar" w:customStyle="1">
    <w:name w:val="Section Heading Char"/>
    <w:basedOn w:val="DefaultParagraphFont"/>
    <w:link w:val="SectionHeading"/>
    <w:rsid w:val="005D082B"/>
    <w:rPr>
      <w:rFonts w:ascii="Arial" w:hAnsi="Arial" w:cs="Arial"/>
      <w:b/>
      <w:bCs/>
      <w:sz w:val="36"/>
      <w:szCs w:val="36"/>
      <w:lang w:val="en-GB"/>
    </w:rPr>
  </w:style>
  <w:style w:type="character" w:styleId="ui-provider" w:customStyle="1">
    <w:name w:val="ui-provider"/>
    <w:basedOn w:val="DefaultParagraphFont"/>
    <w:rsid w:val="00C95A8F"/>
  </w:style>
  <w:style w:type="paragraph" w:styleId="paragraph" w:customStyle="1">
    <w:name w:val="paragraph"/>
    <w:basedOn w:val="Normal"/>
    <w:rsid w:val="00A30D0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tal%20Maisuria\Documents\Custom%20Office%20Templates\VA%20Std%20Layout%20Purple%20and%20Yellow%20(Portrait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2ABEF5733694AA3A9E9298DD975B6" ma:contentTypeVersion="21" ma:contentTypeDescription="Create a new document." ma:contentTypeScope="" ma:versionID="e7b9b10e02e81f542ddec6619dca9a3c">
  <xsd:schema xmlns:xsd="http://www.w3.org/2001/XMLSchema" xmlns:xs="http://www.w3.org/2001/XMLSchema" xmlns:p="http://schemas.microsoft.com/office/2006/metadata/properties" xmlns:ns1="http://schemas.microsoft.com/sharepoint/v3" xmlns:ns2="5155f207-9330-4658-8ebd-80f9f5fbbff3" xmlns:ns3="b6ae8040-0b30-4032-b970-1cfd017b7462" xmlns:ns4="ea2bb7f1-1414-46bc-96a3-2f333ceccfee" targetNamespace="http://schemas.microsoft.com/office/2006/metadata/properties" ma:root="true" ma:fieldsID="1041a0d269b8d60e7f0d9edf17fe43aa" ns1:_="" ns2:_="" ns3:_="" ns4:_="">
    <xsd:import namespace="http://schemas.microsoft.com/sharepoint/v3"/>
    <xsd:import namespace="5155f207-9330-4658-8ebd-80f9f5fbbff3"/>
    <xsd:import namespace="b6ae8040-0b30-4032-b970-1cfd017b7462"/>
    <xsd:import namespace="ea2bb7f1-1414-46bc-96a3-2f333ceccf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5f207-9330-4658-8ebd-80f9f5fbbf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e8040-0b30-4032-b970-1cfd017b7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03b8a2f-4245-402b-8315-c1079d017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bb7f1-1414-46bc-96a3-2f333ceccfee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f15a979-2a05-4b2b-be0c-c8b74a0a43d6}" ma:internalName="TaxCatchAll" ma:showField="CatchAllData" ma:web="8e4bf9bd-f948-4a1f-874a-8cc36ee5a4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5155f207-9330-4658-8ebd-80f9f5fbbff3">
      <UserInfo>
        <DisplayName>People HROD Team Members</DisplayName>
        <AccountId>18283</AccountId>
        <AccountType/>
      </UserInfo>
      <UserInfo>
        <DisplayName>Emma Tagg</DisplayName>
        <AccountId>884</AccountId>
        <AccountType/>
      </UserInfo>
      <UserInfo>
        <DisplayName>Left User - Ros Ayres</DisplayName>
        <AccountId>3556</AccountId>
        <AccountType/>
      </UserInfo>
      <UserInfo>
        <DisplayName>Helen Widdowson</DisplayName>
        <AccountId>11812</AccountId>
        <AccountType/>
      </UserInfo>
    </SharedWithUsers>
    <TaxCatchAll xmlns="ea2bb7f1-1414-46bc-96a3-2f333ceccfee" xsi:nil="true"/>
    <lcf76f155ced4ddcb4097134ff3c332f xmlns="b6ae8040-0b30-4032-b970-1cfd017b746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1DAA-72CF-4792-9B84-F2464B5EE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5f207-9330-4658-8ebd-80f9f5fbbff3"/>
    <ds:schemaRef ds:uri="b6ae8040-0b30-4032-b970-1cfd017b7462"/>
    <ds:schemaRef ds:uri="ea2bb7f1-1414-46bc-96a3-2f333cecc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55f207-9330-4658-8ebd-80f9f5fbbff3"/>
    <ds:schemaRef ds:uri="ea2bb7f1-1414-46bc-96a3-2f333ceccfee"/>
    <ds:schemaRef ds:uri="b6ae8040-0b30-4032-b970-1cfd017b7462"/>
  </ds:schemaRefs>
</ds:datastoreItem>
</file>

<file path=customXml/itemProps3.xml><?xml version="1.0" encoding="utf-8"?>
<ds:datastoreItem xmlns:ds="http://schemas.openxmlformats.org/officeDocument/2006/customXml" ds:itemID="{B9C9ECFC-87BF-4B2E-9620-1CFB16E827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3923FB-736C-4CB2-AB77-A21D8BEAEDE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VA Std Layout Purple and Yellow (Portrait)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Sital Maisuria</dc:creator>
  <lastModifiedBy>Angela Parker</lastModifiedBy>
  <revision>19</revision>
  <lastPrinted>2022-12-19T11:20:00.0000000Z</lastPrinted>
  <dcterms:created xsi:type="dcterms:W3CDTF">2023-11-10T14:08:00.0000000Z</dcterms:created>
  <dcterms:modified xsi:type="dcterms:W3CDTF">2024-01-09T14:41:08.6624316Z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0x0101009CB2ABEF5733694AA3A9E9298DD975B6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ediaServiceImageTags">
    <vt:lpwstr/>
  </property>
</Properties>
</file>