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A590" w14:textId="77777777" w:rsidR="00F74720" w:rsidRPr="00811983" w:rsidRDefault="00835674" w:rsidP="00CF540D">
      <w:pPr>
        <w:pStyle w:val="Title"/>
      </w:pPr>
      <w:bookmarkStart w:id="0" w:name="_GoBack"/>
      <w:bookmarkEnd w:id="0"/>
      <w:r>
        <w:t>Application Form</w:t>
      </w:r>
    </w:p>
    <w:p w14:paraId="21F44CF2" w14:textId="77777777" w:rsidR="008651AD" w:rsidRDefault="008651AD" w:rsidP="008651AD">
      <w:pPr>
        <w:spacing w:line="276" w:lineRule="auto"/>
        <w:rPr>
          <w:rFonts w:ascii="Arial" w:hAnsi="Arial" w:cs="Arial"/>
          <w:color w:val="000000" w:themeColor="text1"/>
          <w:sz w:val="24"/>
          <w:szCs w:val="24"/>
        </w:rPr>
      </w:pPr>
    </w:p>
    <w:p w14:paraId="3438AC44" w14:textId="77777777" w:rsidR="008651AD" w:rsidRDefault="008651AD" w:rsidP="008651AD">
      <w:pPr>
        <w:spacing w:line="276" w:lineRule="auto"/>
        <w:rPr>
          <w:rFonts w:ascii="Arial" w:hAnsi="Arial" w:cs="Arial"/>
          <w:color w:val="000000" w:themeColor="text1"/>
        </w:rPr>
      </w:pPr>
    </w:p>
    <w:p w14:paraId="7D358A0F" w14:textId="77777777" w:rsidR="00835674" w:rsidRPr="00835674" w:rsidRDefault="00835674" w:rsidP="00835674">
      <w:pPr>
        <w:pStyle w:val="Heading2"/>
      </w:pPr>
      <w:r w:rsidRPr="00656925">
        <w:t>P</w:t>
      </w:r>
      <w:r>
        <w:t>ost applied for</w:t>
      </w:r>
      <w:r w:rsidRPr="00656925">
        <w:t>:</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835674" w:rsidRPr="00295184" w14:paraId="22443BFF" w14:textId="77777777" w:rsidTr="001D3BB9">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09FE6E18" w14:textId="77777777" w:rsidR="00835674" w:rsidRPr="00835674" w:rsidRDefault="00835674" w:rsidP="00835674">
            <w:pPr>
              <w:rPr>
                <w:rFonts w:ascii="Arial" w:hAnsi="Arial" w:cs="Arial"/>
                <w:b w:val="0"/>
                <w:color w:val="FFFFFF" w:themeColor="background1"/>
                <w:sz w:val="24"/>
                <w:szCs w:val="24"/>
                <w:lang w:val="en-US"/>
              </w:rPr>
            </w:pPr>
            <w:r w:rsidRPr="00835674">
              <w:rPr>
                <w:rFonts w:ascii="Arial" w:hAnsi="Arial" w:cs="Arial"/>
                <w:color w:val="FFFFFF" w:themeColor="background1"/>
                <w:sz w:val="24"/>
                <w:szCs w:val="24"/>
                <w:lang w:val="en-US"/>
              </w:rPr>
              <w:t xml:space="preserve">Job Title </w:t>
            </w:r>
          </w:p>
        </w:tc>
        <w:tc>
          <w:tcPr>
            <w:tcW w:w="1212" w:type="pct"/>
            <w:shd w:val="clear" w:color="auto" w:fill="FFFFFF" w:themeFill="background1"/>
          </w:tcPr>
          <w:p w14:paraId="00D23FF3" w14:textId="5121CE7B" w:rsidR="00835674" w:rsidRPr="00C1346D" w:rsidRDefault="00835674" w:rsidP="00835674">
            <w:pPr>
              <w:spacing w:before="70" w:after="300" w:line="276" w:lineRule="auto"/>
              <w:rPr>
                <w:rFonts w:ascii="Arial" w:hAnsi="Arial" w:cs="Arial"/>
                <w:b w:val="0"/>
                <w:color w:val="000000" w:themeColor="text1"/>
                <w:sz w:val="24"/>
                <w:szCs w:val="24"/>
              </w:rPr>
            </w:pPr>
          </w:p>
        </w:tc>
        <w:tc>
          <w:tcPr>
            <w:tcW w:w="1319" w:type="pct"/>
            <w:shd w:val="clear" w:color="auto" w:fill="000000" w:themeFill="text1"/>
          </w:tcPr>
          <w:p w14:paraId="1CEC0DB8" w14:textId="77777777" w:rsidR="00835674" w:rsidRPr="008651AD" w:rsidRDefault="00835674" w:rsidP="00835674">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tcW w:w="1255" w:type="pct"/>
            <w:shd w:val="clear" w:color="auto" w:fill="auto"/>
          </w:tcPr>
          <w:p w14:paraId="26D7076A" w14:textId="30EBDDFA" w:rsidR="00835674" w:rsidRPr="008651AD" w:rsidRDefault="00835674" w:rsidP="00835674">
            <w:pPr>
              <w:spacing w:before="70" w:after="300" w:line="276" w:lineRule="auto"/>
              <w:rPr>
                <w:rFonts w:ascii="Arial" w:hAnsi="Arial" w:cs="Arial"/>
                <w:b w:val="0"/>
                <w:color w:val="000000" w:themeColor="text1"/>
                <w:sz w:val="24"/>
                <w:szCs w:val="24"/>
              </w:rPr>
            </w:pPr>
          </w:p>
        </w:tc>
      </w:tr>
      <w:tr w:rsidR="00835674" w:rsidRPr="00295184" w14:paraId="79F23601" w14:textId="77777777" w:rsidTr="007119F4">
        <w:trPr>
          <w:trHeight w:val="159"/>
        </w:trPr>
        <w:tc>
          <w:tcPr>
            <w:tcW w:w="1214" w:type="pct"/>
            <w:tcBorders>
              <w:bottom w:val="single" w:sz="4" w:space="0" w:color="auto"/>
            </w:tcBorders>
            <w:shd w:val="clear" w:color="auto" w:fill="000000" w:themeFill="text1"/>
          </w:tcPr>
          <w:p w14:paraId="2EBE7699"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Part time or full time</w:t>
            </w:r>
          </w:p>
        </w:tc>
        <w:tc>
          <w:tcPr>
            <w:tcW w:w="1212" w:type="pct"/>
            <w:shd w:val="clear" w:color="auto" w:fill="FFFFFF" w:themeFill="background1"/>
            <w:vAlign w:val="center"/>
          </w:tcPr>
          <w:p w14:paraId="5BD89C51" w14:textId="18FB15A5"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1FF1B19F" w14:textId="77777777" w:rsidR="00835674" w:rsidRPr="00C1346D" w:rsidRDefault="00835674" w:rsidP="00835674">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tcW w:w="1255" w:type="pct"/>
            <w:shd w:val="clear" w:color="auto" w:fill="auto"/>
            <w:vAlign w:val="center"/>
          </w:tcPr>
          <w:p w14:paraId="1637E8FF" w14:textId="63AF9935" w:rsidR="00835674" w:rsidRPr="00C1346D" w:rsidRDefault="00835674" w:rsidP="00835674">
            <w:pPr>
              <w:spacing w:before="70" w:after="300" w:line="276" w:lineRule="auto"/>
              <w:rPr>
                <w:rFonts w:ascii="Arial" w:hAnsi="Arial" w:cs="Arial"/>
                <w:color w:val="000000" w:themeColor="text1"/>
                <w:sz w:val="24"/>
                <w:szCs w:val="24"/>
                <w:lang w:val="en-US"/>
              </w:rPr>
            </w:pPr>
          </w:p>
        </w:tc>
      </w:tr>
      <w:tr w:rsidR="00835674" w:rsidRPr="00295184" w14:paraId="4775DD65" w14:textId="77777777" w:rsidTr="007119F4">
        <w:trPr>
          <w:trHeight w:val="159"/>
        </w:trPr>
        <w:tc>
          <w:tcPr>
            <w:tcW w:w="1214" w:type="pct"/>
            <w:tcBorders>
              <w:bottom w:val="single" w:sz="4" w:space="0" w:color="auto"/>
            </w:tcBorders>
            <w:shd w:val="clear" w:color="auto" w:fill="000000" w:themeFill="text1"/>
          </w:tcPr>
          <w:p w14:paraId="5C0ECD7B"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Where did you hear about this post?</w:t>
            </w:r>
          </w:p>
        </w:tc>
        <w:tc>
          <w:tcPr>
            <w:tcW w:w="1212" w:type="pct"/>
            <w:shd w:val="clear" w:color="auto" w:fill="FFFFFF" w:themeFill="background1"/>
            <w:vAlign w:val="center"/>
          </w:tcPr>
          <w:p w14:paraId="3EEDD11C" w14:textId="737A2BB6"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447BE874" w14:textId="77777777" w:rsidR="00835674" w:rsidRPr="00C1346D" w:rsidRDefault="00835674" w:rsidP="00835674">
            <w:pPr>
              <w:rPr>
                <w:rFonts w:ascii="Arial" w:hAnsi="Arial" w:cs="Arial"/>
                <w:b/>
                <w:color w:val="FFFFFF" w:themeColor="background1"/>
                <w:sz w:val="24"/>
                <w:szCs w:val="24"/>
                <w:lang w:val="en-US"/>
              </w:rPr>
            </w:pPr>
          </w:p>
        </w:tc>
        <w:tc>
          <w:tcPr>
            <w:tcW w:w="1255" w:type="pct"/>
            <w:shd w:val="clear" w:color="auto" w:fill="auto"/>
            <w:vAlign w:val="center"/>
          </w:tcPr>
          <w:p w14:paraId="60917657"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r>
    </w:tbl>
    <w:p w14:paraId="0FBB33DA" w14:textId="77777777" w:rsidR="00835674" w:rsidRPr="00835674" w:rsidRDefault="00835674" w:rsidP="00835674">
      <w:pPr>
        <w:pStyle w:val="Heading2"/>
      </w:pPr>
      <w:r w:rsidRPr="00835674">
        <w:t>Personal Details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7"/>
        <w:gridCol w:w="5666"/>
      </w:tblGrid>
      <w:tr w:rsidR="00835674" w:rsidRPr="00E86E00" w14:paraId="17E5E768" w14:textId="77777777" w:rsidTr="00835674">
        <w:trPr>
          <w:cnfStyle w:val="100000000000" w:firstRow="1" w:lastRow="0" w:firstColumn="0" w:lastColumn="0" w:oddVBand="0" w:evenVBand="0" w:oddHBand="0" w:evenHBand="0" w:firstRowFirstColumn="0" w:firstRowLastColumn="0" w:lastRowFirstColumn="0" w:lastRowLastColumn="0"/>
          <w:trHeight w:val="899"/>
        </w:trPr>
        <w:tc>
          <w:tcPr>
            <w:tcW w:w="2368" w:type="pct"/>
            <w:tcBorders>
              <w:top w:val="single" w:sz="4" w:space="0" w:color="auto"/>
              <w:bottom w:val="single" w:sz="4" w:space="0" w:color="auto"/>
            </w:tcBorders>
            <w:shd w:val="clear" w:color="auto" w:fill="000000" w:themeFill="text1"/>
          </w:tcPr>
          <w:p w14:paraId="1BC0E29A" w14:textId="77777777" w:rsidR="00835674" w:rsidRPr="00835674" w:rsidRDefault="00835674" w:rsidP="00835674">
            <w:pPr>
              <w:spacing w:before="70" w:after="300" w:line="276" w:lineRule="auto"/>
              <w:rPr>
                <w:rFonts w:ascii="Arial" w:hAnsi="Arial" w:cs="Arial"/>
                <w:color w:val="FFFFFF" w:themeColor="background1"/>
                <w:sz w:val="24"/>
                <w:szCs w:val="24"/>
                <w:lang w:val="en-US"/>
              </w:rPr>
            </w:pPr>
            <w:r w:rsidRPr="00835674">
              <w:rPr>
                <w:rFonts w:ascii="Arial" w:hAnsi="Arial" w:cs="Arial"/>
                <w:color w:val="FFFFFF" w:themeColor="background1"/>
                <w:sz w:val="24"/>
                <w:szCs w:val="24"/>
                <w:lang w:val="en-US"/>
              </w:rPr>
              <w:t>Last Name:</w:t>
            </w:r>
          </w:p>
        </w:tc>
        <w:tc>
          <w:tcPr>
            <w:tcW w:w="2632" w:type="pct"/>
            <w:tcBorders>
              <w:top w:val="single" w:sz="4" w:space="0" w:color="auto"/>
              <w:bottom w:val="single" w:sz="4" w:space="0" w:color="auto"/>
            </w:tcBorders>
            <w:shd w:val="clear" w:color="auto" w:fill="auto"/>
          </w:tcPr>
          <w:p w14:paraId="51C1EE75" w14:textId="62957AD7"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66222E13" w14:textId="77777777" w:rsidTr="00835674">
        <w:trPr>
          <w:trHeight w:val="899"/>
        </w:trPr>
        <w:tc>
          <w:tcPr>
            <w:tcW w:w="2368" w:type="pct"/>
            <w:tcBorders>
              <w:top w:val="single" w:sz="4" w:space="0" w:color="auto"/>
              <w:bottom w:val="single" w:sz="4" w:space="0" w:color="auto"/>
            </w:tcBorders>
            <w:shd w:val="clear" w:color="auto" w:fill="000000" w:themeFill="text1"/>
          </w:tcPr>
          <w:p w14:paraId="69EB3FA5"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First Name:</w:t>
            </w:r>
          </w:p>
        </w:tc>
        <w:tc>
          <w:tcPr>
            <w:tcW w:w="2632" w:type="pct"/>
            <w:tcBorders>
              <w:top w:val="single" w:sz="4" w:space="0" w:color="auto"/>
              <w:bottom w:val="single" w:sz="4" w:space="0" w:color="auto"/>
            </w:tcBorders>
            <w:shd w:val="clear" w:color="auto" w:fill="auto"/>
          </w:tcPr>
          <w:p w14:paraId="00F585FF" w14:textId="1B967C39" w:rsidR="00835674" w:rsidRPr="00D57787"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6BC75419" w14:textId="77777777" w:rsidTr="00835674">
        <w:trPr>
          <w:trHeight w:val="1010"/>
        </w:trPr>
        <w:tc>
          <w:tcPr>
            <w:tcW w:w="2368" w:type="pct"/>
            <w:tcBorders>
              <w:top w:val="single" w:sz="4" w:space="0" w:color="auto"/>
              <w:bottom w:val="single" w:sz="4" w:space="0" w:color="auto"/>
            </w:tcBorders>
            <w:shd w:val="clear" w:color="auto" w:fill="000000" w:themeFill="text1"/>
          </w:tcPr>
          <w:p w14:paraId="484E6FB6"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Home address</w:t>
            </w:r>
            <w:r>
              <w:rPr>
                <w:rFonts w:ascii="Arial" w:hAnsi="Arial" w:cs="Arial"/>
                <w:b/>
                <w:color w:val="FFFFFF" w:themeColor="background1"/>
                <w:sz w:val="24"/>
                <w:szCs w:val="24"/>
                <w:lang w:val="en-US"/>
              </w:rPr>
              <w:t xml:space="preserve"> (</w:t>
            </w:r>
            <w:r w:rsidRPr="00835674">
              <w:rPr>
                <w:rFonts w:ascii="Arial" w:hAnsi="Arial" w:cs="Arial"/>
                <w:color w:val="FFFFFF" w:themeColor="background1"/>
                <w:sz w:val="22"/>
                <w:szCs w:val="24"/>
                <w:lang w:val="en-US"/>
              </w:rPr>
              <w:t>inc</w:t>
            </w:r>
            <w:r>
              <w:rPr>
                <w:rFonts w:ascii="Arial" w:hAnsi="Arial" w:cs="Arial"/>
                <w:color w:val="FFFFFF" w:themeColor="background1"/>
                <w:sz w:val="22"/>
                <w:szCs w:val="24"/>
                <w:lang w:val="en-US"/>
              </w:rPr>
              <w:t>luding</w:t>
            </w:r>
            <w:r w:rsidRPr="00835674">
              <w:rPr>
                <w:rFonts w:ascii="Arial" w:hAnsi="Arial" w:cs="Arial"/>
                <w:color w:val="FFFFFF" w:themeColor="background1"/>
                <w:sz w:val="22"/>
                <w:szCs w:val="24"/>
                <w:lang w:val="en-US"/>
              </w:rPr>
              <w:t xml:space="preserve"> post code</w:t>
            </w:r>
            <w:r>
              <w:rPr>
                <w:rFonts w:ascii="Arial" w:hAnsi="Arial" w:cs="Arial"/>
                <w:color w:val="FFFFFF" w:themeColor="background1"/>
                <w:sz w:val="22"/>
                <w:szCs w:val="24"/>
                <w:lang w:val="en-US"/>
              </w:rPr>
              <w:t>)</w:t>
            </w:r>
          </w:p>
        </w:tc>
        <w:tc>
          <w:tcPr>
            <w:tcW w:w="2632" w:type="pct"/>
            <w:tcBorders>
              <w:top w:val="single" w:sz="4" w:space="0" w:color="auto"/>
              <w:bottom w:val="single" w:sz="4" w:space="0" w:color="auto"/>
            </w:tcBorders>
            <w:shd w:val="clear" w:color="auto" w:fill="auto"/>
          </w:tcPr>
          <w:p w14:paraId="04207223" w14:textId="772862AE"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154F3A67" w14:textId="77777777" w:rsidTr="00835674">
        <w:trPr>
          <w:trHeight w:val="1010"/>
        </w:trPr>
        <w:tc>
          <w:tcPr>
            <w:tcW w:w="2368" w:type="pct"/>
            <w:tcBorders>
              <w:top w:val="single" w:sz="4" w:space="0" w:color="auto"/>
              <w:bottom w:val="single" w:sz="4" w:space="0" w:color="auto"/>
            </w:tcBorders>
            <w:shd w:val="clear" w:color="auto" w:fill="000000" w:themeFill="text1"/>
          </w:tcPr>
          <w:p w14:paraId="58F22370"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Contact Phone No[s]:</w:t>
            </w:r>
          </w:p>
        </w:tc>
        <w:tc>
          <w:tcPr>
            <w:tcW w:w="2632" w:type="pct"/>
            <w:tcBorders>
              <w:top w:val="single" w:sz="4" w:space="0" w:color="auto"/>
              <w:bottom w:val="single" w:sz="4" w:space="0" w:color="auto"/>
            </w:tcBorders>
            <w:shd w:val="clear" w:color="auto" w:fill="auto"/>
          </w:tcPr>
          <w:p w14:paraId="5C46704E" w14:textId="635EB474" w:rsidR="00835674" w:rsidRPr="008569DE" w:rsidRDefault="00835674" w:rsidP="00835674">
            <w:pPr>
              <w:spacing w:before="70" w:after="300" w:line="276" w:lineRule="auto"/>
              <w:rPr>
                <w:rFonts w:ascii="Arial" w:hAnsi="Arial" w:cs="Arial"/>
                <w:color w:val="000000" w:themeColor="text1"/>
                <w:sz w:val="24"/>
                <w:szCs w:val="24"/>
              </w:rPr>
            </w:pPr>
          </w:p>
        </w:tc>
      </w:tr>
      <w:tr w:rsidR="00835674" w:rsidRPr="00E86E00" w14:paraId="3F287716" w14:textId="77777777" w:rsidTr="00835674">
        <w:trPr>
          <w:trHeight w:val="1010"/>
        </w:trPr>
        <w:tc>
          <w:tcPr>
            <w:tcW w:w="2368" w:type="pct"/>
            <w:tcBorders>
              <w:top w:val="single" w:sz="4" w:space="0" w:color="auto"/>
              <w:bottom w:val="single" w:sz="4" w:space="0" w:color="auto"/>
            </w:tcBorders>
            <w:shd w:val="clear" w:color="auto" w:fill="000000" w:themeFill="text1"/>
          </w:tcPr>
          <w:p w14:paraId="1B8041A2"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E-mail Address</w:t>
            </w:r>
          </w:p>
        </w:tc>
        <w:tc>
          <w:tcPr>
            <w:tcW w:w="2632" w:type="pct"/>
            <w:tcBorders>
              <w:top w:val="single" w:sz="4" w:space="0" w:color="auto"/>
              <w:bottom w:val="single" w:sz="4" w:space="0" w:color="auto"/>
            </w:tcBorders>
            <w:shd w:val="clear" w:color="auto" w:fill="auto"/>
          </w:tcPr>
          <w:p w14:paraId="2262B0E1" w14:textId="433DC119" w:rsidR="00835674" w:rsidRPr="008569DE" w:rsidRDefault="00835674" w:rsidP="00835674">
            <w:pPr>
              <w:spacing w:before="70" w:after="300" w:line="276" w:lineRule="auto"/>
              <w:rPr>
                <w:rFonts w:ascii="Arial" w:hAnsi="Arial" w:cs="Arial"/>
                <w:color w:val="000000" w:themeColor="text1"/>
                <w:sz w:val="24"/>
                <w:szCs w:val="24"/>
              </w:rPr>
            </w:pPr>
          </w:p>
        </w:tc>
      </w:tr>
    </w:tbl>
    <w:p w14:paraId="0E6D6E8C" w14:textId="77777777" w:rsidR="00835674" w:rsidRPr="00835674" w:rsidRDefault="00835674" w:rsidP="00835674">
      <w:pPr>
        <w:pStyle w:val="Heading2"/>
      </w:pPr>
      <w:r w:rsidRPr="00835674">
        <w:t>Education</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7"/>
        <w:gridCol w:w="3588"/>
        <w:gridCol w:w="3588"/>
      </w:tblGrid>
      <w:tr w:rsidR="00835674" w:rsidRPr="008569DE" w14:paraId="79ACE94F" w14:textId="77777777" w:rsidTr="00835674">
        <w:trPr>
          <w:cnfStyle w:val="100000000000" w:firstRow="1" w:lastRow="0" w:firstColumn="0" w:lastColumn="0" w:oddVBand="0" w:evenVBand="0" w:oddHBand="0" w:evenHBand="0" w:firstRowFirstColumn="0" w:firstRowLastColumn="0" w:lastRowFirstColumn="0" w:lastRowLastColumn="0"/>
          <w:trHeight w:val="190"/>
        </w:trPr>
        <w:tc>
          <w:tcPr>
            <w:tcW w:w="1666" w:type="pct"/>
            <w:tcBorders>
              <w:bottom w:val="single" w:sz="4" w:space="0" w:color="000000" w:themeColor="text1"/>
            </w:tcBorders>
            <w:shd w:val="clear" w:color="auto" w:fill="000000" w:themeFill="text1"/>
          </w:tcPr>
          <w:p w14:paraId="1736A563"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Establishment</w:t>
            </w:r>
          </w:p>
        </w:tc>
        <w:tc>
          <w:tcPr>
            <w:tcW w:w="1667" w:type="pct"/>
            <w:tcBorders>
              <w:bottom w:val="single" w:sz="4" w:space="0" w:color="000000" w:themeColor="text1"/>
            </w:tcBorders>
            <w:shd w:val="clear" w:color="auto" w:fill="000000" w:themeFill="text1"/>
          </w:tcPr>
          <w:p w14:paraId="2673871B"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Dates</w:t>
            </w:r>
          </w:p>
          <w:p w14:paraId="3912DCDE"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667" w:type="pct"/>
            <w:tcBorders>
              <w:bottom w:val="single" w:sz="4" w:space="0" w:color="000000" w:themeColor="text1"/>
            </w:tcBorders>
            <w:shd w:val="clear" w:color="auto" w:fill="000000" w:themeFill="text1"/>
          </w:tcPr>
          <w:p w14:paraId="23B0041F"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Qualifications</w:t>
            </w:r>
          </w:p>
          <w:p w14:paraId="329ADA13" w14:textId="77777777" w:rsidR="00835674" w:rsidRDefault="00835674" w:rsidP="00835674">
            <w:pPr>
              <w:spacing w:before="70" w:after="300" w:line="276" w:lineRule="auto"/>
              <w:jc w:val="center"/>
              <w:rPr>
                <w:rFonts w:ascii="Arial" w:hAnsi="Arial" w:cs="Arial"/>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inc</w:t>
            </w:r>
            <w:r>
              <w:rPr>
                <w:rFonts w:ascii="Arial" w:hAnsi="Arial" w:cs="Arial"/>
                <w:b w:val="0"/>
                <w:color w:val="FFFFFF" w:themeColor="background1"/>
                <w:sz w:val="22"/>
                <w:szCs w:val="24"/>
              </w:rPr>
              <w:t>luding</w:t>
            </w:r>
            <w:r w:rsidRPr="00835674">
              <w:rPr>
                <w:rFonts w:ascii="Arial" w:hAnsi="Arial" w:cs="Arial"/>
                <w:b w:val="0"/>
                <w:color w:val="FFFFFF" w:themeColor="background1"/>
                <w:sz w:val="22"/>
                <w:szCs w:val="24"/>
              </w:rPr>
              <w:t xml:space="preserve"> grades</w:t>
            </w:r>
            <w:r>
              <w:rPr>
                <w:rFonts w:ascii="Arial" w:hAnsi="Arial" w:cs="Arial"/>
                <w:b w:val="0"/>
                <w:color w:val="FFFFFF" w:themeColor="background1"/>
                <w:sz w:val="22"/>
                <w:szCs w:val="24"/>
              </w:rPr>
              <w:t>)</w:t>
            </w:r>
          </w:p>
        </w:tc>
      </w:tr>
      <w:tr w:rsidR="00835674" w:rsidRPr="008569DE" w14:paraId="637BEC4A" w14:textId="77777777" w:rsidTr="00835674">
        <w:trPr>
          <w:trHeight w:val="190"/>
        </w:trPr>
        <w:tc>
          <w:tcPr>
            <w:tcW w:w="1666" w:type="pct"/>
            <w:shd w:val="clear" w:color="auto" w:fill="FFFFFF" w:themeFill="background1"/>
          </w:tcPr>
          <w:p w14:paraId="797F76CE" w14:textId="42C0441B"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9FDA776" w14:textId="4795C0B6"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030E1FA1" w14:textId="77777777" w:rsidR="00835674" w:rsidRPr="003B5AA6" w:rsidRDefault="00835674" w:rsidP="007233C1">
            <w:pPr>
              <w:spacing w:before="70" w:after="300" w:line="276" w:lineRule="auto"/>
              <w:rPr>
                <w:rFonts w:ascii="Arial" w:hAnsi="Arial" w:cs="Arial"/>
                <w:sz w:val="24"/>
                <w:szCs w:val="24"/>
              </w:rPr>
            </w:pPr>
          </w:p>
          <w:p w14:paraId="4FE01B16" w14:textId="546F91F0" w:rsidR="00835674" w:rsidRPr="003B5AA6" w:rsidRDefault="00835674" w:rsidP="007233C1">
            <w:pPr>
              <w:spacing w:before="70" w:after="300" w:line="276" w:lineRule="auto"/>
              <w:rPr>
                <w:rFonts w:ascii="Arial" w:hAnsi="Arial" w:cs="Arial"/>
                <w:sz w:val="24"/>
                <w:szCs w:val="24"/>
              </w:rPr>
            </w:pPr>
          </w:p>
        </w:tc>
      </w:tr>
      <w:tr w:rsidR="00835674" w:rsidRPr="008569DE" w14:paraId="32088525" w14:textId="77777777" w:rsidTr="00835674">
        <w:trPr>
          <w:trHeight w:val="190"/>
        </w:trPr>
        <w:tc>
          <w:tcPr>
            <w:tcW w:w="1666" w:type="pct"/>
            <w:shd w:val="clear" w:color="auto" w:fill="FFFFFF" w:themeFill="background1"/>
          </w:tcPr>
          <w:p w14:paraId="2424C6CD"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31EB59E0"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CE3B114" w14:textId="77777777" w:rsidR="00835674" w:rsidRPr="003B5AA6" w:rsidRDefault="00835674" w:rsidP="007233C1">
            <w:pPr>
              <w:spacing w:before="70" w:after="300" w:line="276" w:lineRule="auto"/>
              <w:rPr>
                <w:rFonts w:ascii="Arial" w:hAnsi="Arial" w:cs="Arial"/>
                <w:sz w:val="24"/>
                <w:szCs w:val="24"/>
              </w:rPr>
            </w:pPr>
          </w:p>
          <w:p w14:paraId="360D29C7"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01117874" w14:textId="77777777" w:rsidTr="00835674">
        <w:trPr>
          <w:trHeight w:val="190"/>
        </w:trPr>
        <w:tc>
          <w:tcPr>
            <w:tcW w:w="1666" w:type="pct"/>
            <w:shd w:val="clear" w:color="auto" w:fill="FFFFFF" w:themeFill="background1"/>
          </w:tcPr>
          <w:p w14:paraId="0BE8ABB8"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78106C0F"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90E80D3" w14:textId="77777777" w:rsidR="00835674" w:rsidRPr="003B5AA6" w:rsidRDefault="00835674" w:rsidP="007233C1">
            <w:pPr>
              <w:spacing w:before="70" w:after="300" w:line="276" w:lineRule="auto"/>
              <w:rPr>
                <w:rFonts w:ascii="Arial" w:hAnsi="Arial" w:cs="Arial"/>
                <w:sz w:val="24"/>
                <w:szCs w:val="24"/>
              </w:rPr>
            </w:pPr>
          </w:p>
          <w:p w14:paraId="2C70DE6B"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1D3AF50E" w14:textId="77777777" w:rsidTr="00835674">
        <w:trPr>
          <w:trHeight w:val="190"/>
        </w:trPr>
        <w:tc>
          <w:tcPr>
            <w:tcW w:w="1666" w:type="pct"/>
            <w:shd w:val="clear" w:color="auto" w:fill="FFFFFF" w:themeFill="background1"/>
          </w:tcPr>
          <w:p w14:paraId="1646BBDB"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32A17F80"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78A526A7" w14:textId="77777777" w:rsidR="00835674" w:rsidRPr="003B5AA6" w:rsidRDefault="00835674" w:rsidP="007233C1">
            <w:pPr>
              <w:spacing w:before="70" w:after="300" w:line="276" w:lineRule="auto"/>
              <w:rPr>
                <w:rFonts w:ascii="Arial" w:hAnsi="Arial" w:cs="Arial"/>
                <w:sz w:val="24"/>
                <w:szCs w:val="24"/>
              </w:rPr>
            </w:pPr>
          </w:p>
          <w:p w14:paraId="72C8D25B"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466C8953" w14:textId="77777777" w:rsidTr="00835674">
        <w:trPr>
          <w:trHeight w:val="190"/>
        </w:trPr>
        <w:tc>
          <w:tcPr>
            <w:tcW w:w="1666" w:type="pct"/>
            <w:tcBorders>
              <w:bottom w:val="single" w:sz="4" w:space="0" w:color="auto"/>
            </w:tcBorders>
            <w:shd w:val="clear" w:color="auto" w:fill="FFFFFF" w:themeFill="background1"/>
          </w:tcPr>
          <w:p w14:paraId="79D7E7A2" w14:textId="77777777" w:rsidR="00835674" w:rsidRPr="003B5AA6" w:rsidRDefault="00835674" w:rsidP="007233C1">
            <w:pPr>
              <w:spacing w:before="70" w:after="300" w:line="276" w:lineRule="auto"/>
              <w:rPr>
                <w:rFonts w:ascii="Arial" w:hAnsi="Arial" w:cs="Arial"/>
                <w:sz w:val="24"/>
                <w:szCs w:val="24"/>
              </w:rPr>
            </w:pPr>
          </w:p>
        </w:tc>
        <w:tc>
          <w:tcPr>
            <w:tcW w:w="1667" w:type="pct"/>
            <w:tcBorders>
              <w:bottom w:val="single" w:sz="4" w:space="0" w:color="auto"/>
            </w:tcBorders>
            <w:shd w:val="clear" w:color="auto" w:fill="FFFFFF" w:themeFill="background1"/>
          </w:tcPr>
          <w:p w14:paraId="6ADE31FA" w14:textId="77777777" w:rsidR="00835674" w:rsidRPr="003B5AA6" w:rsidRDefault="00835674" w:rsidP="007233C1">
            <w:pPr>
              <w:spacing w:before="70" w:after="300" w:line="276" w:lineRule="auto"/>
              <w:rPr>
                <w:rFonts w:ascii="Arial" w:hAnsi="Arial" w:cs="Arial"/>
                <w:sz w:val="24"/>
                <w:szCs w:val="24"/>
              </w:rPr>
            </w:pPr>
          </w:p>
        </w:tc>
        <w:tc>
          <w:tcPr>
            <w:tcW w:w="1667" w:type="pct"/>
            <w:tcBorders>
              <w:bottom w:val="single" w:sz="4" w:space="0" w:color="auto"/>
            </w:tcBorders>
            <w:shd w:val="clear" w:color="auto" w:fill="FFFFFF" w:themeFill="background1"/>
          </w:tcPr>
          <w:p w14:paraId="69303509" w14:textId="77777777" w:rsidR="00835674" w:rsidRPr="003B5AA6" w:rsidRDefault="00835674" w:rsidP="007233C1">
            <w:pPr>
              <w:spacing w:before="70" w:after="300" w:line="276" w:lineRule="auto"/>
              <w:rPr>
                <w:rFonts w:ascii="Arial" w:hAnsi="Arial" w:cs="Arial"/>
                <w:sz w:val="24"/>
                <w:szCs w:val="24"/>
              </w:rPr>
            </w:pPr>
          </w:p>
          <w:p w14:paraId="796F85CA" w14:textId="77777777" w:rsidR="00835674" w:rsidRPr="003B5AA6" w:rsidRDefault="00835674" w:rsidP="007233C1">
            <w:pPr>
              <w:spacing w:before="70" w:after="300" w:line="276" w:lineRule="auto"/>
              <w:rPr>
                <w:rFonts w:ascii="Arial" w:hAnsi="Arial" w:cs="Arial"/>
                <w:sz w:val="24"/>
                <w:szCs w:val="24"/>
              </w:rPr>
            </w:pPr>
          </w:p>
        </w:tc>
      </w:tr>
    </w:tbl>
    <w:p w14:paraId="4CDD0134" w14:textId="77777777" w:rsidR="00D57787" w:rsidRDefault="00D57787" w:rsidP="008651AD">
      <w:pPr>
        <w:spacing w:line="276" w:lineRule="auto"/>
        <w:rPr>
          <w:rFonts w:ascii="Arial" w:hAnsi="Arial" w:cs="Arial"/>
          <w:color w:val="000000" w:themeColor="text1"/>
          <w:sz w:val="24"/>
          <w:szCs w:val="24"/>
        </w:rPr>
      </w:pPr>
    </w:p>
    <w:p w14:paraId="55840FBE" w14:textId="77777777" w:rsidR="008651AD" w:rsidRPr="000A44EE" w:rsidRDefault="00835674" w:rsidP="000A44EE">
      <w:pPr>
        <w:pStyle w:val="Heading2"/>
      </w:pPr>
      <w:r>
        <w:t>Employment Experience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1561"/>
        <w:gridCol w:w="3825"/>
        <w:gridCol w:w="2689"/>
      </w:tblGrid>
      <w:tr w:rsidR="00835674" w:rsidRPr="008569DE" w14:paraId="07B4EA4A"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1249" w:type="pct"/>
            <w:shd w:val="clear" w:color="auto" w:fill="000000" w:themeFill="text1"/>
          </w:tcPr>
          <w:p w14:paraId="465CBC6C"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Employer</w:t>
            </w:r>
          </w:p>
        </w:tc>
        <w:tc>
          <w:tcPr>
            <w:tcW w:w="725" w:type="pct"/>
            <w:shd w:val="clear" w:color="auto" w:fill="000000" w:themeFill="text1"/>
          </w:tcPr>
          <w:p w14:paraId="6EB55140" w14:textId="77777777" w:rsid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color w:val="FFFFFF" w:themeColor="background1"/>
                <w:sz w:val="24"/>
                <w:szCs w:val="24"/>
              </w:rPr>
              <w:t xml:space="preserve">Dates </w:t>
            </w:r>
          </w:p>
          <w:p w14:paraId="3CFAF22C"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777" w:type="pct"/>
            <w:shd w:val="clear" w:color="auto" w:fill="000000" w:themeFill="text1"/>
          </w:tcPr>
          <w:p w14:paraId="02294772" w14:textId="77777777" w:rsid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Job Title</w:t>
            </w:r>
          </w:p>
        </w:tc>
        <w:tc>
          <w:tcPr>
            <w:tcW w:w="1249" w:type="pct"/>
            <w:shd w:val="clear" w:color="auto" w:fill="000000" w:themeFill="text1"/>
          </w:tcPr>
          <w:p w14:paraId="04A6A281" w14:textId="77777777" w:rsidR="00835674" w:rsidRP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Reason for leaving</w:t>
            </w:r>
          </w:p>
        </w:tc>
      </w:tr>
      <w:tr w:rsidR="001103BE" w:rsidRPr="008569DE" w14:paraId="403040ED" w14:textId="77777777" w:rsidTr="001103BE">
        <w:trPr>
          <w:trHeight w:val="190"/>
        </w:trPr>
        <w:tc>
          <w:tcPr>
            <w:tcW w:w="1249" w:type="pct"/>
            <w:shd w:val="clear" w:color="auto" w:fill="auto"/>
          </w:tcPr>
          <w:p w14:paraId="428CBE90" w14:textId="77777777" w:rsidR="00835674" w:rsidRPr="003B5AA6" w:rsidRDefault="00835674" w:rsidP="007233C1">
            <w:pPr>
              <w:spacing w:before="70" w:after="300" w:line="276" w:lineRule="auto"/>
              <w:rPr>
                <w:rFonts w:ascii="Arial" w:hAnsi="Arial" w:cs="Arial"/>
                <w:sz w:val="24"/>
                <w:szCs w:val="24"/>
              </w:rPr>
            </w:pPr>
          </w:p>
          <w:p w14:paraId="2C7772E8"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7D8003FF" w14:textId="77777777" w:rsidR="00835674" w:rsidRPr="003B5AA6" w:rsidRDefault="00835674" w:rsidP="007233C1">
            <w:pPr>
              <w:spacing w:before="70" w:after="300" w:line="276" w:lineRule="auto"/>
              <w:rPr>
                <w:rFonts w:ascii="Arial" w:hAnsi="Arial" w:cs="Arial"/>
                <w:sz w:val="24"/>
                <w:szCs w:val="24"/>
              </w:rPr>
            </w:pPr>
          </w:p>
        </w:tc>
        <w:tc>
          <w:tcPr>
            <w:tcW w:w="1777" w:type="pct"/>
          </w:tcPr>
          <w:p w14:paraId="3326460C" w14:textId="77777777" w:rsidR="00835674" w:rsidRPr="003B5AA6" w:rsidRDefault="00835674" w:rsidP="007233C1">
            <w:pPr>
              <w:spacing w:before="70" w:after="300" w:line="276" w:lineRule="auto"/>
              <w:rPr>
                <w:rFonts w:ascii="Arial" w:hAnsi="Arial" w:cs="Arial"/>
                <w:sz w:val="24"/>
                <w:szCs w:val="24"/>
              </w:rPr>
            </w:pPr>
          </w:p>
        </w:tc>
        <w:tc>
          <w:tcPr>
            <w:tcW w:w="1249" w:type="pct"/>
          </w:tcPr>
          <w:p w14:paraId="5E5A104D" w14:textId="77777777" w:rsidR="00835674" w:rsidRPr="003B5AA6" w:rsidRDefault="00835674" w:rsidP="007233C1">
            <w:pPr>
              <w:spacing w:before="70" w:after="300" w:line="276" w:lineRule="auto"/>
              <w:rPr>
                <w:rFonts w:ascii="Arial" w:hAnsi="Arial" w:cs="Arial"/>
                <w:sz w:val="24"/>
                <w:szCs w:val="24"/>
              </w:rPr>
            </w:pPr>
          </w:p>
        </w:tc>
      </w:tr>
      <w:tr w:rsidR="001103BE" w:rsidRPr="008569DE" w14:paraId="5729BC59" w14:textId="77777777" w:rsidTr="001103BE">
        <w:trPr>
          <w:trHeight w:val="190"/>
        </w:trPr>
        <w:tc>
          <w:tcPr>
            <w:tcW w:w="1249" w:type="pct"/>
            <w:shd w:val="clear" w:color="auto" w:fill="auto"/>
          </w:tcPr>
          <w:p w14:paraId="16378D9B" w14:textId="77777777" w:rsidR="001103BE" w:rsidRPr="003B5AA6" w:rsidRDefault="001103BE" w:rsidP="007233C1">
            <w:pPr>
              <w:spacing w:before="70" w:after="300" w:line="276" w:lineRule="auto"/>
              <w:rPr>
                <w:rFonts w:ascii="Arial" w:hAnsi="Arial" w:cs="Arial"/>
                <w:sz w:val="24"/>
                <w:szCs w:val="24"/>
              </w:rPr>
            </w:pPr>
          </w:p>
          <w:p w14:paraId="6C402E0D"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75339225"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567A8529"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35534924"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1BFD4AAC" w14:textId="77777777" w:rsidTr="001103BE">
        <w:trPr>
          <w:trHeight w:val="190"/>
        </w:trPr>
        <w:tc>
          <w:tcPr>
            <w:tcW w:w="1249" w:type="pct"/>
            <w:shd w:val="clear" w:color="auto" w:fill="auto"/>
          </w:tcPr>
          <w:p w14:paraId="772B8D1A" w14:textId="77777777" w:rsidR="001103BE" w:rsidRPr="003B5AA6" w:rsidRDefault="001103BE" w:rsidP="007233C1">
            <w:pPr>
              <w:spacing w:before="70" w:after="300" w:line="276" w:lineRule="auto"/>
              <w:rPr>
                <w:rFonts w:ascii="Arial" w:hAnsi="Arial" w:cs="Arial"/>
                <w:sz w:val="24"/>
                <w:szCs w:val="24"/>
              </w:rPr>
            </w:pPr>
          </w:p>
          <w:p w14:paraId="5CD1186D"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5CA302B6"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74ABD648"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7F488402"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58E59679" w14:textId="77777777" w:rsidTr="001103BE">
        <w:trPr>
          <w:trHeight w:val="190"/>
        </w:trPr>
        <w:tc>
          <w:tcPr>
            <w:tcW w:w="1249" w:type="pct"/>
            <w:shd w:val="clear" w:color="auto" w:fill="auto"/>
          </w:tcPr>
          <w:p w14:paraId="5F266B65" w14:textId="77777777" w:rsidR="001103BE" w:rsidRPr="003B5AA6" w:rsidRDefault="001103BE" w:rsidP="007233C1">
            <w:pPr>
              <w:spacing w:before="70" w:after="300" w:line="276" w:lineRule="auto"/>
              <w:rPr>
                <w:rFonts w:ascii="Arial" w:hAnsi="Arial" w:cs="Arial"/>
                <w:sz w:val="24"/>
                <w:szCs w:val="24"/>
              </w:rPr>
            </w:pPr>
          </w:p>
          <w:p w14:paraId="5FF2E365"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040A9481"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24EFC12D"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1CD2AA8D"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69099D61" w14:textId="77777777" w:rsidTr="001103BE">
        <w:trPr>
          <w:trHeight w:val="190"/>
        </w:trPr>
        <w:tc>
          <w:tcPr>
            <w:tcW w:w="1249" w:type="pct"/>
            <w:tcBorders>
              <w:bottom w:val="single" w:sz="4" w:space="0" w:color="auto"/>
            </w:tcBorders>
            <w:shd w:val="clear" w:color="auto" w:fill="auto"/>
          </w:tcPr>
          <w:p w14:paraId="7ACA8315" w14:textId="77777777" w:rsidR="001103BE" w:rsidRPr="003B5AA6" w:rsidRDefault="001103BE" w:rsidP="007233C1">
            <w:pPr>
              <w:spacing w:before="70" w:after="300" w:line="276" w:lineRule="auto"/>
              <w:rPr>
                <w:rFonts w:ascii="Arial" w:hAnsi="Arial" w:cs="Arial"/>
                <w:sz w:val="24"/>
                <w:szCs w:val="24"/>
              </w:rPr>
            </w:pPr>
          </w:p>
          <w:p w14:paraId="4613C8BF" w14:textId="77777777" w:rsidR="001103BE" w:rsidRPr="003B5AA6" w:rsidRDefault="001103BE" w:rsidP="007233C1">
            <w:pPr>
              <w:spacing w:before="70" w:after="300" w:line="276" w:lineRule="auto"/>
              <w:rPr>
                <w:rFonts w:ascii="Arial" w:hAnsi="Arial" w:cs="Arial"/>
                <w:sz w:val="24"/>
                <w:szCs w:val="24"/>
              </w:rPr>
            </w:pPr>
          </w:p>
        </w:tc>
        <w:tc>
          <w:tcPr>
            <w:tcW w:w="725" w:type="pct"/>
            <w:tcBorders>
              <w:bottom w:val="single" w:sz="4" w:space="0" w:color="auto"/>
            </w:tcBorders>
            <w:shd w:val="clear" w:color="auto" w:fill="auto"/>
          </w:tcPr>
          <w:p w14:paraId="000914A4" w14:textId="77777777" w:rsidR="001103BE" w:rsidRPr="003B5AA6" w:rsidRDefault="001103BE" w:rsidP="007233C1">
            <w:pPr>
              <w:spacing w:before="70" w:after="300" w:line="276" w:lineRule="auto"/>
              <w:rPr>
                <w:rFonts w:ascii="Arial" w:hAnsi="Arial" w:cs="Arial"/>
                <w:sz w:val="24"/>
                <w:szCs w:val="24"/>
              </w:rPr>
            </w:pPr>
          </w:p>
        </w:tc>
        <w:tc>
          <w:tcPr>
            <w:tcW w:w="1777" w:type="pct"/>
            <w:tcBorders>
              <w:bottom w:val="single" w:sz="4" w:space="0" w:color="auto"/>
            </w:tcBorders>
          </w:tcPr>
          <w:p w14:paraId="77699577" w14:textId="77777777" w:rsidR="001103BE" w:rsidRPr="003B5AA6" w:rsidRDefault="001103BE" w:rsidP="007233C1">
            <w:pPr>
              <w:spacing w:before="70" w:after="300" w:line="276" w:lineRule="auto"/>
              <w:rPr>
                <w:rFonts w:ascii="Arial" w:hAnsi="Arial" w:cs="Arial"/>
                <w:sz w:val="24"/>
                <w:szCs w:val="24"/>
              </w:rPr>
            </w:pPr>
          </w:p>
        </w:tc>
        <w:tc>
          <w:tcPr>
            <w:tcW w:w="1249" w:type="pct"/>
            <w:tcBorders>
              <w:bottom w:val="single" w:sz="4" w:space="0" w:color="auto"/>
            </w:tcBorders>
          </w:tcPr>
          <w:p w14:paraId="2897F7C9" w14:textId="77777777" w:rsidR="001103BE" w:rsidRPr="003B5AA6" w:rsidRDefault="001103BE" w:rsidP="007233C1">
            <w:pPr>
              <w:spacing w:before="70" w:after="300" w:line="276" w:lineRule="auto"/>
              <w:rPr>
                <w:rFonts w:ascii="Arial" w:hAnsi="Arial" w:cs="Arial"/>
                <w:sz w:val="24"/>
                <w:szCs w:val="24"/>
              </w:rPr>
            </w:pPr>
          </w:p>
        </w:tc>
      </w:tr>
    </w:tbl>
    <w:p w14:paraId="30E77765" w14:textId="77777777" w:rsidR="001103BE" w:rsidRDefault="001103BE" w:rsidP="000A44EE">
      <w:pPr>
        <w:pStyle w:val="Heading2"/>
      </w:pPr>
    </w:p>
    <w:p w14:paraId="3ADC1969" w14:textId="77777777" w:rsidR="008651AD" w:rsidRDefault="008651AD"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0DA1469D"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28C7A212" w14:textId="77777777" w:rsidR="001103BE" w:rsidRDefault="001103BE" w:rsidP="007233C1">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Community and voluntary activities</w:t>
            </w:r>
          </w:p>
        </w:tc>
      </w:tr>
      <w:tr w:rsidR="001103BE" w:rsidRPr="00E86E00" w14:paraId="6A034C5C" w14:textId="77777777" w:rsidTr="001103BE">
        <w:trPr>
          <w:trHeight w:val="899"/>
        </w:trPr>
        <w:tc>
          <w:tcPr>
            <w:tcW w:w="5000" w:type="pct"/>
            <w:tcBorders>
              <w:top w:val="single" w:sz="4" w:space="0" w:color="auto"/>
              <w:bottom w:val="single" w:sz="4" w:space="0" w:color="auto"/>
            </w:tcBorders>
            <w:shd w:val="clear" w:color="auto" w:fill="auto"/>
          </w:tcPr>
          <w:p w14:paraId="7F1E9FBE" w14:textId="77777777" w:rsidR="001103BE" w:rsidRPr="003B5AA6" w:rsidRDefault="001103BE" w:rsidP="001D3BB9">
            <w:pPr>
              <w:spacing w:before="70" w:after="300" w:line="276" w:lineRule="auto"/>
              <w:rPr>
                <w:rFonts w:ascii="Arial" w:hAnsi="Arial" w:cs="Arial"/>
                <w:sz w:val="24"/>
                <w:szCs w:val="24"/>
              </w:rPr>
            </w:pPr>
          </w:p>
          <w:p w14:paraId="54E32A64" w14:textId="77777777" w:rsidR="001103BE" w:rsidRPr="003B5AA6" w:rsidRDefault="001103BE" w:rsidP="001D3BB9">
            <w:pPr>
              <w:spacing w:before="70" w:after="300" w:line="276" w:lineRule="auto"/>
              <w:rPr>
                <w:rFonts w:ascii="Arial" w:hAnsi="Arial" w:cs="Arial"/>
                <w:sz w:val="24"/>
                <w:szCs w:val="24"/>
              </w:rPr>
            </w:pPr>
          </w:p>
          <w:p w14:paraId="29DE2D99" w14:textId="77777777" w:rsidR="001103BE" w:rsidRPr="003B5AA6" w:rsidRDefault="001103BE" w:rsidP="001D3BB9">
            <w:pPr>
              <w:spacing w:before="70" w:after="300" w:line="276" w:lineRule="auto"/>
              <w:rPr>
                <w:rFonts w:ascii="Arial" w:hAnsi="Arial" w:cs="Arial"/>
                <w:sz w:val="24"/>
                <w:szCs w:val="24"/>
              </w:rPr>
            </w:pPr>
          </w:p>
          <w:p w14:paraId="4B88164E" w14:textId="77777777" w:rsidR="001103BE" w:rsidRPr="003B5AA6" w:rsidRDefault="001103BE" w:rsidP="001D3BB9">
            <w:pPr>
              <w:spacing w:before="70" w:after="300" w:line="276" w:lineRule="auto"/>
              <w:rPr>
                <w:rFonts w:ascii="Arial" w:hAnsi="Arial" w:cs="Arial"/>
                <w:sz w:val="24"/>
                <w:szCs w:val="24"/>
              </w:rPr>
            </w:pPr>
          </w:p>
          <w:p w14:paraId="3ECC925E" w14:textId="77777777" w:rsidR="001103BE" w:rsidRPr="003B5AA6" w:rsidRDefault="001103BE" w:rsidP="001D3BB9">
            <w:pPr>
              <w:spacing w:before="70" w:after="300" w:line="276" w:lineRule="auto"/>
              <w:rPr>
                <w:rFonts w:ascii="Arial" w:hAnsi="Arial" w:cs="Arial"/>
                <w:sz w:val="24"/>
                <w:szCs w:val="24"/>
              </w:rPr>
            </w:pPr>
          </w:p>
          <w:p w14:paraId="4917E66E" w14:textId="77777777" w:rsidR="001103BE" w:rsidRPr="003B5AA6" w:rsidRDefault="001103BE" w:rsidP="001D3BB9">
            <w:pPr>
              <w:spacing w:before="70" w:after="300" w:line="276" w:lineRule="auto"/>
              <w:rPr>
                <w:rFonts w:ascii="Arial" w:hAnsi="Arial" w:cs="Arial"/>
                <w:sz w:val="24"/>
                <w:szCs w:val="24"/>
              </w:rPr>
            </w:pPr>
          </w:p>
          <w:p w14:paraId="34EFF256" w14:textId="77777777" w:rsidR="001103BE" w:rsidRPr="003B5AA6" w:rsidRDefault="001103BE" w:rsidP="001D3BB9">
            <w:pPr>
              <w:spacing w:before="70" w:after="300" w:line="276" w:lineRule="auto"/>
              <w:rPr>
                <w:rFonts w:ascii="Arial" w:hAnsi="Arial" w:cs="Arial"/>
                <w:sz w:val="24"/>
                <w:szCs w:val="24"/>
              </w:rPr>
            </w:pPr>
          </w:p>
          <w:p w14:paraId="7430A80D" w14:textId="77777777" w:rsidR="001103BE" w:rsidRPr="003B5AA6" w:rsidRDefault="001103BE" w:rsidP="001D3BB9">
            <w:pPr>
              <w:spacing w:before="70" w:after="300" w:line="276" w:lineRule="auto"/>
              <w:rPr>
                <w:rFonts w:ascii="Arial" w:hAnsi="Arial" w:cs="Arial"/>
                <w:sz w:val="24"/>
                <w:szCs w:val="24"/>
              </w:rPr>
            </w:pPr>
          </w:p>
          <w:p w14:paraId="09AC00A0" w14:textId="77777777" w:rsidR="001103BE" w:rsidRPr="003B5AA6" w:rsidRDefault="001103BE" w:rsidP="001D3BB9">
            <w:pPr>
              <w:spacing w:before="70" w:after="300" w:line="276" w:lineRule="auto"/>
              <w:rPr>
                <w:rFonts w:ascii="Arial" w:hAnsi="Arial" w:cs="Arial"/>
                <w:sz w:val="24"/>
                <w:szCs w:val="24"/>
              </w:rPr>
            </w:pPr>
          </w:p>
          <w:p w14:paraId="26A09E04" w14:textId="77777777" w:rsidR="001103BE" w:rsidRPr="003B5AA6" w:rsidRDefault="001103BE" w:rsidP="001D3BB9">
            <w:pPr>
              <w:spacing w:before="70" w:after="300" w:line="276" w:lineRule="auto"/>
              <w:rPr>
                <w:rFonts w:ascii="Arial" w:hAnsi="Arial" w:cs="Arial"/>
                <w:sz w:val="24"/>
                <w:szCs w:val="24"/>
              </w:rPr>
            </w:pPr>
          </w:p>
          <w:p w14:paraId="7ADAD983" w14:textId="77777777" w:rsidR="001103BE" w:rsidRPr="003B5AA6" w:rsidRDefault="001103BE" w:rsidP="001D3BB9">
            <w:pPr>
              <w:spacing w:before="70" w:after="300" w:line="276" w:lineRule="auto"/>
              <w:rPr>
                <w:rFonts w:ascii="Arial" w:hAnsi="Arial" w:cs="Arial"/>
                <w:sz w:val="24"/>
                <w:szCs w:val="24"/>
              </w:rPr>
            </w:pPr>
          </w:p>
          <w:p w14:paraId="38D78388" w14:textId="77777777" w:rsidR="001103BE" w:rsidRPr="003B5AA6" w:rsidRDefault="001103BE" w:rsidP="001D3BB9">
            <w:pPr>
              <w:spacing w:before="70" w:after="300" w:line="276" w:lineRule="auto"/>
              <w:rPr>
                <w:rFonts w:ascii="Arial" w:hAnsi="Arial" w:cs="Arial"/>
                <w:sz w:val="24"/>
                <w:szCs w:val="24"/>
              </w:rPr>
            </w:pPr>
          </w:p>
          <w:p w14:paraId="3EDDC582" w14:textId="77777777" w:rsidR="001103BE" w:rsidRPr="003B5AA6" w:rsidRDefault="001103BE" w:rsidP="001D3BB9">
            <w:pPr>
              <w:spacing w:before="70" w:after="300" w:line="276" w:lineRule="auto"/>
              <w:rPr>
                <w:rFonts w:ascii="Arial" w:hAnsi="Arial" w:cs="Arial"/>
                <w:sz w:val="24"/>
                <w:szCs w:val="24"/>
              </w:rPr>
            </w:pPr>
          </w:p>
          <w:p w14:paraId="5CEEE28B" w14:textId="77777777" w:rsidR="001103BE" w:rsidRPr="003B5AA6" w:rsidRDefault="001103BE" w:rsidP="001D3BB9">
            <w:pPr>
              <w:spacing w:before="70" w:after="300" w:line="276" w:lineRule="auto"/>
              <w:rPr>
                <w:rFonts w:ascii="Arial" w:hAnsi="Arial" w:cs="Arial"/>
                <w:sz w:val="24"/>
                <w:szCs w:val="24"/>
              </w:rPr>
            </w:pPr>
          </w:p>
          <w:p w14:paraId="5375D1ED" w14:textId="77777777" w:rsidR="001103BE" w:rsidRPr="000A44EE" w:rsidRDefault="001103BE" w:rsidP="001D3BB9">
            <w:pPr>
              <w:spacing w:before="70" w:after="300" w:line="276" w:lineRule="auto"/>
              <w:rPr>
                <w:rFonts w:ascii="Arial" w:hAnsi="Arial" w:cs="Arial"/>
                <w:color w:val="000000" w:themeColor="text1"/>
                <w:sz w:val="24"/>
                <w:szCs w:val="24"/>
              </w:rPr>
            </w:pPr>
          </w:p>
        </w:tc>
      </w:tr>
    </w:tbl>
    <w:p w14:paraId="1B954868" w14:textId="77777777" w:rsidR="008651AD" w:rsidRDefault="008651AD" w:rsidP="001103BE">
      <w:pPr>
        <w:pStyle w:val="Heading1"/>
        <w:rPr>
          <w:sz w:val="18"/>
          <w:szCs w:val="18"/>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3D432624" w14:textId="77777777" w:rsidTr="008F2B88">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49076F3C" w14:textId="77777777" w:rsidR="001103BE" w:rsidRDefault="001103BE" w:rsidP="008F2B88">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Supporting Statement</w:t>
            </w:r>
          </w:p>
        </w:tc>
      </w:tr>
      <w:tr w:rsidR="001103BE" w:rsidRPr="00E86E00" w14:paraId="6E509A1E" w14:textId="77777777" w:rsidTr="008F2B88">
        <w:trPr>
          <w:trHeight w:val="899"/>
        </w:trPr>
        <w:tc>
          <w:tcPr>
            <w:tcW w:w="5000" w:type="pct"/>
            <w:tcBorders>
              <w:top w:val="single" w:sz="4" w:space="0" w:color="auto"/>
              <w:bottom w:val="single" w:sz="4" w:space="0" w:color="auto"/>
            </w:tcBorders>
            <w:shd w:val="clear" w:color="auto" w:fill="auto"/>
          </w:tcPr>
          <w:p w14:paraId="541B08A5" w14:textId="77777777" w:rsidR="001103BE" w:rsidRPr="003B5AA6" w:rsidRDefault="001103BE" w:rsidP="008F2B88">
            <w:pPr>
              <w:spacing w:before="70" w:after="300" w:line="276" w:lineRule="auto"/>
              <w:rPr>
                <w:rFonts w:ascii="Arial" w:hAnsi="Arial" w:cs="Arial"/>
                <w:b/>
                <w:sz w:val="24"/>
                <w:szCs w:val="24"/>
              </w:rPr>
            </w:pPr>
            <w:r w:rsidRPr="001103BE">
              <w:rPr>
                <w:rFonts w:ascii="Arial" w:hAnsi="Arial" w:cs="Arial"/>
                <w:b/>
                <w:color w:val="000000" w:themeColor="text1"/>
                <w:sz w:val="24"/>
                <w:szCs w:val="24"/>
              </w:rPr>
              <w:t xml:space="preserve">Please say why you are applying for this post and why you should be appointed.  For the sake of clarity, please refer to the Person Specification and Competencies section of the job description.  You are advised to comment as fully as possible.  </w:t>
            </w:r>
          </w:p>
          <w:p w14:paraId="2C278C6B" w14:textId="77777777" w:rsidR="001103BE" w:rsidRPr="003B5AA6" w:rsidRDefault="001103BE" w:rsidP="008F2B88">
            <w:pPr>
              <w:spacing w:before="70" w:after="300" w:line="276" w:lineRule="auto"/>
              <w:rPr>
                <w:rFonts w:ascii="Arial" w:hAnsi="Arial" w:cs="Arial"/>
                <w:sz w:val="24"/>
                <w:szCs w:val="24"/>
              </w:rPr>
            </w:pPr>
          </w:p>
          <w:p w14:paraId="04429C9F" w14:textId="77777777" w:rsidR="001103BE" w:rsidRPr="003B5AA6" w:rsidRDefault="001103BE" w:rsidP="008F2B88">
            <w:pPr>
              <w:spacing w:before="70" w:after="300" w:line="276" w:lineRule="auto"/>
              <w:rPr>
                <w:rFonts w:ascii="Arial" w:hAnsi="Arial" w:cs="Arial"/>
                <w:sz w:val="24"/>
                <w:szCs w:val="24"/>
              </w:rPr>
            </w:pPr>
          </w:p>
          <w:p w14:paraId="0A7F38A3" w14:textId="77777777" w:rsidR="001103BE" w:rsidRPr="003B5AA6" w:rsidRDefault="001103BE" w:rsidP="008F2B88">
            <w:pPr>
              <w:spacing w:before="70" w:after="300" w:line="276" w:lineRule="auto"/>
              <w:rPr>
                <w:rFonts w:ascii="Arial" w:hAnsi="Arial" w:cs="Arial"/>
                <w:sz w:val="24"/>
                <w:szCs w:val="24"/>
              </w:rPr>
            </w:pPr>
          </w:p>
          <w:p w14:paraId="4DAC7385" w14:textId="77777777" w:rsidR="001103BE" w:rsidRPr="003B5AA6" w:rsidRDefault="001103BE" w:rsidP="008F2B88">
            <w:pPr>
              <w:spacing w:before="70" w:after="300" w:line="276" w:lineRule="auto"/>
              <w:rPr>
                <w:rFonts w:ascii="Arial" w:hAnsi="Arial" w:cs="Arial"/>
                <w:sz w:val="24"/>
                <w:szCs w:val="24"/>
              </w:rPr>
            </w:pPr>
          </w:p>
          <w:p w14:paraId="6BD898E5" w14:textId="77777777" w:rsidR="001103BE" w:rsidRPr="003B5AA6" w:rsidRDefault="001103BE" w:rsidP="008F2B88">
            <w:pPr>
              <w:spacing w:before="70" w:after="300" w:line="276" w:lineRule="auto"/>
              <w:rPr>
                <w:rFonts w:ascii="Arial" w:hAnsi="Arial" w:cs="Arial"/>
                <w:sz w:val="24"/>
                <w:szCs w:val="24"/>
              </w:rPr>
            </w:pPr>
          </w:p>
          <w:p w14:paraId="6F6E7263" w14:textId="77777777" w:rsidR="001103BE" w:rsidRPr="003B5AA6" w:rsidRDefault="001103BE" w:rsidP="008F2B88">
            <w:pPr>
              <w:spacing w:before="70" w:after="300" w:line="276" w:lineRule="auto"/>
              <w:rPr>
                <w:rFonts w:ascii="Arial" w:hAnsi="Arial" w:cs="Arial"/>
                <w:sz w:val="24"/>
                <w:szCs w:val="24"/>
              </w:rPr>
            </w:pPr>
          </w:p>
          <w:p w14:paraId="7B274110" w14:textId="77777777" w:rsidR="001103BE" w:rsidRPr="003B5AA6" w:rsidRDefault="001103BE" w:rsidP="008F2B88">
            <w:pPr>
              <w:spacing w:before="70" w:after="300" w:line="276" w:lineRule="auto"/>
              <w:rPr>
                <w:rFonts w:ascii="Arial" w:hAnsi="Arial" w:cs="Arial"/>
                <w:sz w:val="24"/>
                <w:szCs w:val="24"/>
              </w:rPr>
            </w:pPr>
          </w:p>
          <w:p w14:paraId="2BF801D1" w14:textId="77777777" w:rsidR="001103BE" w:rsidRPr="003B5AA6" w:rsidRDefault="001103BE" w:rsidP="008F2B88">
            <w:pPr>
              <w:spacing w:before="70" w:after="300" w:line="276" w:lineRule="auto"/>
              <w:rPr>
                <w:rFonts w:ascii="Arial" w:hAnsi="Arial" w:cs="Arial"/>
                <w:sz w:val="24"/>
                <w:szCs w:val="24"/>
              </w:rPr>
            </w:pPr>
          </w:p>
          <w:p w14:paraId="646A8444" w14:textId="77777777" w:rsidR="001103BE" w:rsidRPr="003B5AA6" w:rsidRDefault="001103BE" w:rsidP="008F2B88">
            <w:pPr>
              <w:spacing w:before="70" w:after="300" w:line="276" w:lineRule="auto"/>
              <w:rPr>
                <w:rFonts w:ascii="Arial" w:hAnsi="Arial" w:cs="Arial"/>
                <w:sz w:val="24"/>
                <w:szCs w:val="24"/>
              </w:rPr>
            </w:pPr>
          </w:p>
          <w:p w14:paraId="656120A2" w14:textId="77777777" w:rsidR="001103BE" w:rsidRPr="003B5AA6" w:rsidRDefault="001103BE" w:rsidP="008F2B88">
            <w:pPr>
              <w:spacing w:before="70" w:after="300" w:line="276" w:lineRule="auto"/>
              <w:rPr>
                <w:rFonts w:ascii="Arial" w:hAnsi="Arial" w:cs="Arial"/>
                <w:sz w:val="24"/>
                <w:szCs w:val="24"/>
              </w:rPr>
            </w:pPr>
          </w:p>
          <w:p w14:paraId="5A2DD153" w14:textId="77777777" w:rsidR="001103BE" w:rsidRPr="003B5AA6" w:rsidRDefault="001103BE" w:rsidP="008F2B88">
            <w:pPr>
              <w:spacing w:before="70" w:after="300" w:line="276" w:lineRule="auto"/>
              <w:rPr>
                <w:rFonts w:ascii="Arial" w:hAnsi="Arial" w:cs="Arial"/>
                <w:sz w:val="24"/>
                <w:szCs w:val="24"/>
              </w:rPr>
            </w:pPr>
          </w:p>
          <w:p w14:paraId="2AC43B44" w14:textId="77777777" w:rsidR="001103BE" w:rsidRPr="003B5AA6" w:rsidRDefault="001103BE" w:rsidP="008F2B88">
            <w:pPr>
              <w:spacing w:before="70" w:after="300" w:line="276" w:lineRule="auto"/>
              <w:rPr>
                <w:rFonts w:ascii="Arial" w:hAnsi="Arial" w:cs="Arial"/>
                <w:sz w:val="24"/>
                <w:szCs w:val="24"/>
              </w:rPr>
            </w:pPr>
          </w:p>
          <w:p w14:paraId="45225893" w14:textId="77777777" w:rsidR="001103BE" w:rsidRPr="003B5AA6" w:rsidRDefault="001103BE" w:rsidP="008F2B88">
            <w:pPr>
              <w:spacing w:before="70" w:after="300" w:line="276" w:lineRule="auto"/>
              <w:rPr>
                <w:rFonts w:ascii="Arial" w:hAnsi="Arial" w:cs="Arial"/>
                <w:sz w:val="24"/>
                <w:szCs w:val="24"/>
              </w:rPr>
            </w:pPr>
          </w:p>
          <w:p w14:paraId="51ACD412" w14:textId="77777777" w:rsidR="001103BE" w:rsidRPr="000A44EE" w:rsidRDefault="001103BE" w:rsidP="008F2B88">
            <w:pPr>
              <w:spacing w:before="70" w:after="300" w:line="276" w:lineRule="auto"/>
              <w:rPr>
                <w:rFonts w:ascii="Arial" w:hAnsi="Arial" w:cs="Arial"/>
                <w:color w:val="000000" w:themeColor="text1"/>
                <w:sz w:val="24"/>
                <w:szCs w:val="24"/>
              </w:rPr>
            </w:pPr>
          </w:p>
        </w:tc>
      </w:tr>
    </w:tbl>
    <w:p w14:paraId="25355A1A" w14:textId="77777777" w:rsidR="001103BE" w:rsidRDefault="001103BE" w:rsidP="001103BE"/>
    <w:p w14:paraId="0ACE4BD3" w14:textId="77777777" w:rsidR="001103BE" w:rsidRDefault="001103BE" w:rsidP="001103BE">
      <w:pPr>
        <w:pStyle w:val="Heading2"/>
      </w:pPr>
      <w:r>
        <w:t>Referees</w:t>
      </w:r>
    </w:p>
    <w:p w14:paraId="273F8FDB" w14:textId="77777777" w:rsidR="001103BE" w:rsidRPr="001103BE" w:rsidRDefault="001103BE" w:rsidP="001103BE">
      <w:pPr>
        <w:spacing w:before="70" w:after="300" w:line="276" w:lineRule="auto"/>
        <w:rPr>
          <w:rFonts w:ascii="Arial" w:eastAsia="Arial" w:hAnsi="Arial" w:cs="Arial"/>
          <w:color w:val="000000" w:themeColor="text1"/>
          <w:sz w:val="24"/>
          <w:szCs w:val="24"/>
          <w:lang w:val="en-GB" w:eastAsia="en-US"/>
        </w:rPr>
      </w:pPr>
      <w:r w:rsidRPr="001103BE">
        <w:rPr>
          <w:rFonts w:ascii="Arial" w:eastAsia="Arial" w:hAnsi="Arial" w:cs="Arial"/>
          <w:color w:val="000000" w:themeColor="text1"/>
          <w:sz w:val="24"/>
          <w:szCs w:val="24"/>
          <w:lang w:val="en-GB" w:eastAsia="en-US"/>
        </w:rPr>
        <w:t xml:space="preserve">Please provide details of two most recent employment references who </w:t>
      </w:r>
      <w:proofErr w:type="gramStart"/>
      <w:r w:rsidRPr="001103BE">
        <w:rPr>
          <w:rFonts w:ascii="Arial" w:eastAsia="Arial" w:hAnsi="Arial" w:cs="Arial"/>
          <w:color w:val="000000" w:themeColor="text1"/>
          <w:sz w:val="24"/>
          <w:szCs w:val="24"/>
          <w:lang w:val="en-GB" w:eastAsia="en-US"/>
        </w:rPr>
        <w:t>are able to</w:t>
      </w:r>
      <w:proofErr w:type="gramEnd"/>
      <w:r w:rsidRPr="001103BE">
        <w:rPr>
          <w:rFonts w:ascii="Arial" w:eastAsia="Arial" w:hAnsi="Arial" w:cs="Arial"/>
          <w:color w:val="000000" w:themeColor="text1"/>
          <w:sz w:val="24"/>
          <w:szCs w:val="24"/>
          <w:lang w:val="en-GB" w:eastAsia="en-US"/>
        </w:rPr>
        <w:t xml:space="preserve"> comment on your suitability for employment in this post.  Personal references will not be accepted as a substitute for employment reference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6"/>
        <w:gridCol w:w="7177"/>
      </w:tblGrid>
      <w:tr w:rsidR="001103BE" w:rsidRPr="008569DE" w14:paraId="2ED4D4A5"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000000" w:themeColor="text1"/>
            </w:tcBorders>
            <w:shd w:val="clear" w:color="auto" w:fill="000000" w:themeFill="text1"/>
          </w:tcPr>
          <w:p w14:paraId="4C7E92DC" w14:textId="77777777" w:rsidR="001103BE" w:rsidRPr="001103BE" w:rsidRDefault="001103BE" w:rsidP="001103BE">
            <w:pPr>
              <w:spacing w:before="70" w:after="300" w:line="276" w:lineRule="auto"/>
              <w:jc w:val="center"/>
              <w:rPr>
                <w:rFonts w:ascii="Arial" w:hAnsi="Arial" w:cs="Arial"/>
                <w:b w:val="0"/>
                <w:color w:val="FFFFFF" w:themeColor="background1"/>
                <w:sz w:val="24"/>
                <w:szCs w:val="24"/>
                <w:lang w:val="en-US"/>
              </w:rPr>
            </w:pPr>
            <w:r>
              <w:rPr>
                <w:rFonts w:ascii="Arial" w:hAnsi="Arial" w:cs="Arial"/>
                <w:color w:val="FFFFFF" w:themeColor="background1"/>
                <w:sz w:val="24"/>
                <w:szCs w:val="24"/>
                <w:lang w:val="en-US"/>
              </w:rPr>
              <w:t>1</w:t>
            </w:r>
            <w:r w:rsidRPr="001103BE">
              <w:rPr>
                <w:rFonts w:ascii="Arial" w:hAnsi="Arial" w:cs="Arial"/>
                <w:color w:val="FFFFFF" w:themeColor="background1"/>
                <w:sz w:val="24"/>
                <w:szCs w:val="24"/>
                <w:vertAlign w:val="superscript"/>
                <w:lang w:val="en-US"/>
              </w:rPr>
              <w:t>st</w:t>
            </w:r>
            <w:r>
              <w:rPr>
                <w:rFonts w:ascii="Arial" w:hAnsi="Arial" w:cs="Arial"/>
                <w:color w:val="FFFFFF" w:themeColor="background1"/>
                <w:sz w:val="24"/>
                <w:szCs w:val="24"/>
                <w:lang w:val="en-US"/>
              </w:rPr>
              <w:t xml:space="preserve"> Referee</w:t>
            </w:r>
          </w:p>
        </w:tc>
      </w:tr>
      <w:tr w:rsidR="001103BE" w:rsidRPr="008569DE" w14:paraId="186D1B26" w14:textId="77777777" w:rsidTr="001103BE">
        <w:trPr>
          <w:trHeight w:val="190"/>
        </w:trPr>
        <w:tc>
          <w:tcPr>
            <w:tcW w:w="1666" w:type="pct"/>
            <w:shd w:val="clear" w:color="auto" w:fill="000000" w:themeFill="text1"/>
          </w:tcPr>
          <w:p w14:paraId="35EE85CC" w14:textId="77777777" w:rsidR="001103BE" w:rsidRPr="001103BE" w:rsidRDefault="001103BE" w:rsidP="001103BE">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1A8FC45E"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14C69F9E" w14:textId="77777777" w:rsidTr="001103BE">
        <w:trPr>
          <w:trHeight w:val="190"/>
        </w:trPr>
        <w:tc>
          <w:tcPr>
            <w:tcW w:w="1666" w:type="pct"/>
            <w:shd w:val="clear" w:color="auto" w:fill="000000" w:themeFill="text1"/>
          </w:tcPr>
          <w:p w14:paraId="2CB741D8"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0D65C86C"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4E9989BA" w14:textId="77777777" w:rsidTr="001103BE">
        <w:trPr>
          <w:trHeight w:val="190"/>
        </w:trPr>
        <w:tc>
          <w:tcPr>
            <w:tcW w:w="1666" w:type="pct"/>
            <w:shd w:val="clear" w:color="auto" w:fill="000000" w:themeFill="text1"/>
          </w:tcPr>
          <w:p w14:paraId="22E635B6"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4A73B44"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2E5C4928" w14:textId="77777777" w:rsidTr="001103BE">
        <w:trPr>
          <w:trHeight w:val="190"/>
        </w:trPr>
        <w:tc>
          <w:tcPr>
            <w:tcW w:w="1666" w:type="pct"/>
            <w:shd w:val="clear" w:color="auto" w:fill="000000" w:themeFill="text1"/>
          </w:tcPr>
          <w:p w14:paraId="73457F4E"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4C31D244"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1D48DB7F" w14:textId="77777777" w:rsidTr="001103BE">
        <w:trPr>
          <w:trHeight w:val="190"/>
        </w:trPr>
        <w:tc>
          <w:tcPr>
            <w:tcW w:w="1666" w:type="pct"/>
            <w:shd w:val="clear" w:color="auto" w:fill="000000" w:themeFill="text1"/>
          </w:tcPr>
          <w:p w14:paraId="256F3DD4"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lastRenderedPageBreak/>
              <w:t>Address:</w:t>
            </w:r>
          </w:p>
        </w:tc>
        <w:tc>
          <w:tcPr>
            <w:tcW w:w="3334" w:type="pct"/>
            <w:shd w:val="clear" w:color="auto" w:fill="FFFFFF" w:themeFill="background1"/>
          </w:tcPr>
          <w:p w14:paraId="37A3ADA1"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536D2257" w14:textId="77777777" w:rsidTr="001103BE">
        <w:trPr>
          <w:trHeight w:val="190"/>
        </w:trPr>
        <w:tc>
          <w:tcPr>
            <w:tcW w:w="1666" w:type="pct"/>
            <w:shd w:val="clear" w:color="auto" w:fill="000000" w:themeFill="text1"/>
          </w:tcPr>
          <w:p w14:paraId="0F196118"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5BAE93E8"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3F9BC693" w14:textId="77777777" w:rsidTr="008F2B88">
        <w:trPr>
          <w:trHeight w:val="190"/>
        </w:trPr>
        <w:tc>
          <w:tcPr>
            <w:tcW w:w="5000" w:type="pct"/>
            <w:gridSpan w:val="2"/>
            <w:tcBorders>
              <w:bottom w:val="single" w:sz="4" w:space="0" w:color="000000" w:themeColor="text1"/>
            </w:tcBorders>
            <w:shd w:val="clear" w:color="auto" w:fill="000000" w:themeFill="text1"/>
          </w:tcPr>
          <w:p w14:paraId="1CCB5580" w14:textId="77777777" w:rsidR="001103BE" w:rsidRPr="001103BE" w:rsidRDefault="001103BE" w:rsidP="008F2B88">
            <w:pPr>
              <w:spacing w:before="70" w:after="300" w:line="276" w:lineRule="auto"/>
              <w:jc w:val="center"/>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2</w:t>
            </w:r>
            <w:r w:rsidRPr="001103BE">
              <w:rPr>
                <w:rFonts w:ascii="Arial" w:hAnsi="Arial" w:cs="Arial"/>
                <w:b/>
                <w:color w:val="FFFFFF" w:themeColor="background1"/>
                <w:sz w:val="24"/>
                <w:szCs w:val="24"/>
                <w:vertAlign w:val="superscript"/>
                <w:lang w:val="en-US"/>
              </w:rPr>
              <w:t>nd</w:t>
            </w:r>
            <w:r>
              <w:rPr>
                <w:rFonts w:ascii="Arial" w:hAnsi="Arial" w:cs="Arial"/>
                <w:b/>
                <w:color w:val="FFFFFF" w:themeColor="background1"/>
                <w:sz w:val="24"/>
                <w:szCs w:val="24"/>
                <w:lang w:val="en-US"/>
              </w:rPr>
              <w:t xml:space="preserve"> </w:t>
            </w:r>
            <w:r w:rsidRPr="001103BE">
              <w:rPr>
                <w:rFonts w:ascii="Arial" w:hAnsi="Arial" w:cs="Arial"/>
                <w:b/>
                <w:color w:val="FFFFFF" w:themeColor="background1"/>
                <w:sz w:val="24"/>
                <w:szCs w:val="24"/>
                <w:lang w:val="en-US"/>
              </w:rPr>
              <w:t>Referee</w:t>
            </w:r>
          </w:p>
        </w:tc>
      </w:tr>
      <w:tr w:rsidR="001103BE" w:rsidRPr="008569DE" w14:paraId="4EE86437" w14:textId="77777777" w:rsidTr="008F2B88">
        <w:trPr>
          <w:trHeight w:val="190"/>
        </w:trPr>
        <w:tc>
          <w:tcPr>
            <w:tcW w:w="1666" w:type="pct"/>
            <w:shd w:val="clear" w:color="auto" w:fill="000000" w:themeFill="text1"/>
          </w:tcPr>
          <w:p w14:paraId="561DBC49" w14:textId="77777777" w:rsidR="001103BE" w:rsidRPr="001103BE" w:rsidRDefault="001103BE" w:rsidP="008F2B88">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4DCD0FEA"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083A3A14" w14:textId="77777777" w:rsidTr="008F2B88">
        <w:trPr>
          <w:trHeight w:val="190"/>
        </w:trPr>
        <w:tc>
          <w:tcPr>
            <w:tcW w:w="1666" w:type="pct"/>
            <w:shd w:val="clear" w:color="auto" w:fill="000000" w:themeFill="text1"/>
          </w:tcPr>
          <w:p w14:paraId="44597483"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36D799F6"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38654F91" w14:textId="77777777" w:rsidTr="008F2B88">
        <w:trPr>
          <w:trHeight w:val="190"/>
        </w:trPr>
        <w:tc>
          <w:tcPr>
            <w:tcW w:w="1666" w:type="pct"/>
            <w:shd w:val="clear" w:color="auto" w:fill="000000" w:themeFill="text1"/>
          </w:tcPr>
          <w:p w14:paraId="3CD2BE39"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BD869F1"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2DE7B7D3" w14:textId="77777777" w:rsidTr="008F2B88">
        <w:trPr>
          <w:trHeight w:val="190"/>
        </w:trPr>
        <w:tc>
          <w:tcPr>
            <w:tcW w:w="1666" w:type="pct"/>
            <w:shd w:val="clear" w:color="auto" w:fill="000000" w:themeFill="text1"/>
          </w:tcPr>
          <w:p w14:paraId="21AA41D3"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1BABEE75"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35E13D52" w14:textId="77777777" w:rsidTr="008F2B88">
        <w:trPr>
          <w:trHeight w:val="190"/>
        </w:trPr>
        <w:tc>
          <w:tcPr>
            <w:tcW w:w="1666" w:type="pct"/>
            <w:shd w:val="clear" w:color="auto" w:fill="000000" w:themeFill="text1"/>
          </w:tcPr>
          <w:p w14:paraId="2D83F1C5"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Address:</w:t>
            </w:r>
          </w:p>
        </w:tc>
        <w:tc>
          <w:tcPr>
            <w:tcW w:w="3334" w:type="pct"/>
            <w:shd w:val="clear" w:color="auto" w:fill="FFFFFF" w:themeFill="background1"/>
          </w:tcPr>
          <w:p w14:paraId="39DEDD6C"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63C8E5CE" w14:textId="77777777" w:rsidTr="008F2B88">
        <w:trPr>
          <w:trHeight w:val="190"/>
        </w:trPr>
        <w:tc>
          <w:tcPr>
            <w:tcW w:w="1666" w:type="pct"/>
            <w:shd w:val="clear" w:color="auto" w:fill="000000" w:themeFill="text1"/>
          </w:tcPr>
          <w:p w14:paraId="1CFA3866"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46527114" w14:textId="77777777" w:rsidR="001103BE" w:rsidRPr="003B5AA6" w:rsidRDefault="001103BE" w:rsidP="008F2B88">
            <w:pPr>
              <w:spacing w:before="70" w:after="300" w:line="276" w:lineRule="auto"/>
              <w:rPr>
                <w:rFonts w:ascii="Arial" w:hAnsi="Arial" w:cs="Arial"/>
                <w:sz w:val="24"/>
                <w:szCs w:val="24"/>
              </w:rPr>
            </w:pPr>
          </w:p>
        </w:tc>
      </w:tr>
    </w:tbl>
    <w:p w14:paraId="2D24EC00" w14:textId="77777777" w:rsidR="001103BE" w:rsidRDefault="001103BE" w:rsidP="001103BE"/>
    <w:p w14:paraId="7C7E7F82" w14:textId="77777777" w:rsidR="00445ED6" w:rsidRDefault="00445ED6" w:rsidP="00445ED6">
      <w:pPr>
        <w:pStyle w:val="Heading2"/>
      </w:pPr>
      <w:r>
        <w:t>Declaration</w:t>
      </w:r>
    </w:p>
    <w:p w14:paraId="1BEE9152" w14:textId="77777777" w:rsidR="00445ED6" w:rsidRDefault="00445ED6" w:rsidP="00445ED6">
      <w:pPr>
        <w:spacing w:before="70" w:after="300" w:line="276" w:lineRule="auto"/>
        <w:rPr>
          <w:rFonts w:ascii="Arial" w:hAnsi="Arial" w:cs="Arial"/>
          <w:color w:val="000000" w:themeColor="text1"/>
          <w:sz w:val="24"/>
          <w:szCs w:val="24"/>
        </w:rPr>
      </w:pPr>
      <w:r w:rsidRPr="00445ED6">
        <w:rPr>
          <w:rFonts w:ascii="Arial" w:eastAsia="Arial" w:hAnsi="Arial" w:cs="Arial"/>
          <w:color w:val="000000" w:themeColor="text1"/>
          <w:sz w:val="24"/>
          <w:szCs w:val="24"/>
          <w:lang w:val="en-GB" w:eastAsia="en-US"/>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8080"/>
      </w:tblGrid>
      <w:tr w:rsidR="00445ED6" w:rsidRPr="008569DE" w14:paraId="491B7044" w14:textId="77777777" w:rsidTr="00445ED6">
        <w:trPr>
          <w:cnfStyle w:val="100000000000" w:firstRow="1" w:lastRow="0" w:firstColumn="0" w:lastColumn="0" w:oddVBand="0" w:evenVBand="0" w:oddHBand="0" w:evenHBand="0" w:firstRowFirstColumn="0" w:firstRowLastColumn="0" w:lastRowFirstColumn="0" w:lastRowLastColumn="0"/>
          <w:trHeight w:val="190"/>
        </w:trPr>
        <w:tc>
          <w:tcPr>
            <w:tcW w:w="1248" w:type="pct"/>
            <w:shd w:val="clear" w:color="auto" w:fill="000000" w:themeFill="text1"/>
          </w:tcPr>
          <w:p w14:paraId="2A49AA44" w14:textId="77777777" w:rsidR="00445ED6" w:rsidRPr="008569DE" w:rsidRDefault="00445ED6" w:rsidP="00445ED6">
            <w:pPr>
              <w:spacing w:before="70" w:after="300" w:line="276" w:lineRule="auto"/>
              <w:rPr>
                <w:rFonts w:ascii="Arial" w:hAnsi="Arial" w:cs="Arial"/>
                <w:color w:val="FFFFFF" w:themeColor="background1"/>
                <w:sz w:val="24"/>
                <w:szCs w:val="24"/>
                <w:lang w:val="en-US"/>
              </w:rPr>
            </w:pPr>
            <w:r>
              <w:rPr>
                <w:rFonts w:ascii="Arial" w:hAnsi="Arial" w:cs="Arial"/>
                <w:color w:val="FFFFFF" w:themeColor="background1"/>
                <w:sz w:val="24"/>
                <w:szCs w:val="24"/>
                <w:lang w:val="en-US"/>
              </w:rPr>
              <w:t>Signature</w:t>
            </w:r>
          </w:p>
        </w:tc>
        <w:tc>
          <w:tcPr>
            <w:tcW w:w="3752" w:type="pct"/>
            <w:shd w:val="clear" w:color="auto" w:fill="FFFFFF" w:themeFill="background1"/>
          </w:tcPr>
          <w:p w14:paraId="6715C45F" w14:textId="77777777" w:rsidR="00445ED6" w:rsidRPr="003B5AA6" w:rsidRDefault="00445ED6" w:rsidP="00445ED6">
            <w:pPr>
              <w:spacing w:before="70" w:after="300" w:line="276" w:lineRule="auto"/>
              <w:jc w:val="center"/>
              <w:rPr>
                <w:rFonts w:ascii="Arial" w:hAnsi="Arial" w:cs="Arial"/>
                <w:b w:val="0"/>
                <w:color w:val="auto"/>
                <w:sz w:val="24"/>
                <w:szCs w:val="24"/>
              </w:rPr>
            </w:pPr>
          </w:p>
        </w:tc>
      </w:tr>
      <w:tr w:rsidR="00445ED6" w:rsidRPr="008569DE" w14:paraId="1AD085F6" w14:textId="77777777" w:rsidTr="00445ED6">
        <w:trPr>
          <w:trHeight w:val="190"/>
        </w:trPr>
        <w:tc>
          <w:tcPr>
            <w:tcW w:w="1248" w:type="pct"/>
            <w:shd w:val="clear" w:color="auto" w:fill="000000" w:themeFill="text1"/>
          </w:tcPr>
          <w:p w14:paraId="3CAEAEEE" w14:textId="77777777" w:rsidR="00445ED6" w:rsidRPr="00445ED6" w:rsidRDefault="00445ED6" w:rsidP="00445ED6">
            <w:pPr>
              <w:spacing w:before="70" w:after="300" w:line="276" w:lineRule="auto"/>
              <w:rPr>
                <w:rFonts w:ascii="Arial" w:hAnsi="Arial" w:cs="Arial"/>
                <w:b/>
                <w:color w:val="FFFFFF" w:themeColor="background1"/>
                <w:sz w:val="24"/>
                <w:szCs w:val="24"/>
              </w:rPr>
            </w:pPr>
            <w:r w:rsidRPr="00445ED6">
              <w:rPr>
                <w:rFonts w:ascii="Arial" w:hAnsi="Arial" w:cs="Arial"/>
                <w:b/>
                <w:color w:val="FFFFFF" w:themeColor="background1"/>
                <w:sz w:val="24"/>
                <w:szCs w:val="24"/>
              </w:rPr>
              <w:t>Date</w:t>
            </w:r>
          </w:p>
        </w:tc>
        <w:tc>
          <w:tcPr>
            <w:tcW w:w="3752" w:type="pct"/>
            <w:shd w:val="clear" w:color="auto" w:fill="FFFFFF" w:themeFill="background1"/>
          </w:tcPr>
          <w:p w14:paraId="1479AC37" w14:textId="77777777" w:rsidR="00445ED6" w:rsidRPr="003B5AA6" w:rsidRDefault="00445ED6" w:rsidP="00445ED6">
            <w:pPr>
              <w:spacing w:before="70" w:after="300" w:line="276" w:lineRule="auto"/>
              <w:rPr>
                <w:rFonts w:ascii="Arial" w:hAnsi="Arial" w:cs="Arial"/>
                <w:sz w:val="24"/>
                <w:szCs w:val="24"/>
              </w:rPr>
            </w:pPr>
          </w:p>
        </w:tc>
      </w:tr>
    </w:tbl>
    <w:p w14:paraId="4CAFE8E3" w14:textId="77777777" w:rsidR="00445ED6" w:rsidRPr="00445ED6" w:rsidRDefault="00445ED6" w:rsidP="00445ED6">
      <w:pPr>
        <w:spacing w:before="70" w:after="300" w:line="276" w:lineRule="auto"/>
        <w:rPr>
          <w:rFonts w:ascii="Arial" w:eastAsia="Arial" w:hAnsi="Arial" w:cs="Arial"/>
          <w:color w:val="000000" w:themeColor="text1"/>
          <w:sz w:val="24"/>
          <w:szCs w:val="24"/>
          <w:lang w:val="en-GB" w:eastAsia="en-US"/>
        </w:rPr>
      </w:pPr>
    </w:p>
    <w:sectPr w:rsidR="00445ED6" w:rsidRPr="00445ED6" w:rsidSect="00CF540D">
      <w:footerReference w:type="default" r:id="rId10"/>
      <w:footerReference w:type="first" r:id="rId11"/>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4EFB" w14:textId="77777777" w:rsidR="001372F4" w:rsidRDefault="001372F4" w:rsidP="00855982">
      <w:pPr>
        <w:spacing w:after="0" w:line="240" w:lineRule="auto"/>
      </w:pPr>
      <w:r>
        <w:separator/>
      </w:r>
    </w:p>
    <w:p w14:paraId="368EE00E" w14:textId="77777777" w:rsidR="001372F4" w:rsidRDefault="001372F4"/>
    <w:p w14:paraId="22365014" w14:textId="77777777" w:rsidR="001372F4" w:rsidRDefault="001372F4" w:rsidP="003F44CD"/>
    <w:p w14:paraId="18AAE4B0" w14:textId="77777777" w:rsidR="001372F4" w:rsidRDefault="001372F4" w:rsidP="007858B7"/>
    <w:p w14:paraId="6F13EA1C" w14:textId="77777777" w:rsidR="001372F4" w:rsidRDefault="001372F4" w:rsidP="001A6D8D"/>
    <w:p w14:paraId="6A091A86" w14:textId="77777777" w:rsidR="001372F4" w:rsidRDefault="001372F4" w:rsidP="001A6D8D"/>
    <w:p w14:paraId="7A4B6550" w14:textId="77777777" w:rsidR="001372F4" w:rsidRDefault="001372F4" w:rsidP="001A6D8D"/>
    <w:p w14:paraId="397A97B6" w14:textId="77777777" w:rsidR="001372F4" w:rsidRDefault="001372F4"/>
    <w:p w14:paraId="2F1AFF74" w14:textId="77777777" w:rsidR="001372F4" w:rsidRDefault="001372F4"/>
    <w:p w14:paraId="39C6D2EB" w14:textId="77777777" w:rsidR="001372F4" w:rsidRDefault="001372F4"/>
  </w:endnote>
  <w:endnote w:type="continuationSeparator" w:id="0">
    <w:p w14:paraId="6F95568C" w14:textId="77777777" w:rsidR="001372F4" w:rsidRDefault="001372F4" w:rsidP="00855982">
      <w:pPr>
        <w:spacing w:after="0" w:line="240" w:lineRule="auto"/>
      </w:pPr>
      <w:r>
        <w:continuationSeparator/>
      </w:r>
    </w:p>
    <w:p w14:paraId="4F263DDB" w14:textId="77777777" w:rsidR="001372F4" w:rsidRDefault="001372F4"/>
    <w:p w14:paraId="091FE449" w14:textId="77777777" w:rsidR="001372F4" w:rsidRDefault="001372F4" w:rsidP="003F44CD"/>
    <w:p w14:paraId="27858350" w14:textId="77777777" w:rsidR="001372F4" w:rsidRDefault="001372F4" w:rsidP="007858B7"/>
    <w:p w14:paraId="480B4FC8" w14:textId="77777777" w:rsidR="001372F4" w:rsidRDefault="001372F4" w:rsidP="001A6D8D"/>
    <w:p w14:paraId="75007C93" w14:textId="77777777" w:rsidR="001372F4" w:rsidRDefault="001372F4" w:rsidP="001A6D8D"/>
    <w:p w14:paraId="2EB81A33" w14:textId="77777777" w:rsidR="001372F4" w:rsidRDefault="001372F4" w:rsidP="001A6D8D"/>
    <w:p w14:paraId="67D1E7AC" w14:textId="77777777" w:rsidR="001372F4" w:rsidRDefault="001372F4"/>
    <w:p w14:paraId="7AB1A6D2" w14:textId="77777777" w:rsidR="001372F4" w:rsidRDefault="001372F4"/>
    <w:p w14:paraId="0C59B15D" w14:textId="77777777" w:rsidR="001372F4" w:rsidRDefault="00137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CA1D" w14:textId="77777777" w:rsidR="00DC179F" w:rsidRDefault="00494B77" w:rsidP="00494B77">
    <w:r w:rsidRPr="006924A3">
      <w:rPr>
        <w:b/>
        <w:noProof/>
      </w:rPr>
      <w:drawing>
        <wp:anchor distT="0" distB="0" distL="114300" distR="114300" simplePos="0" relativeHeight="251659264" behindDoc="1" locked="0" layoutInCell="1" allowOverlap="0" wp14:anchorId="2C439696" wp14:editId="37F4C67E">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27192"/>
      <w:temporary/>
      <w:showingPlcHdr/>
      <w15:appearance w15:val="hidden"/>
    </w:sdtPr>
    <w:sdtEndPr/>
    <w:sdtContent>
      <w:p w14:paraId="2AC2423B" w14:textId="77777777" w:rsidR="00494B77" w:rsidRDefault="00494B77">
        <w:pPr>
          <w:pStyle w:val="Footer"/>
        </w:pPr>
        <w:r>
          <w:t>[Type here]</w:t>
        </w:r>
      </w:p>
    </w:sdtContent>
  </w:sdt>
  <w:p w14:paraId="7973A653"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3C45" w14:textId="77777777" w:rsidR="001372F4" w:rsidRDefault="001372F4" w:rsidP="00855982">
      <w:pPr>
        <w:spacing w:after="0" w:line="240" w:lineRule="auto"/>
      </w:pPr>
      <w:r>
        <w:separator/>
      </w:r>
    </w:p>
    <w:p w14:paraId="323B1149" w14:textId="77777777" w:rsidR="001372F4" w:rsidRDefault="001372F4"/>
    <w:p w14:paraId="1F12FEC7" w14:textId="77777777" w:rsidR="001372F4" w:rsidRDefault="001372F4" w:rsidP="003F44CD"/>
    <w:p w14:paraId="36C4E94B" w14:textId="77777777" w:rsidR="001372F4" w:rsidRDefault="001372F4" w:rsidP="007858B7"/>
    <w:p w14:paraId="3B36A349" w14:textId="77777777" w:rsidR="001372F4" w:rsidRDefault="001372F4" w:rsidP="001A6D8D"/>
    <w:p w14:paraId="3A22F479" w14:textId="77777777" w:rsidR="001372F4" w:rsidRDefault="001372F4" w:rsidP="001A6D8D"/>
    <w:p w14:paraId="6A098E56" w14:textId="77777777" w:rsidR="001372F4" w:rsidRDefault="001372F4" w:rsidP="001A6D8D"/>
    <w:p w14:paraId="0BA664EB" w14:textId="77777777" w:rsidR="001372F4" w:rsidRDefault="001372F4"/>
    <w:p w14:paraId="097A3F86" w14:textId="77777777" w:rsidR="001372F4" w:rsidRDefault="001372F4"/>
    <w:p w14:paraId="31E3BB57" w14:textId="77777777" w:rsidR="001372F4" w:rsidRDefault="001372F4"/>
  </w:footnote>
  <w:footnote w:type="continuationSeparator" w:id="0">
    <w:p w14:paraId="1D33CFAA" w14:textId="77777777" w:rsidR="001372F4" w:rsidRDefault="001372F4" w:rsidP="00855982">
      <w:pPr>
        <w:spacing w:after="0" w:line="240" w:lineRule="auto"/>
      </w:pPr>
      <w:r>
        <w:continuationSeparator/>
      </w:r>
    </w:p>
    <w:p w14:paraId="67B27F2D" w14:textId="77777777" w:rsidR="001372F4" w:rsidRDefault="001372F4"/>
    <w:p w14:paraId="45C5DA0F" w14:textId="77777777" w:rsidR="001372F4" w:rsidRDefault="001372F4" w:rsidP="003F44CD"/>
    <w:p w14:paraId="524B3CD4" w14:textId="77777777" w:rsidR="001372F4" w:rsidRDefault="001372F4" w:rsidP="007858B7"/>
    <w:p w14:paraId="2B696084" w14:textId="77777777" w:rsidR="001372F4" w:rsidRDefault="001372F4" w:rsidP="001A6D8D"/>
    <w:p w14:paraId="04A87715" w14:textId="77777777" w:rsidR="001372F4" w:rsidRDefault="001372F4" w:rsidP="001A6D8D"/>
    <w:p w14:paraId="4DED0CE9" w14:textId="77777777" w:rsidR="001372F4" w:rsidRDefault="001372F4" w:rsidP="001A6D8D"/>
    <w:p w14:paraId="1A152DE6" w14:textId="77777777" w:rsidR="001372F4" w:rsidRDefault="001372F4"/>
    <w:p w14:paraId="398E8F92" w14:textId="77777777" w:rsidR="001372F4" w:rsidRDefault="001372F4"/>
    <w:p w14:paraId="2D26A4AA" w14:textId="77777777" w:rsidR="001372F4" w:rsidRDefault="001372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3E"/>
    <w:rsid w:val="00022DAC"/>
    <w:rsid w:val="000560D6"/>
    <w:rsid w:val="00067A0E"/>
    <w:rsid w:val="000A44EE"/>
    <w:rsid w:val="000E046A"/>
    <w:rsid w:val="000E46B3"/>
    <w:rsid w:val="000E700B"/>
    <w:rsid w:val="00102710"/>
    <w:rsid w:val="00104C58"/>
    <w:rsid w:val="001103BE"/>
    <w:rsid w:val="00124294"/>
    <w:rsid w:val="00124E62"/>
    <w:rsid w:val="00132651"/>
    <w:rsid w:val="001372F4"/>
    <w:rsid w:val="00173E51"/>
    <w:rsid w:val="001A6D8D"/>
    <w:rsid w:val="001B2D66"/>
    <w:rsid w:val="001D3BB9"/>
    <w:rsid w:val="001D4362"/>
    <w:rsid w:val="001F0BA5"/>
    <w:rsid w:val="001F7962"/>
    <w:rsid w:val="00203766"/>
    <w:rsid w:val="00277241"/>
    <w:rsid w:val="00295184"/>
    <w:rsid w:val="002A2E68"/>
    <w:rsid w:val="002C1060"/>
    <w:rsid w:val="002C2AA5"/>
    <w:rsid w:val="002C3C48"/>
    <w:rsid w:val="002D49D4"/>
    <w:rsid w:val="002E6971"/>
    <w:rsid w:val="00303956"/>
    <w:rsid w:val="00317E6F"/>
    <w:rsid w:val="003562D3"/>
    <w:rsid w:val="003778AA"/>
    <w:rsid w:val="003847F4"/>
    <w:rsid w:val="003B5AA6"/>
    <w:rsid w:val="003D415D"/>
    <w:rsid w:val="003F44CD"/>
    <w:rsid w:val="00401553"/>
    <w:rsid w:val="00416C5D"/>
    <w:rsid w:val="00445ED6"/>
    <w:rsid w:val="004567C2"/>
    <w:rsid w:val="00460245"/>
    <w:rsid w:val="004639EB"/>
    <w:rsid w:val="00494B77"/>
    <w:rsid w:val="004E5E2C"/>
    <w:rsid w:val="004F2801"/>
    <w:rsid w:val="005142D2"/>
    <w:rsid w:val="0053187D"/>
    <w:rsid w:val="00531CBB"/>
    <w:rsid w:val="00535364"/>
    <w:rsid w:val="005468E3"/>
    <w:rsid w:val="00571E6C"/>
    <w:rsid w:val="00577A06"/>
    <w:rsid w:val="005A6F4F"/>
    <w:rsid w:val="005B2015"/>
    <w:rsid w:val="005B34BE"/>
    <w:rsid w:val="005C7D84"/>
    <w:rsid w:val="005D587E"/>
    <w:rsid w:val="005F25B2"/>
    <w:rsid w:val="00606BA3"/>
    <w:rsid w:val="006305FB"/>
    <w:rsid w:val="00631CDD"/>
    <w:rsid w:val="00632ECE"/>
    <w:rsid w:val="00665D5D"/>
    <w:rsid w:val="00667C6E"/>
    <w:rsid w:val="00687B43"/>
    <w:rsid w:val="006924A3"/>
    <w:rsid w:val="006B08D9"/>
    <w:rsid w:val="006B6E61"/>
    <w:rsid w:val="006E1351"/>
    <w:rsid w:val="006E27FF"/>
    <w:rsid w:val="006F4255"/>
    <w:rsid w:val="006F55BE"/>
    <w:rsid w:val="00734FDA"/>
    <w:rsid w:val="007833A7"/>
    <w:rsid w:val="007858B7"/>
    <w:rsid w:val="007950FE"/>
    <w:rsid w:val="007965FD"/>
    <w:rsid w:val="00796ED5"/>
    <w:rsid w:val="00797CA4"/>
    <w:rsid w:val="007A535A"/>
    <w:rsid w:val="007B647B"/>
    <w:rsid w:val="007C6F63"/>
    <w:rsid w:val="007C6FE5"/>
    <w:rsid w:val="007D4F94"/>
    <w:rsid w:val="007D7EAD"/>
    <w:rsid w:val="007F7759"/>
    <w:rsid w:val="00811983"/>
    <w:rsid w:val="00812E36"/>
    <w:rsid w:val="00821F77"/>
    <w:rsid w:val="00830D2C"/>
    <w:rsid w:val="00835674"/>
    <w:rsid w:val="00840D60"/>
    <w:rsid w:val="00844939"/>
    <w:rsid w:val="00855982"/>
    <w:rsid w:val="008569DE"/>
    <w:rsid w:val="00862E16"/>
    <w:rsid w:val="008651AD"/>
    <w:rsid w:val="0087307C"/>
    <w:rsid w:val="008A3A6D"/>
    <w:rsid w:val="008D555E"/>
    <w:rsid w:val="008E2D85"/>
    <w:rsid w:val="008F71B4"/>
    <w:rsid w:val="009005E5"/>
    <w:rsid w:val="00930BDD"/>
    <w:rsid w:val="00942F5B"/>
    <w:rsid w:val="009503F1"/>
    <w:rsid w:val="00995727"/>
    <w:rsid w:val="009B0B02"/>
    <w:rsid w:val="009B2AF5"/>
    <w:rsid w:val="00A017E4"/>
    <w:rsid w:val="00A10484"/>
    <w:rsid w:val="00A1271D"/>
    <w:rsid w:val="00A638A0"/>
    <w:rsid w:val="00A72E6B"/>
    <w:rsid w:val="00A91A47"/>
    <w:rsid w:val="00AA7A6D"/>
    <w:rsid w:val="00AD1491"/>
    <w:rsid w:val="00B03A47"/>
    <w:rsid w:val="00B10A4C"/>
    <w:rsid w:val="00B12C25"/>
    <w:rsid w:val="00B6633E"/>
    <w:rsid w:val="00BB3FE9"/>
    <w:rsid w:val="00BC5F25"/>
    <w:rsid w:val="00BE6719"/>
    <w:rsid w:val="00C1346D"/>
    <w:rsid w:val="00C34ABE"/>
    <w:rsid w:val="00C6391D"/>
    <w:rsid w:val="00C650B6"/>
    <w:rsid w:val="00C72561"/>
    <w:rsid w:val="00C87CBF"/>
    <w:rsid w:val="00CC083E"/>
    <w:rsid w:val="00CD30FC"/>
    <w:rsid w:val="00CF20D9"/>
    <w:rsid w:val="00CF540D"/>
    <w:rsid w:val="00D007FB"/>
    <w:rsid w:val="00D06201"/>
    <w:rsid w:val="00D428BB"/>
    <w:rsid w:val="00D45F0A"/>
    <w:rsid w:val="00D57787"/>
    <w:rsid w:val="00D6613E"/>
    <w:rsid w:val="00D8051B"/>
    <w:rsid w:val="00D85407"/>
    <w:rsid w:val="00D91287"/>
    <w:rsid w:val="00DC179F"/>
    <w:rsid w:val="00DC40A6"/>
    <w:rsid w:val="00DC61F8"/>
    <w:rsid w:val="00DD01AC"/>
    <w:rsid w:val="00E16305"/>
    <w:rsid w:val="00E50ACE"/>
    <w:rsid w:val="00E6166E"/>
    <w:rsid w:val="00E61689"/>
    <w:rsid w:val="00E86025"/>
    <w:rsid w:val="00E86E00"/>
    <w:rsid w:val="00E926FB"/>
    <w:rsid w:val="00EB1853"/>
    <w:rsid w:val="00EB6EE9"/>
    <w:rsid w:val="00EE328B"/>
    <w:rsid w:val="00F07BBC"/>
    <w:rsid w:val="00F105B4"/>
    <w:rsid w:val="00F74720"/>
    <w:rsid w:val="00F75C3F"/>
    <w:rsid w:val="00F86959"/>
    <w:rsid w:val="00F92D15"/>
    <w:rsid w:val="00F93A32"/>
    <w:rsid w:val="00FD2589"/>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C17E4"/>
  <w15:chartTrackingRefBased/>
  <w15:docId w15:val="{72B3E2F9-8D7E-4DC5-8053-4E8433F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ice\AppData\Local\Packages\Microsoft.MicrosoftEdge_8wekyb3d8bbwe\TempState\Downloads\applicaton-form-nations-and-services%20(1).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4A7703861374CBCC22153E2B53159" ma:contentTypeVersion="11" ma:contentTypeDescription="Create a new document." ma:contentTypeScope="" ma:versionID="6b045f352b4a15e6a4553c92d1cc67b7">
  <xsd:schema xmlns:xsd="http://www.w3.org/2001/XMLSchema" xmlns:xs="http://www.w3.org/2001/XMLSchema" xmlns:p="http://schemas.microsoft.com/office/2006/metadata/properties" xmlns:ns3="105da499-26d6-41d4-ac6f-bfd344abbecb" xmlns:ns4="0c7d4cf8-9b4e-4a75-929f-f49dfadd92b4" targetNamespace="http://schemas.microsoft.com/office/2006/metadata/properties" ma:root="true" ma:fieldsID="512e235218ee7b2ab8df26b2d08610de" ns3:_="" ns4:_="">
    <xsd:import namespace="105da499-26d6-41d4-ac6f-bfd344abbecb"/>
    <xsd:import namespace="0c7d4cf8-9b4e-4a75-929f-f49dfadd92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a499-26d6-41d4-ac6f-bfd344abbe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d4cf8-9b4e-4a75-929f-f49dfadd92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0c7d4cf8-9b4e-4a75-929f-f49dfadd92b4"/>
    <ds:schemaRef ds:uri="105da499-26d6-41d4-ac6f-bfd344abbecb"/>
    <ds:schemaRef ds:uri="http://www.w3.org/XML/1998/namespace"/>
  </ds:schemaRefs>
</ds:datastoreItem>
</file>

<file path=customXml/itemProps3.xml><?xml version="1.0" encoding="utf-8"?>
<ds:datastoreItem xmlns:ds="http://schemas.openxmlformats.org/officeDocument/2006/customXml" ds:itemID="{C0370FE1-664F-4176-8AEA-346A6D561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da499-26d6-41d4-ac6f-bfd344abbecb"/>
    <ds:schemaRef ds:uri="0c7d4cf8-9b4e-4a75-929f-f49dfadd9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applicaton-form-nations-and-services (1)</Template>
  <TotalTime>1</TotalTime>
  <Pages>5</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Price</dc:creator>
  <cp:lastModifiedBy>Emma Tagg</cp:lastModifiedBy>
  <cp:revision>2</cp:revision>
  <dcterms:created xsi:type="dcterms:W3CDTF">2019-11-20T08:44:00Z</dcterms:created>
  <dcterms:modified xsi:type="dcterms:W3CDTF">2019-11-20T08:44:00Z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0x010100F824A7703861374CBCC22153E2B53159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