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E529" w14:textId="673AA749" w:rsidR="00F74720" w:rsidRPr="00694AC0" w:rsidRDefault="005F3958" w:rsidP="00CF540D">
      <w:pPr>
        <w:pStyle w:val="Title"/>
        <w:rPr>
          <w:noProof w:val="0"/>
        </w:rPr>
      </w:pPr>
      <w:r>
        <w:rPr>
          <w:noProof w:val="0"/>
        </w:rPr>
        <w:t xml:space="preserve">Volunteer Application Form </w:t>
      </w:r>
    </w:p>
    <w:p w14:paraId="2DA19AE9" w14:textId="353BE005" w:rsidR="00811983" w:rsidRDefault="005F3958" w:rsidP="005F3958">
      <w:pPr>
        <w:pStyle w:val="Heading1"/>
      </w:pPr>
      <w:r>
        <w:t xml:space="preserve">Together, we can be bigger, bolder and better. </w:t>
      </w:r>
    </w:p>
    <w:p w14:paraId="4BE6A127" w14:textId="7EA565D5" w:rsidR="008D555E" w:rsidRPr="00B33514" w:rsidRDefault="005F3958" w:rsidP="005F3958">
      <w:pPr>
        <w:rPr>
          <w:sz w:val="28"/>
          <w:szCs w:val="28"/>
        </w:rPr>
      </w:pPr>
      <w:r w:rsidRPr="00B33514">
        <w:rPr>
          <w:sz w:val="28"/>
          <w:szCs w:val="28"/>
        </w:rPr>
        <w:t xml:space="preserve">If you need support completing this form please contact 0207 380 6517 or email </w:t>
      </w:r>
      <w:hyperlink r:id="rId11" w:history="1">
        <w:r w:rsidRPr="00B33514">
          <w:rPr>
            <w:rStyle w:val="Hyperlink"/>
            <w:sz w:val="28"/>
            <w:szCs w:val="28"/>
          </w:rPr>
          <w:t>volunteering@versusarthritis.org</w:t>
        </w:r>
      </w:hyperlink>
      <w:r w:rsidRPr="00B33514">
        <w:rPr>
          <w:sz w:val="28"/>
          <w:szCs w:val="28"/>
        </w:rPr>
        <w:t xml:space="preserve"> </w:t>
      </w:r>
    </w:p>
    <w:p w14:paraId="2A409D55" w14:textId="77777777" w:rsidR="005F3958" w:rsidRPr="00B33514" w:rsidRDefault="005F3958" w:rsidP="005F3958">
      <w:pPr>
        <w:rPr>
          <w:sz w:val="28"/>
          <w:szCs w:val="28"/>
        </w:rPr>
      </w:pPr>
    </w:p>
    <w:tbl>
      <w:tblPr>
        <w:tblStyle w:val="ArthritisRed"/>
        <w:tblW w:w="10768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68"/>
      </w:tblGrid>
      <w:tr w:rsidR="005F3958" w:rsidRPr="00B33514" w14:paraId="765923F7" w14:textId="77777777" w:rsidTr="005F3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135547B3" w14:textId="77777777" w:rsidR="00D51457" w:rsidRDefault="00D51457" w:rsidP="00D51457">
            <w:pPr>
              <w:rPr>
                <w:rFonts w:cs="Arial"/>
                <w:b w:val="0"/>
                <w:sz w:val="28"/>
                <w:szCs w:val="28"/>
              </w:rPr>
            </w:pPr>
          </w:p>
          <w:p w14:paraId="20D0DDC8" w14:textId="44C0952A" w:rsidR="005F3958" w:rsidRPr="00B33514" w:rsidRDefault="005F3958" w:rsidP="00D51457">
            <w:pPr>
              <w:rPr>
                <w:rFonts w:cs="Arial"/>
                <w:b w:val="0"/>
                <w:sz w:val="28"/>
                <w:szCs w:val="28"/>
              </w:rPr>
            </w:pPr>
            <w:r w:rsidRPr="00B33514">
              <w:rPr>
                <w:rFonts w:cs="Arial"/>
                <w:sz w:val="28"/>
                <w:szCs w:val="28"/>
              </w:rPr>
              <w:t xml:space="preserve">Volunteer </w:t>
            </w:r>
            <w:r w:rsidR="00143BCB">
              <w:rPr>
                <w:rFonts w:cs="Arial"/>
                <w:sz w:val="28"/>
                <w:szCs w:val="28"/>
              </w:rPr>
              <w:t>role</w:t>
            </w:r>
            <w:r w:rsidRPr="00B33514">
              <w:rPr>
                <w:rFonts w:cs="Arial"/>
                <w:sz w:val="28"/>
                <w:szCs w:val="28"/>
              </w:rPr>
              <w:t xml:space="preserve"> you are applying for:</w:t>
            </w:r>
          </w:p>
          <w:p w14:paraId="69C12231" w14:textId="7EDA8943" w:rsidR="005F3958" w:rsidRPr="00B33514" w:rsidRDefault="005F3958" w:rsidP="00DC61F8">
            <w:pPr>
              <w:rPr>
                <w:rFonts w:cs="Arial"/>
                <w:sz w:val="28"/>
                <w:szCs w:val="28"/>
              </w:rPr>
            </w:pPr>
          </w:p>
        </w:tc>
      </w:tr>
      <w:tr w:rsidR="005F3958" w:rsidRPr="00B33514" w14:paraId="4564DED0" w14:textId="77777777" w:rsidTr="00143BCB">
        <w:trPr>
          <w:trHeight w:val="28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4C5A14E" w14:textId="07D900AD" w:rsidR="005F3958" w:rsidRPr="00B33514" w:rsidRDefault="005F3958" w:rsidP="007D4F94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9C4ACD3" w14:textId="77777777" w:rsidR="00632ECE" w:rsidRPr="00B33514" w:rsidRDefault="00632ECE" w:rsidP="00632ECE">
      <w:pPr>
        <w:spacing w:line="276" w:lineRule="auto"/>
        <w:rPr>
          <w:rFonts w:cs="Arial"/>
          <w:color w:val="000000" w:themeColor="text1"/>
          <w:sz w:val="28"/>
          <w:szCs w:val="28"/>
        </w:rPr>
      </w:pPr>
    </w:p>
    <w:tbl>
      <w:tblPr>
        <w:tblStyle w:val="ArthritisRed"/>
        <w:tblW w:w="10905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03"/>
        <w:gridCol w:w="3751"/>
        <w:gridCol w:w="4851"/>
      </w:tblGrid>
      <w:tr w:rsidR="00632ECE" w:rsidRPr="00B33514" w14:paraId="412AAACD" w14:textId="77777777" w:rsidTr="00143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1926FDA3" w14:textId="66AA1E50" w:rsidR="00632ECE" w:rsidRPr="00B33514" w:rsidRDefault="005F3958" w:rsidP="007939D1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B33514">
              <w:rPr>
                <w:rFonts w:cs="Arial"/>
                <w:color w:val="FFFFFF" w:themeColor="background1"/>
                <w:sz w:val="28"/>
                <w:szCs w:val="28"/>
              </w:rPr>
              <w:t>Date of B</w:t>
            </w:r>
            <w:r w:rsidR="00BC7501" w:rsidRPr="00B33514">
              <w:rPr>
                <w:rFonts w:cs="Arial"/>
                <w:color w:val="FFFFFF" w:themeColor="background1"/>
                <w:sz w:val="28"/>
                <w:szCs w:val="28"/>
              </w:rPr>
              <w:t>irth:</w:t>
            </w:r>
          </w:p>
        </w:tc>
        <w:tc>
          <w:tcPr>
            <w:tcW w:w="1720" w:type="pct"/>
            <w:shd w:val="clear" w:color="auto" w:fill="000000" w:themeFill="text1"/>
            <w:vAlign w:val="top"/>
          </w:tcPr>
          <w:p w14:paraId="07DD07AC" w14:textId="123B4AD1" w:rsidR="00632ECE" w:rsidRPr="00B33514" w:rsidRDefault="005F3958" w:rsidP="007939D1">
            <w:pPr>
              <w:spacing w:before="70" w:after="70"/>
              <w:rPr>
                <w:color w:val="FFFFFF" w:themeColor="background1"/>
                <w:sz w:val="28"/>
                <w:szCs w:val="28"/>
              </w:rPr>
            </w:pPr>
            <w:r w:rsidRPr="00B33514">
              <w:rPr>
                <w:color w:val="FFFFFF" w:themeColor="background1"/>
                <w:sz w:val="28"/>
                <w:szCs w:val="28"/>
              </w:rPr>
              <w:t xml:space="preserve">Preferred title: </w:t>
            </w:r>
          </w:p>
        </w:tc>
        <w:tc>
          <w:tcPr>
            <w:tcW w:w="2224" w:type="pct"/>
            <w:shd w:val="clear" w:color="auto" w:fill="000000" w:themeFill="text1"/>
            <w:vAlign w:val="top"/>
          </w:tcPr>
          <w:p w14:paraId="457C0077" w14:textId="1B172A78" w:rsidR="00632ECE" w:rsidRPr="00B33514" w:rsidRDefault="005F3958" w:rsidP="007939D1">
            <w:pPr>
              <w:spacing w:before="70" w:after="70"/>
              <w:rPr>
                <w:rFonts w:cs="Times New Roman"/>
                <w:color w:val="FFFFFF" w:themeColor="background1"/>
                <w:sz w:val="28"/>
                <w:szCs w:val="28"/>
              </w:rPr>
            </w:pPr>
            <w:r w:rsidRPr="00B33514">
              <w:rPr>
                <w:rFonts w:cs="Times New Roman"/>
                <w:color w:val="FFFFFF" w:themeColor="background1"/>
                <w:sz w:val="28"/>
                <w:szCs w:val="28"/>
              </w:rPr>
              <w:t>Full name:</w:t>
            </w:r>
          </w:p>
        </w:tc>
      </w:tr>
      <w:tr w:rsidR="00632ECE" w:rsidRPr="00B33514" w14:paraId="220D8670" w14:textId="77777777" w:rsidTr="00143BCB">
        <w:trPr>
          <w:trHeight w:val="692"/>
        </w:trPr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</w:tcPr>
          <w:p w14:paraId="1CE73E96" w14:textId="0B1AF0B3" w:rsidR="00632ECE" w:rsidRPr="00B33514" w:rsidRDefault="005F3958" w:rsidP="007939D1">
            <w:pPr>
              <w:spacing w:before="70" w:after="300" w:line="276" w:lineRule="auto"/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B33514">
              <w:rPr>
                <w:rFonts w:cs="Arial"/>
                <w:i/>
                <w:iCs/>
                <w:color w:val="000000" w:themeColor="text1"/>
                <w:sz w:val="28"/>
                <w:szCs w:val="28"/>
              </w:rPr>
              <w:t>(DD/MM/YYYY)</w:t>
            </w:r>
          </w:p>
        </w:tc>
        <w:tc>
          <w:tcPr>
            <w:tcW w:w="1720" w:type="pct"/>
            <w:shd w:val="clear" w:color="auto" w:fill="auto"/>
          </w:tcPr>
          <w:p w14:paraId="6E58B83D" w14:textId="7C533190" w:rsidR="00632ECE" w:rsidRPr="00B33514" w:rsidRDefault="005F3958" w:rsidP="007939D1">
            <w:pPr>
              <w:spacing w:before="70" w:after="300" w:line="276" w:lineRule="auto"/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B33514">
              <w:rPr>
                <w:rFonts w:cs="Arial"/>
                <w:i/>
                <w:iCs/>
                <w:color w:val="000000" w:themeColor="text1"/>
                <w:sz w:val="28"/>
                <w:szCs w:val="28"/>
              </w:rPr>
              <w:t>(Mr/Mrs/Ms/Miss etc.)</w:t>
            </w:r>
          </w:p>
        </w:tc>
        <w:tc>
          <w:tcPr>
            <w:tcW w:w="2224" w:type="pct"/>
            <w:shd w:val="clear" w:color="auto" w:fill="auto"/>
          </w:tcPr>
          <w:p w14:paraId="5CA0DB65" w14:textId="2E04AF46" w:rsidR="005F3958" w:rsidRPr="00B33514" w:rsidRDefault="005F3958" w:rsidP="007939D1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rthritisRed"/>
        <w:tblpPr w:leftFromText="180" w:rightFromText="180" w:vertAnchor="text" w:horzAnchor="margin" w:tblpY="10"/>
        <w:tblW w:w="10768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68"/>
      </w:tblGrid>
      <w:tr w:rsidR="00BC7501" w:rsidRPr="00B33514" w14:paraId="3A30147E" w14:textId="77777777" w:rsidTr="00BC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71AB9FF3" w14:textId="77777777" w:rsidR="00D51457" w:rsidRDefault="00D51457" w:rsidP="00BC7501">
            <w:pPr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</w:p>
          <w:p w14:paraId="7E7F38D8" w14:textId="49AC4A4F" w:rsidR="00BC7501" w:rsidRPr="00B33514" w:rsidRDefault="00BC7501" w:rsidP="00BC7501">
            <w:pPr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B33514">
              <w:rPr>
                <w:rFonts w:cs="Arial"/>
                <w:color w:val="FFFFFF" w:themeColor="background1"/>
                <w:sz w:val="28"/>
                <w:szCs w:val="28"/>
              </w:rPr>
              <w:t>Address:</w:t>
            </w:r>
          </w:p>
          <w:p w14:paraId="71B4A523" w14:textId="77777777" w:rsidR="00BC7501" w:rsidRPr="00B33514" w:rsidRDefault="00BC7501" w:rsidP="00BC7501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BC7501" w:rsidRPr="00B33514" w14:paraId="6050152C" w14:textId="77777777" w:rsidTr="00BC7501">
        <w:trPr>
          <w:trHeight w:val="75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7B72746" w14:textId="77777777" w:rsidR="00BC7501" w:rsidRPr="00B33514" w:rsidRDefault="00BC7501" w:rsidP="00BC7501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86A82DE" w14:textId="77777777" w:rsidR="00BC7501" w:rsidRPr="00B33514" w:rsidRDefault="00BC7501" w:rsidP="00BC7501">
            <w:pPr>
              <w:spacing w:before="7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County:</w:t>
            </w:r>
          </w:p>
          <w:p w14:paraId="092B61B5" w14:textId="77777777" w:rsidR="00BC7501" w:rsidRPr="00B33514" w:rsidRDefault="00BC7501" w:rsidP="00BC7501">
            <w:pPr>
              <w:spacing w:before="7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Post Code:</w:t>
            </w:r>
          </w:p>
        </w:tc>
      </w:tr>
    </w:tbl>
    <w:p w14:paraId="7BE50C32" w14:textId="77777777" w:rsidR="00BC7501" w:rsidRPr="00B33514" w:rsidRDefault="00BC7501" w:rsidP="00687B43">
      <w:pPr>
        <w:spacing w:after="170" w:line="260" w:lineRule="exact"/>
        <w:ind w:right="-258"/>
        <w:rPr>
          <w:sz w:val="28"/>
          <w:szCs w:val="28"/>
        </w:rPr>
      </w:pPr>
    </w:p>
    <w:tbl>
      <w:tblPr>
        <w:tblStyle w:val="ArthritisRed"/>
        <w:tblW w:w="10818" w:type="dxa"/>
        <w:tblInd w:w="0" w:type="dxa"/>
        <w:tblLook w:val="04A0" w:firstRow="1" w:lastRow="0" w:firstColumn="1" w:lastColumn="0" w:noHBand="0" w:noVBand="1"/>
      </w:tblPr>
      <w:tblGrid>
        <w:gridCol w:w="10818"/>
      </w:tblGrid>
      <w:tr w:rsidR="00BC7501" w:rsidRPr="00B33514" w14:paraId="05B8CB02" w14:textId="77777777" w:rsidTr="006C0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tcW w:w="5000" w:type="pct"/>
            <w:shd w:val="clear" w:color="auto" w:fill="000000" w:themeFill="text1"/>
            <w:vAlign w:val="top"/>
          </w:tcPr>
          <w:p w14:paraId="62EC87BA" w14:textId="77777777" w:rsidR="00D51457" w:rsidRDefault="00D51457" w:rsidP="00FD37A3">
            <w:pPr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</w:p>
          <w:p w14:paraId="63AB07E7" w14:textId="602412A7" w:rsidR="00BC7501" w:rsidRPr="00B33514" w:rsidRDefault="00BC7501" w:rsidP="00FD37A3">
            <w:pPr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B33514">
              <w:rPr>
                <w:rFonts w:cs="Arial"/>
                <w:color w:val="FFFFFF" w:themeColor="background1"/>
                <w:sz w:val="28"/>
                <w:szCs w:val="28"/>
              </w:rPr>
              <w:t>Contact Number:</w:t>
            </w:r>
          </w:p>
          <w:p w14:paraId="081D773A" w14:textId="57C2B51D" w:rsidR="00BC7501" w:rsidRPr="00B33514" w:rsidRDefault="00BC7501" w:rsidP="00FD37A3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BC7501" w:rsidRPr="00B33514" w14:paraId="2D578541" w14:textId="77777777" w:rsidTr="006C04F8">
        <w:trPr>
          <w:trHeight w:val="738"/>
        </w:trPr>
        <w:tc>
          <w:tcPr>
            <w:tcW w:w="5000" w:type="pct"/>
          </w:tcPr>
          <w:p w14:paraId="1D50C5B9" w14:textId="05969E56" w:rsidR="00BC7501" w:rsidRPr="00B33514" w:rsidRDefault="00BC7501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BC7501" w:rsidRPr="00B33514" w14:paraId="07C2C816" w14:textId="77777777" w:rsidTr="006C04F8">
        <w:trPr>
          <w:trHeight w:val="156"/>
        </w:trPr>
        <w:tc>
          <w:tcPr>
            <w:tcW w:w="5000" w:type="pct"/>
            <w:shd w:val="clear" w:color="auto" w:fill="000000" w:themeFill="text1"/>
          </w:tcPr>
          <w:p w14:paraId="0C59784E" w14:textId="77777777" w:rsidR="00D51457" w:rsidRDefault="00D51457" w:rsidP="00BC7501">
            <w:pPr>
              <w:jc w:val="both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8B8D94A" w14:textId="271FDC77" w:rsidR="00BC7501" w:rsidRPr="00B33514" w:rsidRDefault="00BC7501" w:rsidP="00BC7501">
            <w:pPr>
              <w:jc w:val="both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3351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Email Address: </w:t>
            </w:r>
          </w:p>
          <w:p w14:paraId="6135AD62" w14:textId="335B181D" w:rsidR="00BC7501" w:rsidRPr="00B33514" w:rsidRDefault="00BC7501" w:rsidP="00BC7501">
            <w:pPr>
              <w:jc w:val="both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C7501" w:rsidRPr="00B33514" w14:paraId="344188C7" w14:textId="77777777" w:rsidTr="006C04F8">
        <w:trPr>
          <w:trHeight w:val="738"/>
        </w:trPr>
        <w:tc>
          <w:tcPr>
            <w:tcW w:w="5000" w:type="pct"/>
          </w:tcPr>
          <w:p w14:paraId="5682A478" w14:textId="3491CB3D" w:rsidR="00BC7501" w:rsidRPr="00B33514" w:rsidRDefault="00BC7501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A99CB2E" w14:textId="77777777" w:rsidR="00D51457" w:rsidRPr="00B33514" w:rsidRDefault="00D51457" w:rsidP="00687B43">
      <w:pPr>
        <w:spacing w:after="170" w:line="260" w:lineRule="exact"/>
        <w:ind w:right="-258"/>
        <w:rPr>
          <w:sz w:val="28"/>
          <w:szCs w:val="28"/>
        </w:rPr>
      </w:pPr>
    </w:p>
    <w:tbl>
      <w:tblPr>
        <w:tblStyle w:val="ArthritisRed"/>
        <w:tblW w:w="10768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68"/>
      </w:tblGrid>
      <w:tr w:rsidR="00BC7501" w:rsidRPr="00B33514" w14:paraId="0D32BB2F" w14:textId="77777777" w:rsidTr="0094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5C79AABD" w14:textId="77777777" w:rsidR="00D51457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  <w:p w14:paraId="60BC1458" w14:textId="3EE6F30E" w:rsidR="00BC7501" w:rsidRPr="00760323" w:rsidRDefault="00BC7501" w:rsidP="00FD37A3">
            <w:pPr>
              <w:rPr>
                <w:rFonts w:cs="Arial"/>
                <w:b w:val="0"/>
                <w:color w:val="FFFFFF" w:themeColor="background1"/>
                <w:sz w:val="28"/>
                <w:szCs w:val="28"/>
              </w:rPr>
            </w:pPr>
            <w:r w:rsidRPr="00B33514">
              <w:rPr>
                <w:rFonts w:cs="Arial"/>
                <w:sz w:val="28"/>
                <w:szCs w:val="28"/>
              </w:rPr>
              <w:t xml:space="preserve">Please indicate </w:t>
            </w:r>
            <w:r w:rsidR="003D6B62">
              <w:rPr>
                <w:rFonts w:cs="Arial"/>
                <w:sz w:val="28"/>
                <w:szCs w:val="28"/>
              </w:rPr>
              <w:t>your availability</w:t>
            </w:r>
            <w:r w:rsidRPr="00B33514">
              <w:rPr>
                <w:rFonts w:cs="Arial"/>
                <w:sz w:val="28"/>
                <w:szCs w:val="28"/>
              </w:rPr>
              <w:t xml:space="preserve"> to volunteer</w:t>
            </w:r>
            <w:proofErr w:type="gramStart"/>
            <w:r w:rsidRPr="00B33514">
              <w:rPr>
                <w:rFonts w:cs="Arial"/>
                <w:sz w:val="28"/>
                <w:szCs w:val="28"/>
              </w:rPr>
              <w:t xml:space="preserve">: </w:t>
            </w:r>
            <w:r w:rsidR="00760323" w:rsidRPr="00760323">
              <w:rPr>
                <w:rFonts w:cs="Arial"/>
                <w:sz w:val="28"/>
                <w:szCs w:val="28"/>
              </w:rPr>
              <w:t xml:space="preserve"> (</w:t>
            </w:r>
            <w:proofErr w:type="gramEnd"/>
            <w:r w:rsidR="00760323" w:rsidRPr="00760323">
              <w:rPr>
                <w:rFonts w:cs="Arial"/>
                <w:sz w:val="28"/>
                <w:szCs w:val="28"/>
              </w:rPr>
              <w:t>e.g. specific days/times or restrictions)</w:t>
            </w:r>
          </w:p>
          <w:p w14:paraId="2A6559CC" w14:textId="77777777" w:rsidR="00BC7501" w:rsidRPr="00B33514" w:rsidRDefault="00BC7501" w:rsidP="00FD37A3">
            <w:pPr>
              <w:rPr>
                <w:rFonts w:cs="Arial"/>
                <w:sz w:val="28"/>
                <w:szCs w:val="28"/>
              </w:rPr>
            </w:pPr>
          </w:p>
        </w:tc>
      </w:tr>
      <w:tr w:rsidR="00BC7501" w:rsidRPr="00B33514" w14:paraId="34409916" w14:textId="77777777" w:rsidTr="00FD37A3">
        <w:trPr>
          <w:trHeight w:val="8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E43A5E8" w14:textId="77777777" w:rsidR="00BC7501" w:rsidRPr="00B33514" w:rsidRDefault="00BC7501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4CFCA4" w14:textId="1684E0D8" w:rsidR="00BC7501" w:rsidRPr="00B33514" w:rsidRDefault="00BC7501" w:rsidP="00687B43">
      <w:pPr>
        <w:spacing w:after="170" w:line="260" w:lineRule="exact"/>
        <w:ind w:right="-258"/>
        <w:rPr>
          <w:sz w:val="28"/>
          <w:szCs w:val="28"/>
        </w:rPr>
      </w:pPr>
    </w:p>
    <w:p w14:paraId="02B279F7" w14:textId="13FDB4C0" w:rsidR="00BC7501" w:rsidRPr="00B33514" w:rsidRDefault="00BC7501" w:rsidP="00687B43">
      <w:pPr>
        <w:spacing w:after="170" w:line="260" w:lineRule="exact"/>
        <w:ind w:right="-258"/>
        <w:rPr>
          <w:sz w:val="28"/>
          <w:szCs w:val="28"/>
        </w:rPr>
      </w:pPr>
    </w:p>
    <w:tbl>
      <w:tblPr>
        <w:tblStyle w:val="ArthritisRed"/>
        <w:tblW w:w="10700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00"/>
      </w:tblGrid>
      <w:tr w:rsidR="00B33514" w:rsidRPr="00B33514" w14:paraId="123CAEC1" w14:textId="77777777" w:rsidTr="000A5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014F8557" w14:textId="77777777" w:rsidR="00D51457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  <w:p w14:paraId="76243056" w14:textId="54528FFF" w:rsidR="00B33514" w:rsidRPr="00B33514" w:rsidRDefault="00B33514" w:rsidP="00FD37A3">
            <w:pPr>
              <w:rPr>
                <w:rFonts w:cs="Arial"/>
                <w:b w:val="0"/>
                <w:sz w:val="28"/>
                <w:szCs w:val="28"/>
              </w:rPr>
            </w:pPr>
            <w:r w:rsidRPr="00B33514">
              <w:rPr>
                <w:rFonts w:cs="Arial"/>
                <w:sz w:val="28"/>
                <w:szCs w:val="28"/>
              </w:rPr>
              <w:t xml:space="preserve">Please provide us with details of </w:t>
            </w:r>
            <w:r w:rsidR="0028699E">
              <w:rPr>
                <w:rFonts w:cs="Arial"/>
                <w:sz w:val="28"/>
                <w:szCs w:val="28"/>
              </w:rPr>
              <w:t>a</w:t>
            </w:r>
            <w:r w:rsidRPr="00B33514">
              <w:rPr>
                <w:rFonts w:cs="Arial"/>
                <w:sz w:val="28"/>
                <w:szCs w:val="28"/>
              </w:rPr>
              <w:t xml:space="preserve"> ref</w:t>
            </w:r>
            <w:r w:rsidR="0028699E">
              <w:rPr>
                <w:rFonts w:cs="Arial"/>
                <w:sz w:val="28"/>
                <w:szCs w:val="28"/>
              </w:rPr>
              <w:t>eree</w:t>
            </w:r>
          </w:p>
          <w:p w14:paraId="655F4090" w14:textId="77777777" w:rsidR="00B33514" w:rsidRPr="00B33514" w:rsidRDefault="00B33514" w:rsidP="00FD37A3">
            <w:pPr>
              <w:rPr>
                <w:rFonts w:cs="Arial"/>
                <w:sz w:val="28"/>
                <w:szCs w:val="28"/>
              </w:rPr>
            </w:pPr>
          </w:p>
        </w:tc>
      </w:tr>
      <w:tr w:rsidR="000A5024" w:rsidRPr="00B33514" w14:paraId="1858639F" w14:textId="77777777" w:rsidTr="000A5024">
        <w:trPr>
          <w:trHeight w:val="514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FBFAAD0" w14:textId="77777777" w:rsidR="000A5024" w:rsidRPr="00B33514" w:rsidRDefault="000A5024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Name of referee: </w:t>
            </w:r>
          </w:p>
          <w:p w14:paraId="40E87466" w14:textId="6BABC2E7" w:rsidR="000A5024" w:rsidRPr="00B33514" w:rsidRDefault="000A5024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Organisation &amp; position held:</w:t>
            </w:r>
          </w:p>
          <w:p w14:paraId="30C65039" w14:textId="77777777" w:rsidR="000A5024" w:rsidRPr="00B33514" w:rsidRDefault="000A5024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Relationship to you: </w:t>
            </w:r>
          </w:p>
          <w:p w14:paraId="430070BA" w14:textId="77777777" w:rsidR="000A5024" w:rsidRPr="00B33514" w:rsidRDefault="000A5024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Address: </w:t>
            </w:r>
          </w:p>
          <w:p w14:paraId="02F15722" w14:textId="77777777" w:rsidR="000A5024" w:rsidRPr="00B33514" w:rsidRDefault="000A5024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FA8525E" w14:textId="77777777" w:rsidR="000A5024" w:rsidRPr="00B33514" w:rsidRDefault="000A5024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Email:</w:t>
            </w:r>
          </w:p>
          <w:p w14:paraId="3D08DECE" w14:textId="5957F58E" w:rsidR="000A5024" w:rsidRPr="00B33514" w:rsidRDefault="000A5024" w:rsidP="00B33514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3514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Tel: </w:t>
            </w:r>
          </w:p>
        </w:tc>
      </w:tr>
    </w:tbl>
    <w:p w14:paraId="377E64BF" w14:textId="06EBC1C4" w:rsidR="000C72BF" w:rsidRDefault="000C72BF" w:rsidP="00687B43">
      <w:pPr>
        <w:spacing w:after="170" w:line="260" w:lineRule="exact"/>
        <w:ind w:right="-258"/>
      </w:pPr>
    </w:p>
    <w:tbl>
      <w:tblPr>
        <w:tblStyle w:val="ArthritisRed"/>
        <w:tblW w:w="10818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818"/>
      </w:tblGrid>
      <w:tr w:rsidR="000C72BF" w:rsidRPr="00B33514" w14:paraId="168B4B38" w14:textId="77777777" w:rsidTr="000A5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3C1DF88E" w14:textId="77777777" w:rsidR="00D51457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  <w:p w14:paraId="68009C9B" w14:textId="77777777" w:rsidR="000C72BF" w:rsidRDefault="000C72BF" w:rsidP="00FD37A3">
            <w:pPr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Information in support of your Application </w:t>
            </w:r>
          </w:p>
          <w:p w14:paraId="26A80317" w14:textId="6A415902" w:rsidR="00D51457" w:rsidRPr="000C72BF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0C72BF" w:rsidRPr="00B33514" w14:paraId="15CAFC1F" w14:textId="77777777" w:rsidTr="000A5024">
        <w:trPr>
          <w:trHeight w:val="69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4FAAF48" w14:textId="1A159894" w:rsidR="00530CE4" w:rsidRPr="00143BCB" w:rsidRDefault="000C72BF" w:rsidP="00FD37A3">
            <w:pPr>
              <w:spacing w:before="70" w:after="300" w:line="276" w:lineRule="auto"/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Please state </w:t>
            </w:r>
            <w:r w:rsidR="00143BCB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briefly </w:t>
            </w:r>
            <w:r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why you are </w:t>
            </w:r>
            <w:r w:rsidR="00143BCB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interested in </w:t>
            </w:r>
            <w:r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this role</w:t>
            </w:r>
            <w:r w:rsidR="00530CE4"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, why you would be a good candidate to volunteer within this team</w:t>
            </w:r>
            <w:r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and describe</w:t>
            </w:r>
            <w:r w:rsidR="00530CE4"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how you meet</w:t>
            </w:r>
            <w:r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 xml:space="preserve"> the </w:t>
            </w:r>
            <w:r w:rsidR="00530CE4" w:rsidRPr="00DF167D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skills/qualities outlined in the role description.</w:t>
            </w:r>
          </w:p>
          <w:p w14:paraId="41273023" w14:textId="77777777" w:rsidR="00530CE4" w:rsidRDefault="00530CE4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0759B72D" w14:textId="77777777" w:rsidR="00530CE4" w:rsidRDefault="00530CE4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C4F4630" w14:textId="77777777" w:rsidR="00530CE4" w:rsidRDefault="00530CE4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28A50B2B" w14:textId="63D9DD6D" w:rsidR="00530CE4" w:rsidRDefault="00530CE4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3810803B" w14:textId="6C1424E8" w:rsidR="00D51457" w:rsidRDefault="00D51457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BD8D170" w14:textId="27E7AAF4" w:rsidR="00D51457" w:rsidRDefault="00D51457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78D17038" w14:textId="579DA638" w:rsidR="000A5024" w:rsidRPr="00B33514" w:rsidRDefault="000A5024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A8D0745" w14:textId="0CDD3EA0" w:rsidR="00530CE4" w:rsidRDefault="00530CE4" w:rsidP="00687B43">
      <w:pPr>
        <w:spacing w:after="170" w:line="260" w:lineRule="exact"/>
        <w:ind w:right="-258"/>
      </w:pPr>
    </w:p>
    <w:p w14:paraId="1EB8255E" w14:textId="77777777" w:rsidR="000A5024" w:rsidRDefault="000A5024" w:rsidP="00687B43">
      <w:pPr>
        <w:spacing w:after="170" w:line="260" w:lineRule="exact"/>
        <w:ind w:right="-258"/>
      </w:pPr>
    </w:p>
    <w:tbl>
      <w:tblPr>
        <w:tblStyle w:val="ArthritisRed"/>
        <w:tblW w:w="10768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68"/>
      </w:tblGrid>
      <w:tr w:rsidR="00530CE4" w:rsidRPr="00B33514" w14:paraId="0547A6F7" w14:textId="77777777" w:rsidTr="0094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56EB0881" w14:textId="77777777" w:rsidR="00D51457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  <w:p w14:paraId="7829488B" w14:textId="77777777" w:rsidR="00530CE4" w:rsidRDefault="00530CE4" w:rsidP="00FD37A3">
            <w:pPr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Declaration of Criminal Record: </w:t>
            </w:r>
          </w:p>
          <w:p w14:paraId="4D886997" w14:textId="11B21701" w:rsidR="00D51457" w:rsidRPr="00530CE4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530CE4" w:rsidRPr="00B33514" w14:paraId="44737907" w14:textId="77777777" w:rsidTr="00FD37A3">
        <w:trPr>
          <w:trHeight w:val="8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51E2BA1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As stated on the role description form, because of the nature of the duties the</w:t>
            </w:r>
          </w:p>
          <w:p w14:paraId="396B3FA1" w14:textId="4978A45A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 xml:space="preserve">post holder </w:t>
            </w:r>
            <w:r w:rsidR="000A5024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 xml:space="preserve"> be expected to undertake a </w:t>
            </w:r>
            <w:r w:rsidR="00C630FE">
              <w:rPr>
                <w:rFonts w:ascii="Arial" w:hAnsi="Arial" w:cs="Arial"/>
                <w:color w:val="000000"/>
                <w:sz w:val="28"/>
                <w:szCs w:val="28"/>
              </w:rPr>
              <w:t>criminal records</w:t>
            </w: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 xml:space="preserve"> check. You are required to disclose details of any criminal records,</w:t>
            </w:r>
          </w:p>
          <w:p w14:paraId="6274D7C8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including convictions, reprimands and unspent convictions. Only relevant</w:t>
            </w:r>
          </w:p>
          <w:p w14:paraId="3786FAC2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 xml:space="preserve">convictions and other information will be </w:t>
            </w:r>
            <w:proofErr w:type="gramStart"/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taken into account</w:t>
            </w:r>
            <w:proofErr w:type="gramEnd"/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, so disclosure</w:t>
            </w:r>
          </w:p>
          <w:p w14:paraId="504EBBEB" w14:textId="1C6EFACD" w:rsid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need not necessarily be a bar to obtaining this position.</w:t>
            </w:r>
          </w:p>
          <w:p w14:paraId="68983B8D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78BFF3C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Versus Arthritis has a written policy on the engagement of ex-offenders as</w:t>
            </w:r>
          </w:p>
          <w:p w14:paraId="50CB8AF8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volunteers, which is available on request. If you would like a copy, please</w:t>
            </w:r>
          </w:p>
          <w:p w14:paraId="2B9F34C5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contact the Human resources Department. Having a criminal record will not</w:t>
            </w:r>
          </w:p>
          <w:p w14:paraId="15B839E4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necessarily bar you from volunteering with us. This will depend upon the</w:t>
            </w:r>
          </w:p>
          <w:p w14:paraId="5791AEE0" w14:textId="710DD881" w:rsid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nature of the position and the circumstances and background of your offences.</w:t>
            </w:r>
          </w:p>
          <w:p w14:paraId="3B37B6E3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AEEB96B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Have you ever been convicted by the courts or cautioned, </w:t>
            </w:r>
            <w:proofErr w:type="gramStart"/>
            <w:r w:rsidRPr="00530C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reprimanded</w:t>
            </w:r>
            <w:proofErr w:type="gramEnd"/>
          </w:p>
          <w:p w14:paraId="034C02E2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or given a final warning by the police?</w:t>
            </w: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 xml:space="preserve"> (Note that the post you have applied</w:t>
            </w:r>
          </w:p>
          <w:p w14:paraId="161756BF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 xml:space="preserve">for is </w:t>
            </w:r>
            <w:r w:rsidRPr="00530CE4">
              <w:rPr>
                <w:rFonts w:ascii="Arial" w:hAnsi="Arial" w:cs="Arial"/>
                <w:color w:val="000000"/>
                <w:sz w:val="28"/>
                <w:szCs w:val="28"/>
                <w:highlight w:val="yellow"/>
              </w:rPr>
              <w:t>excepted</w:t>
            </w: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 xml:space="preserve"> from the Rehabilitation of Offenders Act 1974, which means</w:t>
            </w:r>
          </w:p>
          <w:p w14:paraId="18678B2C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that all convictions, cautions, reprimands and final warnings on your criminal</w:t>
            </w:r>
          </w:p>
          <w:p w14:paraId="5752E0CA" w14:textId="636FFD33" w:rsid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record need to be disclosed)</w:t>
            </w:r>
          </w:p>
          <w:p w14:paraId="5A518C74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1867C01" w14:textId="058632CF" w:rsid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Yes / No</w:t>
            </w:r>
          </w:p>
          <w:p w14:paraId="0857DB8F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F4FE4F1" w14:textId="77777777" w:rsidR="00530CE4" w:rsidRPr="00530CE4" w:rsidRDefault="00530CE4" w:rsidP="00530C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0CE4">
              <w:rPr>
                <w:rFonts w:ascii="Arial" w:hAnsi="Arial" w:cs="Arial"/>
                <w:color w:val="000000"/>
                <w:sz w:val="28"/>
                <w:szCs w:val="28"/>
              </w:rPr>
              <w:t>If yes, please give details of offences, penalties and dates:</w:t>
            </w:r>
          </w:p>
          <w:p w14:paraId="28DD14CB" w14:textId="58C7FCE7" w:rsidR="00530CE4" w:rsidRPr="00B33514" w:rsidRDefault="00530CE4" w:rsidP="00FD37A3">
            <w:pPr>
              <w:spacing w:before="70" w:after="300" w:line="276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CA0C5BA" w14:textId="77777777" w:rsidR="00D51457" w:rsidRDefault="00D51457" w:rsidP="00687B43">
      <w:pPr>
        <w:spacing w:after="170" w:line="260" w:lineRule="exact"/>
        <w:ind w:right="-258"/>
      </w:pPr>
    </w:p>
    <w:tbl>
      <w:tblPr>
        <w:tblStyle w:val="ArthritisRed"/>
        <w:tblW w:w="10768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768"/>
      </w:tblGrid>
      <w:tr w:rsidR="00DF167D" w:rsidRPr="00B33514" w14:paraId="429D06F0" w14:textId="77777777" w:rsidTr="00944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  <w:vAlign w:val="top"/>
          </w:tcPr>
          <w:p w14:paraId="38F8879D" w14:textId="77777777" w:rsidR="00D51457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  <w:p w14:paraId="4C081257" w14:textId="77777777" w:rsidR="00DF167D" w:rsidRDefault="00DF167D" w:rsidP="00FD37A3">
            <w:pPr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 can confirm the information provided is accurate and complete to the best of my knowledge: </w:t>
            </w:r>
          </w:p>
          <w:p w14:paraId="30CCF9EF" w14:textId="3177626F" w:rsidR="00D51457" w:rsidRPr="00DF167D" w:rsidRDefault="00D51457" w:rsidP="00FD37A3">
            <w:pPr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DF167D" w:rsidRPr="00B33514" w14:paraId="6EA46B6E" w14:textId="77777777" w:rsidTr="00FD37A3">
        <w:trPr>
          <w:trHeight w:val="8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0B2B7A2" w14:textId="6CB48186" w:rsidR="00DF167D" w:rsidRPr="00DF167D" w:rsidRDefault="00DF167D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67D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Signed (typed signature will be accepted)</w:t>
            </w:r>
            <w:r w:rsidR="00D51457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1EBCDEE6" w14:textId="77777777" w:rsidR="00DF167D" w:rsidRPr="00DF167D" w:rsidRDefault="00DF167D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D1FF91C" w14:textId="7AC541D4" w:rsidR="00DF167D" w:rsidRPr="00282166" w:rsidRDefault="00DF167D" w:rsidP="00FD37A3">
            <w:pPr>
              <w:spacing w:before="70" w:after="300" w:line="276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F167D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Date: </w:t>
            </w:r>
          </w:p>
        </w:tc>
      </w:tr>
    </w:tbl>
    <w:p w14:paraId="146DAC44" w14:textId="6CA836B0" w:rsidR="00DF167D" w:rsidRDefault="00DF167D" w:rsidP="00687B43">
      <w:pPr>
        <w:spacing w:after="170" w:line="260" w:lineRule="exact"/>
        <w:ind w:right="-258"/>
      </w:pPr>
    </w:p>
    <w:p w14:paraId="0C46F72D" w14:textId="6BFF95CF" w:rsidR="00DF167D" w:rsidRPr="00DF167D" w:rsidRDefault="00DF167D" w:rsidP="00687B43">
      <w:pPr>
        <w:spacing w:after="170" w:line="260" w:lineRule="exact"/>
        <w:ind w:right="-258"/>
        <w:rPr>
          <w:b/>
          <w:bCs/>
          <w:sz w:val="28"/>
          <w:szCs w:val="24"/>
        </w:rPr>
      </w:pPr>
      <w:r w:rsidRPr="00DF167D">
        <w:rPr>
          <w:b/>
          <w:bCs/>
          <w:sz w:val="28"/>
          <w:szCs w:val="24"/>
        </w:rPr>
        <w:t>Thank you for your interest in volunteering with Versus Arthritis and for completing this application form.</w:t>
      </w:r>
    </w:p>
    <w:p w14:paraId="3040D5F2" w14:textId="03284CF7" w:rsidR="00DF167D" w:rsidRPr="00DF167D" w:rsidRDefault="00A55C21" w:rsidP="00A55C21">
      <w:pPr>
        <w:spacing w:after="170" w:line="260" w:lineRule="exact"/>
        <w:ind w:right="-258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Please return</w:t>
      </w:r>
      <w:r w:rsidR="00DF167D" w:rsidRPr="00DF167D">
        <w:rPr>
          <w:b/>
          <w:bCs/>
          <w:sz w:val="28"/>
          <w:szCs w:val="24"/>
        </w:rPr>
        <w:t xml:space="preserve"> your completed form email it to </w:t>
      </w:r>
      <w:hyperlink r:id="rId12" w:history="1">
        <w:r w:rsidR="00DF167D" w:rsidRPr="00DF167D">
          <w:rPr>
            <w:rStyle w:val="Hyperlink"/>
            <w:b/>
            <w:bCs/>
            <w:sz w:val="28"/>
            <w:szCs w:val="24"/>
          </w:rPr>
          <w:t>Volunteering@versusarthritis.org</w:t>
        </w:r>
      </w:hyperlink>
      <w:r w:rsidR="00DF167D" w:rsidRPr="00DF167D">
        <w:rPr>
          <w:b/>
          <w:bCs/>
          <w:sz w:val="28"/>
          <w:szCs w:val="24"/>
        </w:rPr>
        <w:t xml:space="preserve"> </w:t>
      </w:r>
    </w:p>
    <w:sectPr w:rsidR="00DF167D" w:rsidRPr="00DF167D" w:rsidSect="00CF540D">
      <w:footerReference w:type="default" r:id="rId13"/>
      <w:footerReference w:type="first" r:id="rId14"/>
      <w:pgSz w:w="11906" w:h="16838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5FB0D" w14:textId="77777777" w:rsidR="005F3958" w:rsidRDefault="005F3958" w:rsidP="00855982">
      <w:pPr>
        <w:spacing w:after="0" w:line="240" w:lineRule="auto"/>
      </w:pPr>
      <w:r>
        <w:separator/>
      </w:r>
    </w:p>
    <w:p w14:paraId="5D8D0946" w14:textId="77777777" w:rsidR="005F3958" w:rsidRDefault="005F3958"/>
    <w:p w14:paraId="06A99D52" w14:textId="77777777" w:rsidR="005F3958" w:rsidRDefault="005F3958" w:rsidP="003F44CD"/>
    <w:p w14:paraId="340512EE" w14:textId="77777777" w:rsidR="005F3958" w:rsidRDefault="005F3958" w:rsidP="007858B7"/>
    <w:p w14:paraId="41B3FA85" w14:textId="77777777" w:rsidR="005F3958" w:rsidRDefault="005F3958" w:rsidP="001A6D8D"/>
    <w:p w14:paraId="309E93CA" w14:textId="77777777" w:rsidR="005F3958" w:rsidRDefault="005F3958" w:rsidP="001A6D8D"/>
    <w:p w14:paraId="4E986D32" w14:textId="77777777" w:rsidR="005F3958" w:rsidRDefault="005F3958" w:rsidP="001A6D8D"/>
    <w:p w14:paraId="48A1F593" w14:textId="77777777" w:rsidR="005F3958" w:rsidRDefault="005F3958"/>
    <w:p w14:paraId="0856DD26" w14:textId="77777777" w:rsidR="005F3958" w:rsidRDefault="005F3958"/>
    <w:p w14:paraId="076EBEFE" w14:textId="77777777" w:rsidR="005F3958" w:rsidRDefault="005F3958"/>
  </w:endnote>
  <w:endnote w:type="continuationSeparator" w:id="0">
    <w:p w14:paraId="6174C905" w14:textId="77777777" w:rsidR="005F3958" w:rsidRDefault="005F3958" w:rsidP="00855982">
      <w:pPr>
        <w:spacing w:after="0" w:line="240" w:lineRule="auto"/>
      </w:pPr>
      <w:r>
        <w:continuationSeparator/>
      </w:r>
    </w:p>
    <w:p w14:paraId="5850C039" w14:textId="77777777" w:rsidR="005F3958" w:rsidRDefault="005F3958"/>
    <w:p w14:paraId="2CEB2AC4" w14:textId="77777777" w:rsidR="005F3958" w:rsidRDefault="005F3958" w:rsidP="003F44CD"/>
    <w:p w14:paraId="54D475CC" w14:textId="77777777" w:rsidR="005F3958" w:rsidRDefault="005F3958" w:rsidP="007858B7"/>
    <w:p w14:paraId="75B7EFB8" w14:textId="77777777" w:rsidR="005F3958" w:rsidRDefault="005F3958" w:rsidP="001A6D8D"/>
    <w:p w14:paraId="2C74532A" w14:textId="77777777" w:rsidR="005F3958" w:rsidRDefault="005F3958" w:rsidP="001A6D8D"/>
    <w:p w14:paraId="05A74CB3" w14:textId="77777777" w:rsidR="005F3958" w:rsidRDefault="005F3958" w:rsidP="001A6D8D"/>
    <w:p w14:paraId="7E362BB7" w14:textId="77777777" w:rsidR="005F3958" w:rsidRDefault="005F3958"/>
    <w:p w14:paraId="7F3810A0" w14:textId="77777777" w:rsidR="005F3958" w:rsidRDefault="005F3958"/>
    <w:p w14:paraId="24E2C1CA" w14:textId="77777777" w:rsidR="005F3958" w:rsidRDefault="005F3958"/>
  </w:endnote>
  <w:endnote w:type="continuationNotice" w:id="1">
    <w:p w14:paraId="3899252A" w14:textId="77777777" w:rsidR="008C21D6" w:rsidRDefault="008C21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B7F6" w14:textId="77777777" w:rsidR="00DC179F" w:rsidRDefault="00494B77" w:rsidP="00494B77">
    <w:r w:rsidRPr="006924A3">
      <w:rPr>
        <w:b/>
        <w:noProof/>
      </w:rPr>
      <w:drawing>
        <wp:anchor distT="0" distB="0" distL="114300" distR="114300" simplePos="0" relativeHeight="251658240" behindDoc="1" locked="0" layoutInCell="1" allowOverlap="0" wp14:anchorId="1D00F936" wp14:editId="496560D6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512000" cy="727200"/>
          <wp:effectExtent l="0" t="0" r="0" b="0"/>
          <wp:wrapNone/>
          <wp:docPr id="12" name="Picture 1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127192"/>
      <w:temporary/>
      <w:showingPlcHdr/>
      <w15:appearance w15:val="hidden"/>
    </w:sdtPr>
    <w:sdtEndPr/>
    <w:sdtContent>
      <w:p w14:paraId="22D2ABA2" w14:textId="77777777" w:rsidR="00494B77" w:rsidRDefault="00494B77">
        <w:pPr>
          <w:pStyle w:val="Footer"/>
        </w:pPr>
        <w:r>
          <w:t>[Type here]</w:t>
        </w:r>
      </w:p>
    </w:sdtContent>
  </w:sdt>
  <w:p w14:paraId="070F3C66" w14:textId="77777777" w:rsidR="00494B77" w:rsidRDefault="0049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E4BA4" w14:textId="77777777" w:rsidR="005F3958" w:rsidRDefault="005F3958">
      <w:r>
        <w:separator/>
      </w:r>
    </w:p>
  </w:footnote>
  <w:footnote w:type="continuationSeparator" w:id="0">
    <w:p w14:paraId="7C78E8A5" w14:textId="77777777" w:rsidR="005F3958" w:rsidRDefault="005F3958">
      <w:r>
        <w:continuationSeparator/>
      </w:r>
    </w:p>
  </w:footnote>
  <w:footnote w:type="continuationNotice" w:id="1">
    <w:p w14:paraId="27C15561" w14:textId="77777777" w:rsidR="008C21D6" w:rsidRDefault="008C21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8"/>
  </w:num>
  <w:num w:numId="30">
    <w:abstractNumId w:val="10"/>
  </w:num>
  <w:num w:numId="31">
    <w:abstractNumId w:val="15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58"/>
    <w:rsid w:val="00022DAC"/>
    <w:rsid w:val="000560D6"/>
    <w:rsid w:val="00067A0E"/>
    <w:rsid w:val="000A5024"/>
    <w:rsid w:val="000C72BF"/>
    <w:rsid w:val="000E046A"/>
    <w:rsid w:val="000E46B3"/>
    <w:rsid w:val="000E700B"/>
    <w:rsid w:val="00102710"/>
    <w:rsid w:val="00104C58"/>
    <w:rsid w:val="001225BD"/>
    <w:rsid w:val="00124294"/>
    <w:rsid w:val="00124E62"/>
    <w:rsid w:val="00132651"/>
    <w:rsid w:val="00143BCB"/>
    <w:rsid w:val="00173E51"/>
    <w:rsid w:val="001A6D8D"/>
    <w:rsid w:val="001B2D66"/>
    <w:rsid w:val="001C2B3B"/>
    <w:rsid w:val="001C2D49"/>
    <w:rsid w:val="001D4362"/>
    <w:rsid w:val="001F0BA5"/>
    <w:rsid w:val="00203766"/>
    <w:rsid w:val="00235290"/>
    <w:rsid w:val="00277241"/>
    <w:rsid w:val="00282166"/>
    <w:rsid w:val="0028699E"/>
    <w:rsid w:val="00295184"/>
    <w:rsid w:val="002A2E68"/>
    <w:rsid w:val="002B70F3"/>
    <w:rsid w:val="002C1060"/>
    <w:rsid w:val="002C2AA5"/>
    <w:rsid w:val="002C3C48"/>
    <w:rsid w:val="002D49D4"/>
    <w:rsid w:val="002E6971"/>
    <w:rsid w:val="00303956"/>
    <w:rsid w:val="00317E6F"/>
    <w:rsid w:val="003778AA"/>
    <w:rsid w:val="003847F4"/>
    <w:rsid w:val="003D415D"/>
    <w:rsid w:val="003D6B62"/>
    <w:rsid w:val="003F44CD"/>
    <w:rsid w:val="00416C5D"/>
    <w:rsid w:val="004567C2"/>
    <w:rsid w:val="00460245"/>
    <w:rsid w:val="004639EB"/>
    <w:rsid w:val="00494B77"/>
    <w:rsid w:val="004C02C1"/>
    <w:rsid w:val="004F2801"/>
    <w:rsid w:val="005068AD"/>
    <w:rsid w:val="005117E5"/>
    <w:rsid w:val="005142D2"/>
    <w:rsid w:val="005170D0"/>
    <w:rsid w:val="0052144A"/>
    <w:rsid w:val="0052765C"/>
    <w:rsid w:val="00530CE4"/>
    <w:rsid w:val="0053187D"/>
    <w:rsid w:val="00535364"/>
    <w:rsid w:val="005468E3"/>
    <w:rsid w:val="00571E6C"/>
    <w:rsid w:val="00577A06"/>
    <w:rsid w:val="0058402B"/>
    <w:rsid w:val="005A6F4F"/>
    <w:rsid w:val="005B2015"/>
    <w:rsid w:val="005B2677"/>
    <w:rsid w:val="005B34BE"/>
    <w:rsid w:val="005C7D84"/>
    <w:rsid w:val="005D587E"/>
    <w:rsid w:val="005F25B2"/>
    <w:rsid w:val="005F3958"/>
    <w:rsid w:val="0060546E"/>
    <w:rsid w:val="00606BA3"/>
    <w:rsid w:val="0061519B"/>
    <w:rsid w:val="006305FB"/>
    <w:rsid w:val="00631CDD"/>
    <w:rsid w:val="00632ECE"/>
    <w:rsid w:val="0065307C"/>
    <w:rsid w:val="00665D5D"/>
    <w:rsid w:val="00667C6E"/>
    <w:rsid w:val="00685637"/>
    <w:rsid w:val="00687B43"/>
    <w:rsid w:val="006924A3"/>
    <w:rsid w:val="00694AC0"/>
    <w:rsid w:val="006B08D9"/>
    <w:rsid w:val="006B6E61"/>
    <w:rsid w:val="006C04F8"/>
    <w:rsid w:val="006E1351"/>
    <w:rsid w:val="006E27FF"/>
    <w:rsid w:val="006F4255"/>
    <w:rsid w:val="00734FDA"/>
    <w:rsid w:val="007516D1"/>
    <w:rsid w:val="00760323"/>
    <w:rsid w:val="00764AAE"/>
    <w:rsid w:val="007833A7"/>
    <w:rsid w:val="007858B7"/>
    <w:rsid w:val="00790E80"/>
    <w:rsid w:val="007950FE"/>
    <w:rsid w:val="007965FD"/>
    <w:rsid w:val="00796ED5"/>
    <w:rsid w:val="00797CA4"/>
    <w:rsid w:val="007A4F60"/>
    <w:rsid w:val="007A535A"/>
    <w:rsid w:val="007B647B"/>
    <w:rsid w:val="007C6F63"/>
    <w:rsid w:val="007C6FE5"/>
    <w:rsid w:val="007D4F94"/>
    <w:rsid w:val="007D7EAD"/>
    <w:rsid w:val="007F7759"/>
    <w:rsid w:val="00811983"/>
    <w:rsid w:val="00812E36"/>
    <w:rsid w:val="00821F77"/>
    <w:rsid w:val="00830D2C"/>
    <w:rsid w:val="00840D60"/>
    <w:rsid w:val="00855982"/>
    <w:rsid w:val="00862E16"/>
    <w:rsid w:val="00871B7B"/>
    <w:rsid w:val="0087307C"/>
    <w:rsid w:val="008A3A6D"/>
    <w:rsid w:val="008C21D6"/>
    <w:rsid w:val="008D3495"/>
    <w:rsid w:val="008D555E"/>
    <w:rsid w:val="008E2D85"/>
    <w:rsid w:val="008F290F"/>
    <w:rsid w:val="008F71B4"/>
    <w:rsid w:val="009005E5"/>
    <w:rsid w:val="00930BDD"/>
    <w:rsid w:val="00942F5B"/>
    <w:rsid w:val="00944318"/>
    <w:rsid w:val="00995727"/>
    <w:rsid w:val="009B0B02"/>
    <w:rsid w:val="009C17AA"/>
    <w:rsid w:val="009C7E12"/>
    <w:rsid w:val="009D6DF6"/>
    <w:rsid w:val="00A017E4"/>
    <w:rsid w:val="00A10484"/>
    <w:rsid w:val="00A1271D"/>
    <w:rsid w:val="00A21731"/>
    <w:rsid w:val="00A55C21"/>
    <w:rsid w:val="00A638A0"/>
    <w:rsid w:val="00A72E6B"/>
    <w:rsid w:val="00A7753C"/>
    <w:rsid w:val="00AA7A6D"/>
    <w:rsid w:val="00AD1491"/>
    <w:rsid w:val="00AD72B3"/>
    <w:rsid w:val="00B01289"/>
    <w:rsid w:val="00B03A47"/>
    <w:rsid w:val="00B10A4C"/>
    <w:rsid w:val="00B12C25"/>
    <w:rsid w:val="00B33514"/>
    <w:rsid w:val="00B6633E"/>
    <w:rsid w:val="00BB3FE9"/>
    <w:rsid w:val="00BC5F25"/>
    <w:rsid w:val="00BC7501"/>
    <w:rsid w:val="00BE6719"/>
    <w:rsid w:val="00C17877"/>
    <w:rsid w:val="00C34ABE"/>
    <w:rsid w:val="00C630FE"/>
    <w:rsid w:val="00C6391D"/>
    <w:rsid w:val="00C650B6"/>
    <w:rsid w:val="00C72561"/>
    <w:rsid w:val="00C87CBF"/>
    <w:rsid w:val="00C95FF4"/>
    <w:rsid w:val="00CC083E"/>
    <w:rsid w:val="00CD30FC"/>
    <w:rsid w:val="00CF20D9"/>
    <w:rsid w:val="00CF540D"/>
    <w:rsid w:val="00D007FB"/>
    <w:rsid w:val="00D06201"/>
    <w:rsid w:val="00D428BB"/>
    <w:rsid w:val="00D45F0A"/>
    <w:rsid w:val="00D51457"/>
    <w:rsid w:val="00D8051B"/>
    <w:rsid w:val="00D85407"/>
    <w:rsid w:val="00D91287"/>
    <w:rsid w:val="00DB1097"/>
    <w:rsid w:val="00DC179F"/>
    <w:rsid w:val="00DC61F8"/>
    <w:rsid w:val="00DD01AC"/>
    <w:rsid w:val="00DF167D"/>
    <w:rsid w:val="00E16305"/>
    <w:rsid w:val="00E31D2B"/>
    <w:rsid w:val="00E50ACE"/>
    <w:rsid w:val="00E6166E"/>
    <w:rsid w:val="00E61689"/>
    <w:rsid w:val="00E86025"/>
    <w:rsid w:val="00E86E00"/>
    <w:rsid w:val="00E926FB"/>
    <w:rsid w:val="00EB1853"/>
    <w:rsid w:val="00EE328B"/>
    <w:rsid w:val="00F07BBC"/>
    <w:rsid w:val="00F105B4"/>
    <w:rsid w:val="00F74720"/>
    <w:rsid w:val="00F75C3F"/>
    <w:rsid w:val="00F86959"/>
    <w:rsid w:val="00F92D15"/>
    <w:rsid w:val="00F93A32"/>
    <w:rsid w:val="00F95CD7"/>
    <w:rsid w:val="00FA5FE3"/>
    <w:rsid w:val="00FA7133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059F0"/>
  <w15:chartTrackingRefBased/>
  <w15:docId w15:val="{97EDA3D4-0CF9-44CE-AA91-EDE88CA4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068AD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7C"/>
    <w:pPr>
      <w:spacing w:before="480" w:after="120" w:line="276" w:lineRule="auto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1A6D8D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307C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D8D"/>
    <w:rPr>
      <w:rFonts w:ascii="Arial" w:hAnsi="Arial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068AD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5068A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30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31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61519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F39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ing@versusarthriti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versusarthriti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begum\Documents\Custom%20Office%20Templates\VA%20Std%20Layout%20Black%20and%20Whi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5da499-26d6-41d4-ac6f-bfd344abbecb">
      <UserInfo>
        <DisplayName>Emma Tagg</DisplayName>
        <AccountId>428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4A7703861374CBCC22153E2B53159" ma:contentTypeVersion="13" ma:contentTypeDescription="Create a new document." ma:contentTypeScope="" ma:versionID="ecace687f18ce551327048c00957eb0f">
  <xsd:schema xmlns:xsd="http://www.w3.org/2001/XMLSchema" xmlns:xs="http://www.w3.org/2001/XMLSchema" xmlns:p="http://schemas.microsoft.com/office/2006/metadata/properties" xmlns:ns3="105da499-26d6-41d4-ac6f-bfd344abbecb" xmlns:ns4="0c7d4cf8-9b4e-4a75-929f-f49dfadd92b4" targetNamespace="http://schemas.microsoft.com/office/2006/metadata/properties" ma:root="true" ma:fieldsID="38c62a7be7f3e66ab49e3fafea1856a9" ns3:_="" ns4:_="">
    <xsd:import namespace="105da499-26d6-41d4-ac6f-bfd344abbecb"/>
    <xsd:import namespace="0c7d4cf8-9b4e-4a75-929f-f49dfadd92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a499-26d6-41d4-ac6f-bfd344abbe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d4cf8-9b4e-4a75-929f-f49dfadd9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c7d4cf8-9b4e-4a75-929f-f49dfadd92b4"/>
    <ds:schemaRef ds:uri="http://schemas.openxmlformats.org/package/2006/metadata/core-properties"/>
    <ds:schemaRef ds:uri="105da499-26d6-41d4-ac6f-bfd344abb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D9544-8981-4118-86B2-57EB4EF11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da499-26d6-41d4-ac6f-bfd344abbecb"/>
    <ds:schemaRef ds:uri="0c7d4cf8-9b4e-4a75-929f-f49dfadd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D13BA-EC05-4393-99BA-5E1AE374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Black and White (Portrait)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12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mailto:Volunteering@versusarthritis.org</vt:lpwstr>
      </vt:variant>
      <vt:variant>
        <vt:lpwstr/>
      </vt:variant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mailto:volunteering@versusarthritis.org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Nasima Begum</dc:creator>
  <cp:lastModifiedBy>Emma Tagg</cp:lastModifiedBy>
  <cp:revision>2</cp:revision>
  <dcterms:created xsi:type="dcterms:W3CDTF">2020-05-19T07:49:00Z</dcterms:created>
  <dcterms:modified xsi:type="dcterms:W3CDTF">2020-05-19T07:49:00Z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0x010100F824A7703861374CBCC22153E2B53159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