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CC2A5" w14:textId="77777777" w:rsidR="00F74720" w:rsidRPr="00811983" w:rsidRDefault="00835674" w:rsidP="00CF540D">
      <w:pPr>
        <w:pStyle w:val="Title"/>
      </w:pPr>
      <w:r>
        <w:t>Application Form</w:t>
      </w:r>
    </w:p>
    <w:p w14:paraId="6053DECC" w14:textId="77777777" w:rsidR="008651AD" w:rsidRDefault="008651AD" w:rsidP="008651AD">
      <w:pPr>
        <w:spacing w:line="276" w:lineRule="auto"/>
        <w:rPr>
          <w:rFonts w:ascii="Arial" w:hAnsi="Arial" w:cs="Arial"/>
          <w:color w:val="000000" w:themeColor="text1"/>
          <w:sz w:val="24"/>
          <w:szCs w:val="24"/>
        </w:rPr>
      </w:pPr>
    </w:p>
    <w:p w14:paraId="0C97346B" w14:textId="77777777" w:rsidR="008651AD" w:rsidRDefault="008651AD" w:rsidP="008651AD">
      <w:pPr>
        <w:spacing w:line="276" w:lineRule="auto"/>
        <w:rPr>
          <w:rFonts w:ascii="Arial" w:hAnsi="Arial" w:cs="Arial"/>
          <w:color w:val="000000" w:themeColor="text1"/>
        </w:rPr>
      </w:pPr>
    </w:p>
    <w:p w14:paraId="1FC2AD76" w14:textId="77777777" w:rsidR="00835674" w:rsidRPr="00835674" w:rsidRDefault="00835674" w:rsidP="00835674">
      <w:pPr>
        <w:pStyle w:val="Heading2"/>
      </w:pPr>
      <w:r w:rsidRPr="00656925">
        <w:t>P</w:t>
      </w:r>
      <w:r>
        <w:t>ost applied for</w:t>
      </w:r>
      <w:r w:rsidRPr="00656925">
        <w:t>:</w:t>
      </w:r>
    </w:p>
    <w:tbl>
      <w:tblPr>
        <w:tblStyle w:val="ArthritisRed"/>
        <w:tblW w:w="10627"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81"/>
        <w:gridCol w:w="2576"/>
        <w:gridCol w:w="2803"/>
        <w:gridCol w:w="2667"/>
      </w:tblGrid>
      <w:tr w:rsidR="00835674" w:rsidRPr="00295184" w14:paraId="45B18007" w14:textId="77777777" w:rsidTr="001D3BB9">
        <w:trPr>
          <w:cnfStyle w:val="100000000000" w:firstRow="1" w:lastRow="0" w:firstColumn="0" w:lastColumn="0" w:oddVBand="0" w:evenVBand="0" w:oddHBand="0" w:evenHBand="0" w:firstRowFirstColumn="0" w:firstRowLastColumn="0" w:lastRowFirstColumn="0" w:lastRowLastColumn="0"/>
          <w:trHeight w:val="159"/>
        </w:trPr>
        <w:tc>
          <w:tcPr>
            <w:tcW w:w="1214" w:type="pct"/>
            <w:tcBorders>
              <w:bottom w:val="single" w:sz="4" w:space="0" w:color="auto"/>
            </w:tcBorders>
            <w:shd w:val="clear" w:color="auto" w:fill="000000" w:themeFill="text1"/>
          </w:tcPr>
          <w:p w14:paraId="0A855160" w14:textId="77777777" w:rsidR="00835674" w:rsidRPr="00835674" w:rsidRDefault="00835674" w:rsidP="00835674">
            <w:pPr>
              <w:rPr>
                <w:rFonts w:ascii="Arial" w:hAnsi="Arial" w:cs="Arial"/>
                <w:b w:val="0"/>
                <w:color w:val="FFFFFF" w:themeColor="background1"/>
                <w:sz w:val="24"/>
                <w:szCs w:val="24"/>
                <w:lang w:val="en-US"/>
              </w:rPr>
            </w:pPr>
            <w:r w:rsidRPr="00835674">
              <w:rPr>
                <w:rFonts w:ascii="Arial" w:hAnsi="Arial" w:cs="Arial"/>
                <w:color w:val="FFFFFF" w:themeColor="background1"/>
                <w:sz w:val="24"/>
                <w:szCs w:val="24"/>
                <w:lang w:val="en-US"/>
              </w:rPr>
              <w:t xml:space="preserve">Job Title </w:t>
            </w:r>
          </w:p>
        </w:tc>
        <w:tc>
          <w:tcPr>
            <w:tcW w:w="1212" w:type="pct"/>
            <w:shd w:val="clear" w:color="auto" w:fill="FFFFFF" w:themeFill="background1"/>
          </w:tcPr>
          <w:p w14:paraId="378F8A9F" w14:textId="77777777" w:rsidR="00835674" w:rsidRPr="00C1346D" w:rsidRDefault="00835674" w:rsidP="00835674">
            <w:pPr>
              <w:spacing w:before="70" w:after="300" w:line="276" w:lineRule="auto"/>
              <w:rPr>
                <w:rFonts w:ascii="Arial" w:hAnsi="Arial" w:cs="Arial"/>
                <w:b w:val="0"/>
                <w:color w:val="000000" w:themeColor="text1"/>
                <w:sz w:val="24"/>
                <w:szCs w:val="24"/>
              </w:rPr>
            </w:pPr>
          </w:p>
        </w:tc>
        <w:tc>
          <w:tcPr>
            <w:tcW w:w="1319" w:type="pct"/>
            <w:shd w:val="clear" w:color="auto" w:fill="000000" w:themeFill="text1"/>
          </w:tcPr>
          <w:p w14:paraId="18C5B8D3" w14:textId="77777777" w:rsidR="00835674" w:rsidRPr="008651AD" w:rsidRDefault="00835674" w:rsidP="00835674">
            <w:pPr>
              <w:rPr>
                <w:rFonts w:ascii="Arial" w:hAnsi="Arial" w:cs="Arial"/>
                <w:b w:val="0"/>
                <w:color w:val="000000" w:themeColor="text1"/>
                <w:sz w:val="24"/>
                <w:szCs w:val="24"/>
              </w:rPr>
            </w:pPr>
            <w:r>
              <w:rPr>
                <w:rFonts w:ascii="Arial" w:hAnsi="Arial" w:cs="Arial"/>
                <w:color w:val="FFFFFF" w:themeColor="background1"/>
                <w:sz w:val="24"/>
                <w:szCs w:val="24"/>
                <w:lang w:val="en-US"/>
              </w:rPr>
              <w:t>Location</w:t>
            </w:r>
          </w:p>
        </w:tc>
        <w:tc>
          <w:tcPr>
            <w:tcW w:w="1255" w:type="pct"/>
            <w:shd w:val="clear" w:color="auto" w:fill="auto"/>
          </w:tcPr>
          <w:p w14:paraId="74503FEE" w14:textId="77777777" w:rsidR="00835674" w:rsidRPr="008651AD" w:rsidRDefault="00835674" w:rsidP="00835674">
            <w:pPr>
              <w:spacing w:before="70" w:after="300" w:line="276" w:lineRule="auto"/>
              <w:rPr>
                <w:rFonts w:ascii="Arial" w:hAnsi="Arial" w:cs="Arial"/>
                <w:b w:val="0"/>
                <w:color w:val="000000" w:themeColor="text1"/>
                <w:sz w:val="24"/>
                <w:szCs w:val="24"/>
              </w:rPr>
            </w:pPr>
          </w:p>
        </w:tc>
      </w:tr>
      <w:tr w:rsidR="00835674" w:rsidRPr="00295184" w14:paraId="483E39C9" w14:textId="77777777" w:rsidTr="007119F4">
        <w:trPr>
          <w:trHeight w:val="159"/>
        </w:trPr>
        <w:tc>
          <w:tcPr>
            <w:tcW w:w="1214" w:type="pct"/>
            <w:tcBorders>
              <w:bottom w:val="single" w:sz="4" w:space="0" w:color="auto"/>
            </w:tcBorders>
            <w:shd w:val="clear" w:color="auto" w:fill="000000" w:themeFill="text1"/>
          </w:tcPr>
          <w:p w14:paraId="45895C0B" w14:textId="77777777" w:rsidR="00835674" w:rsidRPr="00C1346D" w:rsidRDefault="00835674" w:rsidP="00835674">
            <w:pPr>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Part time or full time</w:t>
            </w:r>
          </w:p>
        </w:tc>
        <w:tc>
          <w:tcPr>
            <w:tcW w:w="1212" w:type="pct"/>
            <w:shd w:val="clear" w:color="auto" w:fill="FFFFFF" w:themeFill="background1"/>
            <w:vAlign w:val="center"/>
          </w:tcPr>
          <w:p w14:paraId="419CE11F" w14:textId="77777777" w:rsidR="00835674" w:rsidRPr="00C1346D" w:rsidRDefault="00835674" w:rsidP="00835674">
            <w:pPr>
              <w:spacing w:before="70" w:after="300" w:line="276" w:lineRule="auto"/>
              <w:rPr>
                <w:rFonts w:ascii="Arial" w:hAnsi="Arial" w:cs="Arial"/>
                <w:color w:val="000000" w:themeColor="text1"/>
                <w:sz w:val="24"/>
                <w:szCs w:val="24"/>
                <w:lang w:val="en-US"/>
              </w:rPr>
            </w:pPr>
          </w:p>
        </w:tc>
        <w:tc>
          <w:tcPr>
            <w:tcW w:w="1319" w:type="pct"/>
            <w:shd w:val="clear" w:color="auto" w:fill="000000" w:themeFill="text1"/>
            <w:vAlign w:val="center"/>
          </w:tcPr>
          <w:p w14:paraId="3A7534E9" w14:textId="77777777" w:rsidR="00835674" w:rsidRPr="00C1346D" w:rsidRDefault="00835674" w:rsidP="00835674">
            <w:pPr>
              <w:rPr>
                <w:rFonts w:ascii="Arial" w:hAnsi="Arial" w:cs="Arial"/>
                <w:b/>
                <w:color w:val="FFFFFF" w:themeColor="background1"/>
                <w:sz w:val="24"/>
                <w:szCs w:val="24"/>
                <w:lang w:val="en-US"/>
              </w:rPr>
            </w:pPr>
            <w:r w:rsidRPr="00C1346D">
              <w:rPr>
                <w:rFonts w:ascii="Arial" w:hAnsi="Arial" w:cs="Arial"/>
                <w:b/>
                <w:color w:val="FFFFFF" w:themeColor="background1"/>
                <w:sz w:val="24"/>
                <w:szCs w:val="24"/>
                <w:lang w:val="en-US"/>
              </w:rPr>
              <w:t>Contract length</w:t>
            </w:r>
          </w:p>
        </w:tc>
        <w:tc>
          <w:tcPr>
            <w:tcW w:w="1255" w:type="pct"/>
            <w:shd w:val="clear" w:color="auto" w:fill="auto"/>
            <w:vAlign w:val="center"/>
          </w:tcPr>
          <w:p w14:paraId="3D7B8F88" w14:textId="77777777" w:rsidR="00835674" w:rsidRPr="00C1346D" w:rsidRDefault="00835674" w:rsidP="00835674">
            <w:pPr>
              <w:spacing w:before="70" w:after="300" w:line="276" w:lineRule="auto"/>
              <w:rPr>
                <w:rFonts w:ascii="Arial" w:hAnsi="Arial" w:cs="Arial"/>
                <w:color w:val="000000" w:themeColor="text1"/>
                <w:sz w:val="24"/>
                <w:szCs w:val="24"/>
                <w:lang w:val="en-US"/>
              </w:rPr>
            </w:pPr>
          </w:p>
        </w:tc>
      </w:tr>
      <w:tr w:rsidR="00835674" w:rsidRPr="00295184" w14:paraId="643948EB" w14:textId="77777777" w:rsidTr="007119F4">
        <w:trPr>
          <w:trHeight w:val="159"/>
        </w:trPr>
        <w:tc>
          <w:tcPr>
            <w:tcW w:w="1214" w:type="pct"/>
            <w:tcBorders>
              <w:bottom w:val="single" w:sz="4" w:space="0" w:color="auto"/>
            </w:tcBorders>
            <w:shd w:val="clear" w:color="auto" w:fill="000000" w:themeFill="text1"/>
          </w:tcPr>
          <w:p w14:paraId="163BA4A5" w14:textId="77777777" w:rsidR="00835674" w:rsidRPr="00C1346D" w:rsidRDefault="00835674" w:rsidP="00835674">
            <w:pPr>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Where did you hear about this post?</w:t>
            </w:r>
          </w:p>
        </w:tc>
        <w:tc>
          <w:tcPr>
            <w:tcW w:w="1212" w:type="pct"/>
            <w:shd w:val="clear" w:color="auto" w:fill="FFFFFF" w:themeFill="background1"/>
            <w:vAlign w:val="center"/>
          </w:tcPr>
          <w:p w14:paraId="09281281" w14:textId="77777777" w:rsidR="00835674" w:rsidRPr="00C1346D" w:rsidRDefault="00835674" w:rsidP="00835674">
            <w:pPr>
              <w:spacing w:before="70" w:after="300" w:line="276" w:lineRule="auto"/>
              <w:rPr>
                <w:rFonts w:ascii="Arial" w:hAnsi="Arial" w:cs="Arial"/>
                <w:color w:val="000000" w:themeColor="text1"/>
                <w:sz w:val="24"/>
                <w:szCs w:val="24"/>
                <w:lang w:val="en-US"/>
              </w:rPr>
            </w:pPr>
          </w:p>
        </w:tc>
        <w:tc>
          <w:tcPr>
            <w:tcW w:w="1319" w:type="pct"/>
            <w:shd w:val="clear" w:color="auto" w:fill="000000" w:themeFill="text1"/>
            <w:vAlign w:val="center"/>
          </w:tcPr>
          <w:p w14:paraId="615A9A0E" w14:textId="77777777" w:rsidR="00835674" w:rsidRPr="00C1346D" w:rsidRDefault="00835674" w:rsidP="00835674">
            <w:pPr>
              <w:rPr>
                <w:rFonts w:ascii="Arial" w:hAnsi="Arial" w:cs="Arial"/>
                <w:b/>
                <w:color w:val="FFFFFF" w:themeColor="background1"/>
                <w:sz w:val="24"/>
                <w:szCs w:val="24"/>
                <w:lang w:val="en-US"/>
              </w:rPr>
            </w:pPr>
          </w:p>
        </w:tc>
        <w:tc>
          <w:tcPr>
            <w:tcW w:w="1255" w:type="pct"/>
            <w:shd w:val="clear" w:color="auto" w:fill="auto"/>
            <w:vAlign w:val="center"/>
          </w:tcPr>
          <w:p w14:paraId="6BD4F7F4" w14:textId="77777777" w:rsidR="00835674" w:rsidRPr="00C1346D" w:rsidRDefault="00835674" w:rsidP="00835674">
            <w:pPr>
              <w:spacing w:before="70" w:after="300" w:line="276" w:lineRule="auto"/>
              <w:rPr>
                <w:rFonts w:ascii="Arial" w:hAnsi="Arial" w:cs="Arial"/>
                <w:color w:val="000000" w:themeColor="text1"/>
                <w:sz w:val="24"/>
                <w:szCs w:val="24"/>
                <w:lang w:val="en-US"/>
              </w:rPr>
            </w:pPr>
          </w:p>
        </w:tc>
      </w:tr>
    </w:tbl>
    <w:p w14:paraId="04AF5430" w14:textId="77777777" w:rsidR="00835674" w:rsidRPr="00835674" w:rsidRDefault="00835674" w:rsidP="00835674">
      <w:pPr>
        <w:pStyle w:val="Heading2"/>
      </w:pPr>
      <w:r w:rsidRPr="00835674">
        <w:t>Personal Details</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97"/>
        <w:gridCol w:w="5666"/>
      </w:tblGrid>
      <w:tr w:rsidR="00835674" w:rsidRPr="00E86E00" w14:paraId="251E52A7" w14:textId="77777777" w:rsidTr="00835674">
        <w:trPr>
          <w:cnfStyle w:val="100000000000" w:firstRow="1" w:lastRow="0" w:firstColumn="0" w:lastColumn="0" w:oddVBand="0" w:evenVBand="0" w:oddHBand="0" w:evenHBand="0" w:firstRowFirstColumn="0" w:firstRowLastColumn="0" w:lastRowFirstColumn="0" w:lastRowLastColumn="0"/>
          <w:trHeight w:val="899"/>
        </w:trPr>
        <w:tc>
          <w:tcPr>
            <w:tcW w:w="2368" w:type="pct"/>
            <w:tcBorders>
              <w:top w:val="single" w:sz="4" w:space="0" w:color="auto"/>
              <w:bottom w:val="single" w:sz="4" w:space="0" w:color="auto"/>
            </w:tcBorders>
            <w:shd w:val="clear" w:color="auto" w:fill="000000" w:themeFill="text1"/>
          </w:tcPr>
          <w:p w14:paraId="553D6FBB" w14:textId="77777777" w:rsidR="00835674" w:rsidRPr="00835674" w:rsidRDefault="00835674" w:rsidP="00835674">
            <w:pPr>
              <w:spacing w:before="70" w:after="300" w:line="276" w:lineRule="auto"/>
              <w:rPr>
                <w:rFonts w:ascii="Arial" w:hAnsi="Arial" w:cs="Arial"/>
                <w:color w:val="FFFFFF" w:themeColor="background1"/>
                <w:sz w:val="24"/>
                <w:szCs w:val="24"/>
                <w:lang w:val="en-US"/>
              </w:rPr>
            </w:pPr>
            <w:r w:rsidRPr="00835674">
              <w:rPr>
                <w:rFonts w:ascii="Arial" w:hAnsi="Arial" w:cs="Arial"/>
                <w:color w:val="FFFFFF" w:themeColor="background1"/>
                <w:sz w:val="24"/>
                <w:szCs w:val="24"/>
                <w:lang w:val="en-US"/>
              </w:rPr>
              <w:t>Last Name:</w:t>
            </w:r>
          </w:p>
        </w:tc>
        <w:tc>
          <w:tcPr>
            <w:tcW w:w="2632" w:type="pct"/>
            <w:tcBorders>
              <w:top w:val="single" w:sz="4" w:space="0" w:color="auto"/>
              <w:bottom w:val="single" w:sz="4" w:space="0" w:color="auto"/>
            </w:tcBorders>
            <w:shd w:val="clear" w:color="auto" w:fill="auto"/>
          </w:tcPr>
          <w:p w14:paraId="30F43EEA" w14:textId="77777777" w:rsidR="00835674" w:rsidRPr="008569DE" w:rsidRDefault="00835674" w:rsidP="00835674">
            <w:pPr>
              <w:spacing w:before="70" w:after="300" w:line="276" w:lineRule="auto"/>
              <w:rPr>
                <w:rFonts w:ascii="Arial" w:hAnsi="Arial" w:cs="Arial"/>
                <w:color w:val="000000" w:themeColor="text1"/>
                <w:sz w:val="24"/>
                <w:szCs w:val="24"/>
                <w:lang w:val="en-US"/>
              </w:rPr>
            </w:pPr>
          </w:p>
        </w:tc>
      </w:tr>
      <w:tr w:rsidR="00835674" w:rsidRPr="00E86E00" w14:paraId="55A7B61F" w14:textId="77777777" w:rsidTr="00835674">
        <w:trPr>
          <w:trHeight w:val="899"/>
        </w:trPr>
        <w:tc>
          <w:tcPr>
            <w:tcW w:w="2368" w:type="pct"/>
            <w:tcBorders>
              <w:top w:val="single" w:sz="4" w:space="0" w:color="auto"/>
              <w:bottom w:val="single" w:sz="4" w:space="0" w:color="auto"/>
            </w:tcBorders>
            <w:shd w:val="clear" w:color="auto" w:fill="000000" w:themeFill="text1"/>
          </w:tcPr>
          <w:p w14:paraId="17559AA0" w14:textId="77777777" w:rsidR="00835674" w:rsidRPr="00835674" w:rsidRDefault="00835674" w:rsidP="00835674">
            <w:pPr>
              <w:spacing w:before="70" w:after="300" w:line="276" w:lineRule="auto"/>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First Name:</w:t>
            </w:r>
          </w:p>
        </w:tc>
        <w:tc>
          <w:tcPr>
            <w:tcW w:w="2632" w:type="pct"/>
            <w:tcBorders>
              <w:top w:val="single" w:sz="4" w:space="0" w:color="auto"/>
              <w:bottom w:val="single" w:sz="4" w:space="0" w:color="auto"/>
            </w:tcBorders>
            <w:shd w:val="clear" w:color="auto" w:fill="auto"/>
          </w:tcPr>
          <w:p w14:paraId="4A19AA51" w14:textId="77777777" w:rsidR="00835674" w:rsidRPr="00D57787" w:rsidRDefault="00835674" w:rsidP="00835674">
            <w:pPr>
              <w:spacing w:before="70" w:after="300" w:line="276" w:lineRule="auto"/>
              <w:rPr>
                <w:rFonts w:ascii="Arial" w:hAnsi="Arial" w:cs="Arial"/>
                <w:color w:val="000000" w:themeColor="text1"/>
                <w:sz w:val="24"/>
                <w:szCs w:val="24"/>
                <w:lang w:val="en-US"/>
              </w:rPr>
            </w:pPr>
          </w:p>
        </w:tc>
      </w:tr>
      <w:tr w:rsidR="00835674" w:rsidRPr="00E86E00" w14:paraId="528EDF31" w14:textId="77777777" w:rsidTr="00835674">
        <w:trPr>
          <w:trHeight w:val="1010"/>
        </w:trPr>
        <w:tc>
          <w:tcPr>
            <w:tcW w:w="2368" w:type="pct"/>
            <w:tcBorders>
              <w:top w:val="single" w:sz="4" w:space="0" w:color="auto"/>
              <w:bottom w:val="single" w:sz="4" w:space="0" w:color="auto"/>
            </w:tcBorders>
            <w:shd w:val="clear" w:color="auto" w:fill="000000" w:themeFill="text1"/>
          </w:tcPr>
          <w:p w14:paraId="1E02B528" w14:textId="77777777" w:rsidR="00835674" w:rsidRPr="00835674" w:rsidRDefault="00835674" w:rsidP="00835674">
            <w:pPr>
              <w:spacing w:before="70" w:after="300" w:line="276" w:lineRule="auto"/>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Home address</w:t>
            </w:r>
            <w:r>
              <w:rPr>
                <w:rFonts w:ascii="Arial" w:hAnsi="Arial" w:cs="Arial"/>
                <w:b/>
                <w:color w:val="FFFFFF" w:themeColor="background1"/>
                <w:sz w:val="24"/>
                <w:szCs w:val="24"/>
                <w:lang w:val="en-US"/>
              </w:rPr>
              <w:t xml:space="preserve"> (</w:t>
            </w:r>
            <w:r w:rsidRPr="00835674">
              <w:rPr>
                <w:rFonts w:ascii="Arial" w:hAnsi="Arial" w:cs="Arial"/>
                <w:color w:val="FFFFFF" w:themeColor="background1"/>
                <w:sz w:val="22"/>
                <w:szCs w:val="24"/>
                <w:lang w:val="en-US"/>
              </w:rPr>
              <w:t>inc</w:t>
            </w:r>
            <w:r>
              <w:rPr>
                <w:rFonts w:ascii="Arial" w:hAnsi="Arial" w:cs="Arial"/>
                <w:color w:val="FFFFFF" w:themeColor="background1"/>
                <w:sz w:val="22"/>
                <w:szCs w:val="24"/>
                <w:lang w:val="en-US"/>
              </w:rPr>
              <w:t>luding</w:t>
            </w:r>
            <w:r w:rsidRPr="00835674">
              <w:rPr>
                <w:rFonts w:ascii="Arial" w:hAnsi="Arial" w:cs="Arial"/>
                <w:color w:val="FFFFFF" w:themeColor="background1"/>
                <w:sz w:val="22"/>
                <w:szCs w:val="24"/>
                <w:lang w:val="en-US"/>
              </w:rPr>
              <w:t xml:space="preserve"> post code</w:t>
            </w:r>
            <w:r>
              <w:rPr>
                <w:rFonts w:ascii="Arial" w:hAnsi="Arial" w:cs="Arial"/>
                <w:color w:val="FFFFFF" w:themeColor="background1"/>
                <w:sz w:val="22"/>
                <w:szCs w:val="24"/>
                <w:lang w:val="en-US"/>
              </w:rPr>
              <w:t>)</w:t>
            </w:r>
          </w:p>
        </w:tc>
        <w:tc>
          <w:tcPr>
            <w:tcW w:w="2632" w:type="pct"/>
            <w:tcBorders>
              <w:top w:val="single" w:sz="4" w:space="0" w:color="auto"/>
              <w:bottom w:val="single" w:sz="4" w:space="0" w:color="auto"/>
            </w:tcBorders>
            <w:shd w:val="clear" w:color="auto" w:fill="auto"/>
          </w:tcPr>
          <w:p w14:paraId="68EC769A" w14:textId="77777777" w:rsidR="00835674" w:rsidRPr="008569DE" w:rsidRDefault="00835674" w:rsidP="00835674">
            <w:pPr>
              <w:spacing w:before="70" w:after="300" w:line="276" w:lineRule="auto"/>
              <w:rPr>
                <w:rFonts w:ascii="Arial" w:hAnsi="Arial" w:cs="Arial"/>
                <w:color w:val="000000" w:themeColor="text1"/>
                <w:sz w:val="24"/>
                <w:szCs w:val="24"/>
                <w:lang w:val="en-US"/>
              </w:rPr>
            </w:pPr>
          </w:p>
        </w:tc>
      </w:tr>
      <w:tr w:rsidR="00835674" w:rsidRPr="00E86E00" w14:paraId="3B0C630B" w14:textId="77777777" w:rsidTr="00835674">
        <w:trPr>
          <w:trHeight w:val="1010"/>
        </w:trPr>
        <w:tc>
          <w:tcPr>
            <w:tcW w:w="2368" w:type="pct"/>
            <w:tcBorders>
              <w:top w:val="single" w:sz="4" w:space="0" w:color="auto"/>
              <w:bottom w:val="single" w:sz="4" w:space="0" w:color="auto"/>
            </w:tcBorders>
            <w:shd w:val="clear" w:color="auto" w:fill="000000" w:themeFill="text1"/>
          </w:tcPr>
          <w:p w14:paraId="4E152E32" w14:textId="77777777" w:rsidR="00835674" w:rsidRPr="00835674" w:rsidRDefault="00835674" w:rsidP="00835674">
            <w:pPr>
              <w:spacing w:before="70" w:after="300" w:line="276" w:lineRule="auto"/>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Contact Phone No[s]:</w:t>
            </w:r>
          </w:p>
        </w:tc>
        <w:tc>
          <w:tcPr>
            <w:tcW w:w="2632" w:type="pct"/>
            <w:tcBorders>
              <w:top w:val="single" w:sz="4" w:space="0" w:color="auto"/>
              <w:bottom w:val="single" w:sz="4" w:space="0" w:color="auto"/>
            </w:tcBorders>
            <w:shd w:val="clear" w:color="auto" w:fill="auto"/>
          </w:tcPr>
          <w:p w14:paraId="1D9A1460" w14:textId="77777777" w:rsidR="00835674" w:rsidRPr="008569DE" w:rsidRDefault="00835674" w:rsidP="00835674">
            <w:pPr>
              <w:spacing w:before="70" w:after="300" w:line="276" w:lineRule="auto"/>
              <w:rPr>
                <w:rFonts w:ascii="Arial" w:hAnsi="Arial" w:cs="Arial"/>
                <w:color w:val="000000" w:themeColor="text1"/>
                <w:sz w:val="24"/>
                <w:szCs w:val="24"/>
              </w:rPr>
            </w:pPr>
          </w:p>
        </w:tc>
      </w:tr>
      <w:tr w:rsidR="00835674" w:rsidRPr="00E86E00" w14:paraId="52C3A6E1" w14:textId="77777777" w:rsidTr="00835674">
        <w:trPr>
          <w:trHeight w:val="1010"/>
        </w:trPr>
        <w:tc>
          <w:tcPr>
            <w:tcW w:w="2368" w:type="pct"/>
            <w:tcBorders>
              <w:top w:val="single" w:sz="4" w:space="0" w:color="auto"/>
              <w:bottom w:val="single" w:sz="4" w:space="0" w:color="auto"/>
            </w:tcBorders>
            <w:shd w:val="clear" w:color="auto" w:fill="000000" w:themeFill="text1"/>
          </w:tcPr>
          <w:p w14:paraId="6540715D" w14:textId="77777777" w:rsidR="00835674" w:rsidRPr="00835674" w:rsidRDefault="00835674" w:rsidP="00835674">
            <w:pPr>
              <w:spacing w:before="70" w:after="300" w:line="276" w:lineRule="auto"/>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E-mail Address</w:t>
            </w:r>
          </w:p>
        </w:tc>
        <w:tc>
          <w:tcPr>
            <w:tcW w:w="2632" w:type="pct"/>
            <w:tcBorders>
              <w:top w:val="single" w:sz="4" w:space="0" w:color="auto"/>
              <w:bottom w:val="single" w:sz="4" w:space="0" w:color="auto"/>
            </w:tcBorders>
            <w:shd w:val="clear" w:color="auto" w:fill="auto"/>
          </w:tcPr>
          <w:p w14:paraId="7449EADA" w14:textId="77777777" w:rsidR="00835674" w:rsidRPr="008569DE" w:rsidRDefault="00835674" w:rsidP="00835674">
            <w:pPr>
              <w:spacing w:before="70" w:after="300" w:line="276" w:lineRule="auto"/>
              <w:rPr>
                <w:rFonts w:ascii="Arial" w:hAnsi="Arial" w:cs="Arial"/>
                <w:color w:val="000000" w:themeColor="text1"/>
                <w:sz w:val="24"/>
                <w:szCs w:val="24"/>
              </w:rPr>
            </w:pPr>
          </w:p>
        </w:tc>
      </w:tr>
    </w:tbl>
    <w:p w14:paraId="36E5DEFB" w14:textId="77777777" w:rsidR="00835674" w:rsidRPr="00835674" w:rsidRDefault="00835674" w:rsidP="00835674">
      <w:pPr>
        <w:pStyle w:val="Heading2"/>
      </w:pPr>
      <w:r w:rsidRPr="00835674">
        <w:t>Education</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87"/>
        <w:gridCol w:w="3588"/>
        <w:gridCol w:w="3588"/>
      </w:tblGrid>
      <w:tr w:rsidR="00835674" w:rsidRPr="008569DE" w14:paraId="0D2C1C77" w14:textId="77777777" w:rsidTr="00835674">
        <w:trPr>
          <w:cnfStyle w:val="100000000000" w:firstRow="1" w:lastRow="0" w:firstColumn="0" w:lastColumn="0" w:oddVBand="0" w:evenVBand="0" w:oddHBand="0" w:evenHBand="0" w:firstRowFirstColumn="0" w:firstRowLastColumn="0" w:lastRowFirstColumn="0" w:lastRowLastColumn="0"/>
          <w:trHeight w:val="190"/>
        </w:trPr>
        <w:tc>
          <w:tcPr>
            <w:tcW w:w="1666" w:type="pct"/>
            <w:tcBorders>
              <w:bottom w:val="single" w:sz="4" w:space="0" w:color="000000" w:themeColor="text1"/>
            </w:tcBorders>
            <w:shd w:val="clear" w:color="auto" w:fill="000000" w:themeFill="text1"/>
          </w:tcPr>
          <w:p w14:paraId="2BA80379" w14:textId="77777777" w:rsidR="00835674" w:rsidRPr="008569DE" w:rsidRDefault="00835674" w:rsidP="00835674">
            <w:pPr>
              <w:spacing w:before="70" w:after="300" w:line="276" w:lineRule="auto"/>
              <w:jc w:val="center"/>
              <w:rPr>
                <w:rFonts w:ascii="Arial" w:hAnsi="Arial" w:cs="Arial"/>
                <w:color w:val="FFFFFF" w:themeColor="background1"/>
                <w:sz w:val="24"/>
                <w:szCs w:val="24"/>
                <w:lang w:val="en-US"/>
              </w:rPr>
            </w:pPr>
            <w:r>
              <w:rPr>
                <w:rFonts w:ascii="Arial" w:hAnsi="Arial" w:cs="Arial"/>
                <w:color w:val="FFFFFF" w:themeColor="background1"/>
                <w:sz w:val="24"/>
                <w:szCs w:val="24"/>
                <w:lang w:val="en-US"/>
              </w:rPr>
              <w:t>Establishment</w:t>
            </w:r>
          </w:p>
        </w:tc>
        <w:tc>
          <w:tcPr>
            <w:tcW w:w="1667" w:type="pct"/>
            <w:tcBorders>
              <w:bottom w:val="single" w:sz="4" w:space="0" w:color="000000" w:themeColor="text1"/>
            </w:tcBorders>
            <w:shd w:val="clear" w:color="auto" w:fill="000000" w:themeFill="text1"/>
          </w:tcPr>
          <w:p w14:paraId="679A0CF3" w14:textId="77777777" w:rsidR="00835674" w:rsidRDefault="00835674" w:rsidP="00835674">
            <w:pPr>
              <w:spacing w:before="70" w:after="300" w:line="276" w:lineRule="auto"/>
              <w:jc w:val="center"/>
              <w:rPr>
                <w:rFonts w:ascii="Arial" w:hAnsi="Arial" w:cs="Arial"/>
                <w:b w:val="0"/>
                <w:color w:val="FFFFFF" w:themeColor="background1"/>
                <w:sz w:val="24"/>
                <w:szCs w:val="24"/>
              </w:rPr>
            </w:pPr>
            <w:r w:rsidRPr="00835674">
              <w:rPr>
                <w:rFonts w:ascii="Arial" w:hAnsi="Arial" w:cs="Arial"/>
                <w:color w:val="FFFFFF" w:themeColor="background1"/>
                <w:sz w:val="24"/>
                <w:szCs w:val="24"/>
              </w:rPr>
              <w:t>Dates</w:t>
            </w:r>
          </w:p>
          <w:p w14:paraId="1BEFB7DF" w14:textId="77777777" w:rsidR="00835674" w:rsidRPr="00835674" w:rsidRDefault="00835674" w:rsidP="00835674">
            <w:pPr>
              <w:spacing w:before="70" w:after="300" w:line="276" w:lineRule="auto"/>
              <w:jc w:val="center"/>
              <w:rPr>
                <w:rFonts w:ascii="Arial" w:hAnsi="Arial" w:cs="Arial"/>
                <w:b w:val="0"/>
                <w:color w:val="FFFFFF" w:themeColor="background1"/>
                <w:sz w:val="24"/>
                <w:szCs w:val="24"/>
              </w:rPr>
            </w:pP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 xml:space="preserve">to </w:t>
            </w: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 xml:space="preserve"> from</w:t>
            </w:r>
            <w:r>
              <w:rPr>
                <w:rFonts w:ascii="Arial" w:hAnsi="Arial" w:cs="Arial"/>
                <w:b w:val="0"/>
                <w:color w:val="FFFFFF" w:themeColor="background1"/>
                <w:sz w:val="22"/>
                <w:szCs w:val="24"/>
              </w:rPr>
              <w:t>)</w:t>
            </w:r>
          </w:p>
        </w:tc>
        <w:tc>
          <w:tcPr>
            <w:tcW w:w="1667" w:type="pct"/>
            <w:tcBorders>
              <w:bottom w:val="single" w:sz="4" w:space="0" w:color="000000" w:themeColor="text1"/>
            </w:tcBorders>
            <w:shd w:val="clear" w:color="auto" w:fill="000000" w:themeFill="text1"/>
          </w:tcPr>
          <w:p w14:paraId="566DA793" w14:textId="77777777" w:rsidR="00835674" w:rsidRDefault="00835674" w:rsidP="00835674">
            <w:pPr>
              <w:spacing w:before="70" w:after="300" w:line="276" w:lineRule="auto"/>
              <w:jc w:val="center"/>
              <w:rPr>
                <w:rFonts w:ascii="Arial" w:hAnsi="Arial" w:cs="Arial"/>
                <w:b w:val="0"/>
                <w:color w:val="FFFFFF" w:themeColor="background1"/>
                <w:sz w:val="24"/>
                <w:szCs w:val="24"/>
              </w:rPr>
            </w:pPr>
            <w:r w:rsidRPr="00835674">
              <w:rPr>
                <w:rFonts w:ascii="Arial" w:hAnsi="Arial" w:cs="Arial"/>
                <w:color w:val="FFFFFF" w:themeColor="background1"/>
                <w:sz w:val="24"/>
                <w:szCs w:val="24"/>
              </w:rPr>
              <w:t>Qualifications</w:t>
            </w:r>
          </w:p>
          <w:p w14:paraId="47C289C5" w14:textId="77777777" w:rsidR="00835674" w:rsidRDefault="00835674" w:rsidP="00835674">
            <w:pPr>
              <w:spacing w:before="70" w:after="300" w:line="276" w:lineRule="auto"/>
              <w:jc w:val="center"/>
              <w:rPr>
                <w:rFonts w:ascii="Arial" w:hAnsi="Arial" w:cs="Arial"/>
                <w:color w:val="FFFFFF" w:themeColor="background1"/>
                <w:sz w:val="24"/>
                <w:szCs w:val="24"/>
              </w:rPr>
            </w:pP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inc</w:t>
            </w:r>
            <w:r>
              <w:rPr>
                <w:rFonts w:ascii="Arial" w:hAnsi="Arial" w:cs="Arial"/>
                <w:b w:val="0"/>
                <w:color w:val="FFFFFF" w:themeColor="background1"/>
                <w:sz w:val="22"/>
                <w:szCs w:val="24"/>
              </w:rPr>
              <w:t>luding</w:t>
            </w:r>
            <w:r w:rsidRPr="00835674">
              <w:rPr>
                <w:rFonts w:ascii="Arial" w:hAnsi="Arial" w:cs="Arial"/>
                <w:b w:val="0"/>
                <w:color w:val="FFFFFF" w:themeColor="background1"/>
                <w:sz w:val="22"/>
                <w:szCs w:val="24"/>
              </w:rPr>
              <w:t xml:space="preserve"> grades</w:t>
            </w:r>
            <w:r>
              <w:rPr>
                <w:rFonts w:ascii="Arial" w:hAnsi="Arial" w:cs="Arial"/>
                <w:b w:val="0"/>
                <w:color w:val="FFFFFF" w:themeColor="background1"/>
                <w:sz w:val="22"/>
                <w:szCs w:val="24"/>
              </w:rPr>
              <w:t>)</w:t>
            </w:r>
          </w:p>
        </w:tc>
      </w:tr>
      <w:tr w:rsidR="00835674" w:rsidRPr="008569DE" w14:paraId="1494BF19" w14:textId="77777777" w:rsidTr="00835674">
        <w:trPr>
          <w:trHeight w:val="190"/>
        </w:trPr>
        <w:tc>
          <w:tcPr>
            <w:tcW w:w="1666" w:type="pct"/>
            <w:shd w:val="clear" w:color="auto" w:fill="FFFFFF" w:themeFill="background1"/>
          </w:tcPr>
          <w:p w14:paraId="704CC929" w14:textId="77777777" w:rsidR="00835674" w:rsidRPr="005E26F9" w:rsidRDefault="00835674" w:rsidP="007233C1">
            <w:pPr>
              <w:spacing w:before="70" w:after="300" w:line="276" w:lineRule="auto"/>
              <w:rPr>
                <w:rFonts w:ascii="Arial" w:hAnsi="Arial" w:cs="Arial"/>
                <w:color w:val="000000" w:themeColor="text1"/>
                <w:sz w:val="24"/>
                <w:szCs w:val="24"/>
              </w:rPr>
            </w:pPr>
          </w:p>
        </w:tc>
        <w:tc>
          <w:tcPr>
            <w:tcW w:w="1667" w:type="pct"/>
            <w:shd w:val="clear" w:color="auto" w:fill="FFFFFF" w:themeFill="background1"/>
          </w:tcPr>
          <w:p w14:paraId="4CCE121F" w14:textId="77777777" w:rsidR="00835674" w:rsidRPr="005E26F9" w:rsidRDefault="00835674" w:rsidP="007233C1">
            <w:pPr>
              <w:spacing w:before="70" w:after="300" w:line="276" w:lineRule="auto"/>
              <w:rPr>
                <w:rFonts w:ascii="Arial" w:hAnsi="Arial" w:cs="Arial"/>
                <w:color w:val="000000" w:themeColor="text1"/>
                <w:sz w:val="24"/>
                <w:szCs w:val="24"/>
              </w:rPr>
            </w:pPr>
          </w:p>
        </w:tc>
        <w:tc>
          <w:tcPr>
            <w:tcW w:w="1667" w:type="pct"/>
            <w:shd w:val="clear" w:color="auto" w:fill="FFFFFF" w:themeFill="background1"/>
          </w:tcPr>
          <w:p w14:paraId="1899FC37" w14:textId="77777777" w:rsidR="00835674" w:rsidRPr="005E26F9" w:rsidRDefault="00835674" w:rsidP="007233C1">
            <w:pPr>
              <w:spacing w:before="70" w:after="300" w:line="276" w:lineRule="auto"/>
              <w:rPr>
                <w:rFonts w:ascii="Arial" w:hAnsi="Arial" w:cs="Arial"/>
                <w:color w:val="000000" w:themeColor="text1"/>
                <w:sz w:val="24"/>
                <w:szCs w:val="24"/>
              </w:rPr>
            </w:pPr>
          </w:p>
          <w:p w14:paraId="666D925C" w14:textId="77777777" w:rsidR="00835674" w:rsidRPr="005E26F9" w:rsidRDefault="00835674" w:rsidP="007233C1">
            <w:pPr>
              <w:spacing w:before="70" w:after="300" w:line="276" w:lineRule="auto"/>
              <w:rPr>
                <w:rFonts w:ascii="Arial" w:hAnsi="Arial" w:cs="Arial"/>
                <w:color w:val="000000" w:themeColor="text1"/>
                <w:sz w:val="24"/>
                <w:szCs w:val="24"/>
              </w:rPr>
            </w:pPr>
          </w:p>
        </w:tc>
      </w:tr>
      <w:tr w:rsidR="00835674" w:rsidRPr="008569DE" w14:paraId="2FD9C3C4" w14:textId="77777777" w:rsidTr="00835674">
        <w:trPr>
          <w:trHeight w:val="190"/>
        </w:trPr>
        <w:tc>
          <w:tcPr>
            <w:tcW w:w="1666" w:type="pct"/>
            <w:shd w:val="clear" w:color="auto" w:fill="FFFFFF" w:themeFill="background1"/>
          </w:tcPr>
          <w:p w14:paraId="2973D63C" w14:textId="77777777" w:rsidR="00835674" w:rsidRPr="005E26F9" w:rsidRDefault="00835674" w:rsidP="007233C1">
            <w:pPr>
              <w:spacing w:before="70" w:after="300" w:line="276" w:lineRule="auto"/>
              <w:rPr>
                <w:rFonts w:ascii="Arial" w:hAnsi="Arial" w:cs="Arial"/>
                <w:color w:val="000000" w:themeColor="text1"/>
                <w:sz w:val="24"/>
                <w:szCs w:val="24"/>
              </w:rPr>
            </w:pPr>
          </w:p>
        </w:tc>
        <w:tc>
          <w:tcPr>
            <w:tcW w:w="1667" w:type="pct"/>
            <w:shd w:val="clear" w:color="auto" w:fill="FFFFFF" w:themeFill="background1"/>
          </w:tcPr>
          <w:p w14:paraId="5BEE7F75" w14:textId="77777777" w:rsidR="00835674" w:rsidRPr="005E26F9" w:rsidRDefault="00835674" w:rsidP="007233C1">
            <w:pPr>
              <w:spacing w:before="70" w:after="300" w:line="276" w:lineRule="auto"/>
              <w:rPr>
                <w:rFonts w:ascii="Arial" w:hAnsi="Arial" w:cs="Arial"/>
                <w:color w:val="000000" w:themeColor="text1"/>
                <w:sz w:val="24"/>
                <w:szCs w:val="24"/>
              </w:rPr>
            </w:pPr>
          </w:p>
        </w:tc>
        <w:tc>
          <w:tcPr>
            <w:tcW w:w="1667" w:type="pct"/>
            <w:shd w:val="clear" w:color="auto" w:fill="FFFFFF" w:themeFill="background1"/>
          </w:tcPr>
          <w:p w14:paraId="679C862A" w14:textId="77777777" w:rsidR="00835674" w:rsidRPr="005E26F9" w:rsidRDefault="00835674" w:rsidP="007233C1">
            <w:pPr>
              <w:spacing w:before="70" w:after="300" w:line="276" w:lineRule="auto"/>
              <w:rPr>
                <w:rFonts w:ascii="Arial" w:hAnsi="Arial" w:cs="Arial"/>
                <w:color w:val="000000" w:themeColor="text1"/>
                <w:sz w:val="24"/>
                <w:szCs w:val="24"/>
              </w:rPr>
            </w:pPr>
          </w:p>
          <w:p w14:paraId="7AD3F137" w14:textId="77777777" w:rsidR="00835674" w:rsidRPr="005E26F9" w:rsidRDefault="00835674" w:rsidP="007233C1">
            <w:pPr>
              <w:spacing w:before="70" w:after="300" w:line="276" w:lineRule="auto"/>
              <w:rPr>
                <w:rFonts w:ascii="Arial" w:hAnsi="Arial" w:cs="Arial"/>
                <w:color w:val="000000" w:themeColor="text1"/>
                <w:sz w:val="24"/>
                <w:szCs w:val="24"/>
              </w:rPr>
            </w:pPr>
          </w:p>
        </w:tc>
      </w:tr>
      <w:tr w:rsidR="00835674" w:rsidRPr="008569DE" w14:paraId="2499B3C8" w14:textId="77777777" w:rsidTr="00835674">
        <w:trPr>
          <w:trHeight w:val="190"/>
        </w:trPr>
        <w:tc>
          <w:tcPr>
            <w:tcW w:w="1666" w:type="pct"/>
            <w:shd w:val="clear" w:color="auto" w:fill="FFFFFF" w:themeFill="background1"/>
          </w:tcPr>
          <w:p w14:paraId="5038088C" w14:textId="77777777" w:rsidR="00835674" w:rsidRPr="005E26F9" w:rsidRDefault="00835674" w:rsidP="007233C1">
            <w:pPr>
              <w:spacing w:before="70" w:after="300" w:line="276" w:lineRule="auto"/>
              <w:rPr>
                <w:rFonts w:ascii="Arial" w:hAnsi="Arial" w:cs="Arial"/>
                <w:color w:val="000000" w:themeColor="text1"/>
                <w:sz w:val="24"/>
                <w:szCs w:val="24"/>
              </w:rPr>
            </w:pPr>
          </w:p>
        </w:tc>
        <w:tc>
          <w:tcPr>
            <w:tcW w:w="1667" w:type="pct"/>
            <w:shd w:val="clear" w:color="auto" w:fill="FFFFFF" w:themeFill="background1"/>
          </w:tcPr>
          <w:p w14:paraId="10ACD49B" w14:textId="77777777" w:rsidR="00835674" w:rsidRPr="005E26F9" w:rsidRDefault="00835674" w:rsidP="007233C1">
            <w:pPr>
              <w:spacing w:before="70" w:after="300" w:line="276" w:lineRule="auto"/>
              <w:rPr>
                <w:rFonts w:ascii="Arial" w:hAnsi="Arial" w:cs="Arial"/>
                <w:color w:val="000000" w:themeColor="text1"/>
                <w:sz w:val="24"/>
                <w:szCs w:val="24"/>
              </w:rPr>
            </w:pPr>
          </w:p>
        </w:tc>
        <w:tc>
          <w:tcPr>
            <w:tcW w:w="1667" w:type="pct"/>
            <w:shd w:val="clear" w:color="auto" w:fill="FFFFFF" w:themeFill="background1"/>
          </w:tcPr>
          <w:p w14:paraId="5164E772" w14:textId="77777777" w:rsidR="00835674" w:rsidRPr="005E26F9" w:rsidRDefault="00835674" w:rsidP="007233C1">
            <w:pPr>
              <w:spacing w:before="70" w:after="300" w:line="276" w:lineRule="auto"/>
              <w:rPr>
                <w:rFonts w:ascii="Arial" w:hAnsi="Arial" w:cs="Arial"/>
                <w:color w:val="000000" w:themeColor="text1"/>
                <w:sz w:val="24"/>
                <w:szCs w:val="24"/>
              </w:rPr>
            </w:pPr>
          </w:p>
          <w:p w14:paraId="270FCF8A" w14:textId="77777777" w:rsidR="00835674" w:rsidRPr="005E26F9" w:rsidRDefault="00835674" w:rsidP="007233C1">
            <w:pPr>
              <w:spacing w:before="70" w:after="300" w:line="276" w:lineRule="auto"/>
              <w:rPr>
                <w:rFonts w:ascii="Arial" w:hAnsi="Arial" w:cs="Arial"/>
                <w:color w:val="000000" w:themeColor="text1"/>
                <w:sz w:val="24"/>
                <w:szCs w:val="24"/>
              </w:rPr>
            </w:pPr>
          </w:p>
        </w:tc>
      </w:tr>
      <w:tr w:rsidR="00835674" w:rsidRPr="008569DE" w14:paraId="4CE1D281" w14:textId="77777777" w:rsidTr="00835674">
        <w:trPr>
          <w:trHeight w:val="190"/>
        </w:trPr>
        <w:tc>
          <w:tcPr>
            <w:tcW w:w="1666" w:type="pct"/>
            <w:shd w:val="clear" w:color="auto" w:fill="FFFFFF" w:themeFill="background1"/>
          </w:tcPr>
          <w:p w14:paraId="3792C08C" w14:textId="77777777" w:rsidR="00835674" w:rsidRPr="005E26F9" w:rsidRDefault="00835674" w:rsidP="007233C1">
            <w:pPr>
              <w:spacing w:before="70" w:after="300" w:line="276" w:lineRule="auto"/>
              <w:rPr>
                <w:rFonts w:ascii="Arial" w:hAnsi="Arial" w:cs="Arial"/>
                <w:color w:val="000000" w:themeColor="text1"/>
                <w:sz w:val="24"/>
                <w:szCs w:val="24"/>
              </w:rPr>
            </w:pPr>
          </w:p>
        </w:tc>
        <w:tc>
          <w:tcPr>
            <w:tcW w:w="1667" w:type="pct"/>
            <w:shd w:val="clear" w:color="auto" w:fill="FFFFFF" w:themeFill="background1"/>
          </w:tcPr>
          <w:p w14:paraId="13F179E1" w14:textId="77777777" w:rsidR="00835674" w:rsidRPr="005E26F9" w:rsidRDefault="00835674" w:rsidP="007233C1">
            <w:pPr>
              <w:spacing w:before="70" w:after="300" w:line="276" w:lineRule="auto"/>
              <w:rPr>
                <w:rFonts w:ascii="Arial" w:hAnsi="Arial" w:cs="Arial"/>
                <w:color w:val="000000" w:themeColor="text1"/>
                <w:sz w:val="24"/>
                <w:szCs w:val="24"/>
              </w:rPr>
            </w:pPr>
          </w:p>
        </w:tc>
        <w:tc>
          <w:tcPr>
            <w:tcW w:w="1667" w:type="pct"/>
            <w:shd w:val="clear" w:color="auto" w:fill="FFFFFF" w:themeFill="background1"/>
          </w:tcPr>
          <w:p w14:paraId="31DD5700" w14:textId="77777777" w:rsidR="00835674" w:rsidRPr="005E26F9" w:rsidRDefault="00835674" w:rsidP="007233C1">
            <w:pPr>
              <w:spacing w:before="70" w:after="300" w:line="276" w:lineRule="auto"/>
              <w:rPr>
                <w:rFonts w:ascii="Arial" w:hAnsi="Arial" w:cs="Arial"/>
                <w:color w:val="000000" w:themeColor="text1"/>
                <w:sz w:val="24"/>
                <w:szCs w:val="24"/>
              </w:rPr>
            </w:pPr>
          </w:p>
          <w:p w14:paraId="135F5F90" w14:textId="77777777" w:rsidR="00835674" w:rsidRPr="005E26F9" w:rsidRDefault="00835674" w:rsidP="007233C1">
            <w:pPr>
              <w:spacing w:before="70" w:after="300" w:line="276" w:lineRule="auto"/>
              <w:rPr>
                <w:rFonts w:ascii="Arial" w:hAnsi="Arial" w:cs="Arial"/>
                <w:color w:val="000000" w:themeColor="text1"/>
                <w:sz w:val="24"/>
                <w:szCs w:val="24"/>
              </w:rPr>
            </w:pPr>
          </w:p>
        </w:tc>
      </w:tr>
      <w:tr w:rsidR="00835674" w:rsidRPr="008569DE" w14:paraId="1BC20C62" w14:textId="77777777" w:rsidTr="00835674">
        <w:trPr>
          <w:trHeight w:val="190"/>
        </w:trPr>
        <w:tc>
          <w:tcPr>
            <w:tcW w:w="1666" w:type="pct"/>
            <w:tcBorders>
              <w:bottom w:val="single" w:sz="4" w:space="0" w:color="auto"/>
            </w:tcBorders>
            <w:shd w:val="clear" w:color="auto" w:fill="FFFFFF" w:themeFill="background1"/>
          </w:tcPr>
          <w:p w14:paraId="0E558BBD" w14:textId="77777777" w:rsidR="00835674" w:rsidRPr="005E26F9" w:rsidRDefault="00835674" w:rsidP="007233C1">
            <w:pPr>
              <w:spacing w:before="70" w:after="300" w:line="276" w:lineRule="auto"/>
              <w:rPr>
                <w:rFonts w:ascii="Arial" w:hAnsi="Arial" w:cs="Arial"/>
                <w:color w:val="000000" w:themeColor="text1"/>
                <w:sz w:val="24"/>
                <w:szCs w:val="24"/>
              </w:rPr>
            </w:pPr>
          </w:p>
        </w:tc>
        <w:tc>
          <w:tcPr>
            <w:tcW w:w="1667" w:type="pct"/>
            <w:tcBorders>
              <w:bottom w:val="single" w:sz="4" w:space="0" w:color="auto"/>
            </w:tcBorders>
            <w:shd w:val="clear" w:color="auto" w:fill="FFFFFF" w:themeFill="background1"/>
          </w:tcPr>
          <w:p w14:paraId="02DE8238" w14:textId="77777777" w:rsidR="00835674" w:rsidRPr="005E26F9" w:rsidRDefault="00835674" w:rsidP="007233C1">
            <w:pPr>
              <w:spacing w:before="70" w:after="300" w:line="276" w:lineRule="auto"/>
              <w:rPr>
                <w:rFonts w:ascii="Arial" w:hAnsi="Arial" w:cs="Arial"/>
                <w:color w:val="000000" w:themeColor="text1"/>
                <w:sz w:val="24"/>
                <w:szCs w:val="24"/>
              </w:rPr>
            </w:pPr>
          </w:p>
        </w:tc>
        <w:tc>
          <w:tcPr>
            <w:tcW w:w="1667" w:type="pct"/>
            <w:tcBorders>
              <w:bottom w:val="single" w:sz="4" w:space="0" w:color="auto"/>
            </w:tcBorders>
            <w:shd w:val="clear" w:color="auto" w:fill="FFFFFF" w:themeFill="background1"/>
          </w:tcPr>
          <w:p w14:paraId="2D36466F" w14:textId="77777777" w:rsidR="00835674" w:rsidRPr="005E26F9" w:rsidRDefault="00835674" w:rsidP="007233C1">
            <w:pPr>
              <w:spacing w:before="70" w:after="300" w:line="276" w:lineRule="auto"/>
              <w:rPr>
                <w:rFonts w:ascii="Arial" w:hAnsi="Arial" w:cs="Arial"/>
                <w:color w:val="000000" w:themeColor="text1"/>
                <w:sz w:val="24"/>
                <w:szCs w:val="24"/>
              </w:rPr>
            </w:pPr>
          </w:p>
          <w:p w14:paraId="1638CAA0" w14:textId="77777777" w:rsidR="00835674" w:rsidRPr="005E26F9" w:rsidRDefault="00835674" w:rsidP="007233C1">
            <w:pPr>
              <w:spacing w:before="70" w:after="300" w:line="276" w:lineRule="auto"/>
              <w:rPr>
                <w:rFonts w:ascii="Arial" w:hAnsi="Arial" w:cs="Arial"/>
                <w:color w:val="000000" w:themeColor="text1"/>
                <w:sz w:val="24"/>
                <w:szCs w:val="24"/>
              </w:rPr>
            </w:pPr>
          </w:p>
        </w:tc>
      </w:tr>
    </w:tbl>
    <w:p w14:paraId="7E61BE2D" w14:textId="77777777" w:rsidR="00D57787" w:rsidRDefault="00D57787" w:rsidP="008651AD">
      <w:pPr>
        <w:spacing w:line="276" w:lineRule="auto"/>
        <w:rPr>
          <w:rFonts w:ascii="Arial" w:hAnsi="Arial" w:cs="Arial"/>
          <w:color w:val="000000" w:themeColor="text1"/>
          <w:sz w:val="24"/>
          <w:szCs w:val="24"/>
        </w:rPr>
      </w:pPr>
    </w:p>
    <w:p w14:paraId="06C9B57E" w14:textId="77777777" w:rsidR="008651AD" w:rsidRPr="000A44EE" w:rsidRDefault="00835674" w:rsidP="000A44EE">
      <w:pPr>
        <w:pStyle w:val="Heading2"/>
      </w:pPr>
      <w:r>
        <w:t>Employment Experience</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8"/>
        <w:gridCol w:w="1561"/>
        <w:gridCol w:w="3825"/>
        <w:gridCol w:w="2689"/>
      </w:tblGrid>
      <w:tr w:rsidR="00835674" w:rsidRPr="008569DE" w14:paraId="6A704D16" w14:textId="77777777" w:rsidTr="001103BE">
        <w:trPr>
          <w:cnfStyle w:val="100000000000" w:firstRow="1" w:lastRow="0" w:firstColumn="0" w:lastColumn="0" w:oddVBand="0" w:evenVBand="0" w:oddHBand="0" w:evenHBand="0" w:firstRowFirstColumn="0" w:firstRowLastColumn="0" w:lastRowFirstColumn="0" w:lastRowLastColumn="0"/>
          <w:trHeight w:val="190"/>
        </w:trPr>
        <w:tc>
          <w:tcPr>
            <w:tcW w:w="1249" w:type="pct"/>
            <w:shd w:val="clear" w:color="auto" w:fill="000000" w:themeFill="text1"/>
          </w:tcPr>
          <w:p w14:paraId="0344610B" w14:textId="77777777" w:rsidR="00835674" w:rsidRPr="008569DE" w:rsidRDefault="00835674" w:rsidP="00835674">
            <w:pPr>
              <w:spacing w:before="70" w:after="300" w:line="276" w:lineRule="auto"/>
              <w:jc w:val="center"/>
              <w:rPr>
                <w:rFonts w:ascii="Arial" w:hAnsi="Arial" w:cs="Arial"/>
                <w:color w:val="FFFFFF" w:themeColor="background1"/>
                <w:sz w:val="24"/>
                <w:szCs w:val="24"/>
                <w:lang w:val="en-US"/>
              </w:rPr>
            </w:pPr>
            <w:r>
              <w:rPr>
                <w:rFonts w:ascii="Arial" w:hAnsi="Arial" w:cs="Arial"/>
                <w:color w:val="FFFFFF" w:themeColor="background1"/>
                <w:sz w:val="24"/>
                <w:szCs w:val="24"/>
                <w:lang w:val="en-US"/>
              </w:rPr>
              <w:t>Employer</w:t>
            </w:r>
          </w:p>
        </w:tc>
        <w:tc>
          <w:tcPr>
            <w:tcW w:w="725" w:type="pct"/>
            <w:shd w:val="clear" w:color="auto" w:fill="000000" w:themeFill="text1"/>
          </w:tcPr>
          <w:p w14:paraId="714B944C" w14:textId="77777777" w:rsidR="00835674" w:rsidRDefault="00835674" w:rsidP="00835674">
            <w:pPr>
              <w:spacing w:before="70" w:after="300" w:line="276" w:lineRule="auto"/>
              <w:jc w:val="center"/>
              <w:rPr>
                <w:rFonts w:ascii="Arial" w:hAnsi="Arial" w:cs="Arial"/>
                <w:b w:val="0"/>
                <w:color w:val="FFFFFF" w:themeColor="background1"/>
                <w:sz w:val="24"/>
                <w:szCs w:val="24"/>
              </w:rPr>
            </w:pPr>
            <w:r>
              <w:rPr>
                <w:rFonts w:ascii="Arial" w:hAnsi="Arial" w:cs="Arial"/>
                <w:color w:val="FFFFFF" w:themeColor="background1"/>
                <w:sz w:val="24"/>
                <w:szCs w:val="24"/>
              </w:rPr>
              <w:t xml:space="preserve">Dates </w:t>
            </w:r>
          </w:p>
          <w:p w14:paraId="7B851561" w14:textId="77777777" w:rsidR="00835674" w:rsidRPr="00835674" w:rsidRDefault="00835674" w:rsidP="00835674">
            <w:pPr>
              <w:spacing w:before="70" w:after="300" w:line="276" w:lineRule="auto"/>
              <w:jc w:val="center"/>
              <w:rPr>
                <w:rFonts w:ascii="Arial" w:hAnsi="Arial" w:cs="Arial"/>
                <w:b w:val="0"/>
                <w:color w:val="FFFFFF" w:themeColor="background1"/>
                <w:sz w:val="24"/>
                <w:szCs w:val="24"/>
              </w:rPr>
            </w:pP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 xml:space="preserve">to </w:t>
            </w: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 xml:space="preserve"> from</w:t>
            </w:r>
            <w:r>
              <w:rPr>
                <w:rFonts w:ascii="Arial" w:hAnsi="Arial" w:cs="Arial"/>
                <w:b w:val="0"/>
                <w:color w:val="FFFFFF" w:themeColor="background1"/>
                <w:sz w:val="22"/>
                <w:szCs w:val="24"/>
              </w:rPr>
              <w:t>)</w:t>
            </w:r>
          </w:p>
        </w:tc>
        <w:tc>
          <w:tcPr>
            <w:tcW w:w="1777" w:type="pct"/>
            <w:shd w:val="clear" w:color="auto" w:fill="000000" w:themeFill="text1"/>
          </w:tcPr>
          <w:p w14:paraId="3B921F0D" w14:textId="77777777" w:rsidR="00835674" w:rsidRDefault="00835674" w:rsidP="00835674">
            <w:pPr>
              <w:spacing w:before="70" w:after="300" w:line="276" w:lineRule="auto"/>
              <w:jc w:val="center"/>
              <w:rPr>
                <w:rFonts w:ascii="Arial" w:hAnsi="Arial" w:cs="Arial"/>
                <w:color w:val="FFFFFF" w:themeColor="background1"/>
                <w:sz w:val="24"/>
                <w:szCs w:val="24"/>
              </w:rPr>
            </w:pPr>
            <w:r w:rsidRPr="00835674">
              <w:rPr>
                <w:rFonts w:ascii="Arial" w:hAnsi="Arial" w:cs="Arial"/>
                <w:color w:val="FFFFFF" w:themeColor="background1"/>
                <w:sz w:val="24"/>
                <w:szCs w:val="24"/>
              </w:rPr>
              <w:t>Job Title</w:t>
            </w:r>
          </w:p>
        </w:tc>
        <w:tc>
          <w:tcPr>
            <w:tcW w:w="1249" w:type="pct"/>
            <w:shd w:val="clear" w:color="auto" w:fill="000000" w:themeFill="text1"/>
          </w:tcPr>
          <w:p w14:paraId="6FBE1674" w14:textId="77777777" w:rsidR="00835674" w:rsidRPr="00835674" w:rsidRDefault="00835674" w:rsidP="00835674">
            <w:pPr>
              <w:spacing w:before="70" w:after="300" w:line="276" w:lineRule="auto"/>
              <w:jc w:val="center"/>
              <w:rPr>
                <w:rFonts w:ascii="Arial" w:hAnsi="Arial" w:cs="Arial"/>
                <w:color w:val="FFFFFF" w:themeColor="background1"/>
                <w:sz w:val="24"/>
                <w:szCs w:val="24"/>
              </w:rPr>
            </w:pPr>
            <w:r w:rsidRPr="00835674">
              <w:rPr>
                <w:rFonts w:ascii="Arial" w:hAnsi="Arial" w:cs="Arial"/>
                <w:color w:val="FFFFFF" w:themeColor="background1"/>
                <w:sz w:val="24"/>
                <w:szCs w:val="24"/>
              </w:rPr>
              <w:t>Reason for leaving</w:t>
            </w:r>
          </w:p>
        </w:tc>
      </w:tr>
      <w:tr w:rsidR="001103BE" w:rsidRPr="008569DE" w14:paraId="145C2F5E" w14:textId="77777777" w:rsidTr="001103BE">
        <w:trPr>
          <w:trHeight w:val="190"/>
        </w:trPr>
        <w:tc>
          <w:tcPr>
            <w:tcW w:w="1249" w:type="pct"/>
            <w:shd w:val="clear" w:color="auto" w:fill="auto"/>
          </w:tcPr>
          <w:p w14:paraId="714A2306" w14:textId="77777777" w:rsidR="00835674" w:rsidRPr="005E26F9" w:rsidRDefault="00835674" w:rsidP="007233C1">
            <w:pPr>
              <w:spacing w:before="70" w:after="300" w:line="276" w:lineRule="auto"/>
              <w:rPr>
                <w:rFonts w:ascii="Arial" w:hAnsi="Arial" w:cs="Arial"/>
                <w:color w:val="000000" w:themeColor="text1"/>
                <w:sz w:val="24"/>
                <w:szCs w:val="24"/>
              </w:rPr>
            </w:pPr>
          </w:p>
          <w:p w14:paraId="442E9BCF" w14:textId="77777777" w:rsidR="001103BE" w:rsidRPr="005E26F9" w:rsidRDefault="001103BE" w:rsidP="007233C1">
            <w:pPr>
              <w:spacing w:before="70" w:after="300" w:line="276" w:lineRule="auto"/>
              <w:rPr>
                <w:rFonts w:ascii="Arial" w:hAnsi="Arial" w:cs="Arial"/>
                <w:color w:val="000000" w:themeColor="text1"/>
                <w:sz w:val="24"/>
                <w:szCs w:val="24"/>
              </w:rPr>
            </w:pPr>
          </w:p>
        </w:tc>
        <w:tc>
          <w:tcPr>
            <w:tcW w:w="725" w:type="pct"/>
            <w:shd w:val="clear" w:color="auto" w:fill="auto"/>
          </w:tcPr>
          <w:p w14:paraId="4B1C2D24" w14:textId="77777777" w:rsidR="00835674" w:rsidRPr="005E26F9" w:rsidRDefault="00835674" w:rsidP="007233C1">
            <w:pPr>
              <w:spacing w:before="70" w:after="300" w:line="276" w:lineRule="auto"/>
              <w:rPr>
                <w:rFonts w:ascii="Arial" w:hAnsi="Arial" w:cs="Arial"/>
                <w:color w:val="000000" w:themeColor="text1"/>
                <w:sz w:val="24"/>
                <w:szCs w:val="24"/>
              </w:rPr>
            </w:pPr>
          </w:p>
        </w:tc>
        <w:tc>
          <w:tcPr>
            <w:tcW w:w="1777" w:type="pct"/>
          </w:tcPr>
          <w:p w14:paraId="12FC88DC" w14:textId="77777777" w:rsidR="00835674" w:rsidRPr="005E26F9" w:rsidRDefault="00835674" w:rsidP="007233C1">
            <w:pPr>
              <w:spacing w:before="70" w:after="300" w:line="276" w:lineRule="auto"/>
              <w:rPr>
                <w:rFonts w:ascii="Arial" w:hAnsi="Arial" w:cs="Arial"/>
                <w:color w:val="000000" w:themeColor="text1"/>
                <w:sz w:val="24"/>
                <w:szCs w:val="24"/>
              </w:rPr>
            </w:pPr>
          </w:p>
        </w:tc>
        <w:tc>
          <w:tcPr>
            <w:tcW w:w="1249" w:type="pct"/>
          </w:tcPr>
          <w:p w14:paraId="7D1B1E09" w14:textId="77777777" w:rsidR="00835674" w:rsidRPr="005E26F9" w:rsidRDefault="00835674" w:rsidP="007233C1">
            <w:pPr>
              <w:spacing w:before="70" w:after="300" w:line="276" w:lineRule="auto"/>
              <w:rPr>
                <w:rFonts w:ascii="Arial" w:hAnsi="Arial" w:cs="Arial"/>
                <w:color w:val="000000" w:themeColor="text1"/>
                <w:sz w:val="24"/>
                <w:szCs w:val="24"/>
              </w:rPr>
            </w:pPr>
          </w:p>
        </w:tc>
      </w:tr>
      <w:tr w:rsidR="001103BE" w:rsidRPr="008569DE" w14:paraId="23D729DB" w14:textId="77777777" w:rsidTr="001103BE">
        <w:trPr>
          <w:trHeight w:val="190"/>
        </w:trPr>
        <w:tc>
          <w:tcPr>
            <w:tcW w:w="1249" w:type="pct"/>
            <w:shd w:val="clear" w:color="auto" w:fill="auto"/>
          </w:tcPr>
          <w:p w14:paraId="2F91D26F" w14:textId="77777777" w:rsidR="001103BE" w:rsidRPr="005E26F9" w:rsidRDefault="001103BE" w:rsidP="007233C1">
            <w:pPr>
              <w:spacing w:before="70" w:after="300" w:line="276" w:lineRule="auto"/>
              <w:rPr>
                <w:rFonts w:ascii="Arial" w:hAnsi="Arial" w:cs="Arial"/>
                <w:color w:val="000000" w:themeColor="text1"/>
                <w:sz w:val="24"/>
                <w:szCs w:val="24"/>
              </w:rPr>
            </w:pPr>
          </w:p>
          <w:p w14:paraId="0842C964" w14:textId="77777777" w:rsidR="001103BE" w:rsidRPr="005E26F9" w:rsidRDefault="001103BE" w:rsidP="007233C1">
            <w:pPr>
              <w:spacing w:before="70" w:after="300" w:line="276" w:lineRule="auto"/>
              <w:rPr>
                <w:rFonts w:ascii="Arial" w:hAnsi="Arial" w:cs="Arial"/>
                <w:color w:val="000000" w:themeColor="text1"/>
                <w:sz w:val="24"/>
                <w:szCs w:val="24"/>
              </w:rPr>
            </w:pPr>
          </w:p>
        </w:tc>
        <w:tc>
          <w:tcPr>
            <w:tcW w:w="725" w:type="pct"/>
            <w:shd w:val="clear" w:color="auto" w:fill="auto"/>
          </w:tcPr>
          <w:p w14:paraId="0534A55F" w14:textId="77777777" w:rsidR="001103BE" w:rsidRPr="005E26F9" w:rsidRDefault="001103BE" w:rsidP="007233C1">
            <w:pPr>
              <w:spacing w:before="70" w:after="300" w:line="276" w:lineRule="auto"/>
              <w:rPr>
                <w:rFonts w:ascii="Arial" w:hAnsi="Arial" w:cs="Arial"/>
                <w:color w:val="000000" w:themeColor="text1"/>
                <w:sz w:val="24"/>
                <w:szCs w:val="24"/>
              </w:rPr>
            </w:pPr>
          </w:p>
        </w:tc>
        <w:tc>
          <w:tcPr>
            <w:tcW w:w="1777" w:type="pct"/>
          </w:tcPr>
          <w:p w14:paraId="4FB8EF26" w14:textId="77777777" w:rsidR="001103BE" w:rsidRPr="005E26F9" w:rsidRDefault="001103BE" w:rsidP="007233C1">
            <w:pPr>
              <w:spacing w:before="70" w:after="300" w:line="276" w:lineRule="auto"/>
              <w:rPr>
                <w:rFonts w:ascii="Arial" w:hAnsi="Arial" w:cs="Arial"/>
                <w:color w:val="000000" w:themeColor="text1"/>
                <w:sz w:val="24"/>
                <w:szCs w:val="24"/>
              </w:rPr>
            </w:pPr>
          </w:p>
        </w:tc>
        <w:tc>
          <w:tcPr>
            <w:tcW w:w="1249" w:type="pct"/>
          </w:tcPr>
          <w:p w14:paraId="04BB6325" w14:textId="77777777" w:rsidR="001103BE" w:rsidRPr="005E26F9" w:rsidRDefault="001103BE" w:rsidP="007233C1">
            <w:pPr>
              <w:spacing w:before="70" w:after="300" w:line="276" w:lineRule="auto"/>
              <w:rPr>
                <w:rFonts w:ascii="Arial" w:hAnsi="Arial" w:cs="Arial"/>
                <w:color w:val="000000" w:themeColor="text1"/>
                <w:sz w:val="24"/>
                <w:szCs w:val="24"/>
              </w:rPr>
            </w:pPr>
          </w:p>
        </w:tc>
      </w:tr>
      <w:tr w:rsidR="001103BE" w:rsidRPr="008569DE" w14:paraId="66B06353" w14:textId="77777777" w:rsidTr="001103BE">
        <w:trPr>
          <w:trHeight w:val="190"/>
        </w:trPr>
        <w:tc>
          <w:tcPr>
            <w:tcW w:w="1249" w:type="pct"/>
            <w:shd w:val="clear" w:color="auto" w:fill="auto"/>
          </w:tcPr>
          <w:p w14:paraId="106D7EDE" w14:textId="77777777" w:rsidR="001103BE" w:rsidRPr="005E26F9" w:rsidRDefault="001103BE" w:rsidP="007233C1">
            <w:pPr>
              <w:spacing w:before="70" w:after="300" w:line="276" w:lineRule="auto"/>
              <w:rPr>
                <w:rFonts w:ascii="Arial" w:hAnsi="Arial" w:cs="Arial"/>
                <w:color w:val="000000" w:themeColor="text1"/>
                <w:sz w:val="24"/>
                <w:szCs w:val="24"/>
              </w:rPr>
            </w:pPr>
          </w:p>
          <w:p w14:paraId="53A8C8FD" w14:textId="77777777" w:rsidR="001103BE" w:rsidRPr="005E26F9" w:rsidRDefault="001103BE" w:rsidP="007233C1">
            <w:pPr>
              <w:spacing w:before="70" w:after="300" w:line="276" w:lineRule="auto"/>
              <w:rPr>
                <w:rFonts w:ascii="Arial" w:hAnsi="Arial" w:cs="Arial"/>
                <w:color w:val="000000" w:themeColor="text1"/>
                <w:sz w:val="24"/>
                <w:szCs w:val="24"/>
              </w:rPr>
            </w:pPr>
          </w:p>
        </w:tc>
        <w:tc>
          <w:tcPr>
            <w:tcW w:w="725" w:type="pct"/>
            <w:shd w:val="clear" w:color="auto" w:fill="auto"/>
          </w:tcPr>
          <w:p w14:paraId="0D33708C" w14:textId="77777777" w:rsidR="001103BE" w:rsidRPr="005E26F9" w:rsidRDefault="001103BE" w:rsidP="007233C1">
            <w:pPr>
              <w:spacing w:before="70" w:after="300" w:line="276" w:lineRule="auto"/>
              <w:rPr>
                <w:rFonts w:ascii="Arial" w:hAnsi="Arial" w:cs="Arial"/>
                <w:color w:val="000000" w:themeColor="text1"/>
                <w:sz w:val="24"/>
                <w:szCs w:val="24"/>
              </w:rPr>
            </w:pPr>
          </w:p>
        </w:tc>
        <w:tc>
          <w:tcPr>
            <w:tcW w:w="1777" w:type="pct"/>
          </w:tcPr>
          <w:p w14:paraId="09716E26" w14:textId="77777777" w:rsidR="001103BE" w:rsidRPr="005E26F9" w:rsidRDefault="001103BE" w:rsidP="007233C1">
            <w:pPr>
              <w:spacing w:before="70" w:after="300" w:line="276" w:lineRule="auto"/>
              <w:rPr>
                <w:rFonts w:ascii="Arial" w:hAnsi="Arial" w:cs="Arial"/>
                <w:color w:val="000000" w:themeColor="text1"/>
                <w:sz w:val="24"/>
                <w:szCs w:val="24"/>
              </w:rPr>
            </w:pPr>
          </w:p>
        </w:tc>
        <w:tc>
          <w:tcPr>
            <w:tcW w:w="1249" w:type="pct"/>
          </w:tcPr>
          <w:p w14:paraId="5F9B5FA0" w14:textId="77777777" w:rsidR="001103BE" w:rsidRPr="005E26F9" w:rsidRDefault="001103BE" w:rsidP="007233C1">
            <w:pPr>
              <w:spacing w:before="70" w:after="300" w:line="276" w:lineRule="auto"/>
              <w:rPr>
                <w:rFonts w:ascii="Arial" w:hAnsi="Arial" w:cs="Arial"/>
                <w:color w:val="000000" w:themeColor="text1"/>
                <w:sz w:val="24"/>
                <w:szCs w:val="24"/>
              </w:rPr>
            </w:pPr>
          </w:p>
        </w:tc>
      </w:tr>
      <w:tr w:rsidR="001103BE" w:rsidRPr="008569DE" w14:paraId="3EB0599D" w14:textId="77777777" w:rsidTr="001103BE">
        <w:trPr>
          <w:trHeight w:val="190"/>
        </w:trPr>
        <w:tc>
          <w:tcPr>
            <w:tcW w:w="1249" w:type="pct"/>
            <w:shd w:val="clear" w:color="auto" w:fill="auto"/>
          </w:tcPr>
          <w:p w14:paraId="17DF5E11" w14:textId="77777777" w:rsidR="001103BE" w:rsidRPr="005E26F9" w:rsidRDefault="001103BE" w:rsidP="007233C1">
            <w:pPr>
              <w:spacing w:before="70" w:after="300" w:line="276" w:lineRule="auto"/>
              <w:rPr>
                <w:rFonts w:ascii="Arial" w:hAnsi="Arial" w:cs="Arial"/>
                <w:color w:val="000000" w:themeColor="text1"/>
                <w:sz w:val="24"/>
                <w:szCs w:val="24"/>
              </w:rPr>
            </w:pPr>
          </w:p>
          <w:p w14:paraId="6F286FC4" w14:textId="77777777" w:rsidR="001103BE" w:rsidRPr="005E26F9" w:rsidRDefault="001103BE" w:rsidP="007233C1">
            <w:pPr>
              <w:spacing w:before="70" w:after="300" w:line="276" w:lineRule="auto"/>
              <w:rPr>
                <w:rFonts w:ascii="Arial" w:hAnsi="Arial" w:cs="Arial"/>
                <w:color w:val="000000" w:themeColor="text1"/>
                <w:sz w:val="24"/>
                <w:szCs w:val="24"/>
              </w:rPr>
            </w:pPr>
          </w:p>
        </w:tc>
        <w:tc>
          <w:tcPr>
            <w:tcW w:w="725" w:type="pct"/>
            <w:shd w:val="clear" w:color="auto" w:fill="auto"/>
          </w:tcPr>
          <w:p w14:paraId="7D5497E1" w14:textId="77777777" w:rsidR="001103BE" w:rsidRPr="005E26F9" w:rsidRDefault="001103BE" w:rsidP="007233C1">
            <w:pPr>
              <w:spacing w:before="70" w:after="300" w:line="276" w:lineRule="auto"/>
              <w:rPr>
                <w:rFonts w:ascii="Arial" w:hAnsi="Arial" w:cs="Arial"/>
                <w:color w:val="000000" w:themeColor="text1"/>
                <w:sz w:val="24"/>
                <w:szCs w:val="24"/>
              </w:rPr>
            </w:pPr>
          </w:p>
        </w:tc>
        <w:tc>
          <w:tcPr>
            <w:tcW w:w="1777" w:type="pct"/>
          </w:tcPr>
          <w:p w14:paraId="31537F50" w14:textId="77777777" w:rsidR="001103BE" w:rsidRPr="005E26F9" w:rsidRDefault="001103BE" w:rsidP="007233C1">
            <w:pPr>
              <w:spacing w:before="70" w:after="300" w:line="276" w:lineRule="auto"/>
              <w:rPr>
                <w:rFonts w:ascii="Arial" w:hAnsi="Arial" w:cs="Arial"/>
                <w:color w:val="000000" w:themeColor="text1"/>
                <w:sz w:val="24"/>
                <w:szCs w:val="24"/>
              </w:rPr>
            </w:pPr>
          </w:p>
        </w:tc>
        <w:tc>
          <w:tcPr>
            <w:tcW w:w="1249" w:type="pct"/>
          </w:tcPr>
          <w:p w14:paraId="6B47DB2E" w14:textId="77777777" w:rsidR="001103BE" w:rsidRPr="005E26F9" w:rsidRDefault="001103BE" w:rsidP="007233C1">
            <w:pPr>
              <w:spacing w:before="70" w:after="300" w:line="276" w:lineRule="auto"/>
              <w:rPr>
                <w:rFonts w:ascii="Arial" w:hAnsi="Arial" w:cs="Arial"/>
                <w:color w:val="000000" w:themeColor="text1"/>
                <w:sz w:val="24"/>
                <w:szCs w:val="24"/>
              </w:rPr>
            </w:pPr>
          </w:p>
        </w:tc>
      </w:tr>
      <w:tr w:rsidR="001103BE" w:rsidRPr="008569DE" w14:paraId="185B03E3" w14:textId="77777777" w:rsidTr="001103BE">
        <w:trPr>
          <w:trHeight w:val="190"/>
        </w:trPr>
        <w:tc>
          <w:tcPr>
            <w:tcW w:w="1249" w:type="pct"/>
            <w:tcBorders>
              <w:bottom w:val="single" w:sz="4" w:space="0" w:color="auto"/>
            </w:tcBorders>
            <w:shd w:val="clear" w:color="auto" w:fill="auto"/>
          </w:tcPr>
          <w:p w14:paraId="0E6AB714" w14:textId="77777777" w:rsidR="001103BE" w:rsidRPr="005E26F9" w:rsidRDefault="001103BE" w:rsidP="007233C1">
            <w:pPr>
              <w:spacing w:before="70" w:after="300" w:line="276" w:lineRule="auto"/>
              <w:rPr>
                <w:rFonts w:ascii="Arial" w:hAnsi="Arial" w:cs="Arial"/>
                <w:color w:val="000000" w:themeColor="text1"/>
                <w:sz w:val="24"/>
                <w:szCs w:val="24"/>
              </w:rPr>
            </w:pPr>
          </w:p>
          <w:p w14:paraId="2EFE21FB" w14:textId="77777777" w:rsidR="001103BE" w:rsidRPr="005E26F9" w:rsidRDefault="001103BE" w:rsidP="007233C1">
            <w:pPr>
              <w:spacing w:before="70" w:after="300" w:line="276" w:lineRule="auto"/>
              <w:rPr>
                <w:rFonts w:ascii="Arial" w:hAnsi="Arial" w:cs="Arial"/>
                <w:color w:val="000000" w:themeColor="text1"/>
                <w:sz w:val="24"/>
                <w:szCs w:val="24"/>
              </w:rPr>
            </w:pPr>
          </w:p>
        </w:tc>
        <w:tc>
          <w:tcPr>
            <w:tcW w:w="725" w:type="pct"/>
            <w:tcBorders>
              <w:bottom w:val="single" w:sz="4" w:space="0" w:color="auto"/>
            </w:tcBorders>
            <w:shd w:val="clear" w:color="auto" w:fill="auto"/>
          </w:tcPr>
          <w:p w14:paraId="666A57FF" w14:textId="77777777" w:rsidR="001103BE" w:rsidRPr="005E26F9" w:rsidRDefault="001103BE" w:rsidP="007233C1">
            <w:pPr>
              <w:spacing w:before="70" w:after="300" w:line="276" w:lineRule="auto"/>
              <w:rPr>
                <w:rFonts w:ascii="Arial" w:hAnsi="Arial" w:cs="Arial"/>
                <w:color w:val="000000" w:themeColor="text1"/>
                <w:sz w:val="24"/>
                <w:szCs w:val="24"/>
              </w:rPr>
            </w:pPr>
          </w:p>
        </w:tc>
        <w:tc>
          <w:tcPr>
            <w:tcW w:w="1777" w:type="pct"/>
            <w:tcBorders>
              <w:bottom w:val="single" w:sz="4" w:space="0" w:color="auto"/>
            </w:tcBorders>
          </w:tcPr>
          <w:p w14:paraId="18BECC39" w14:textId="77777777" w:rsidR="001103BE" w:rsidRPr="005E26F9" w:rsidRDefault="001103BE" w:rsidP="007233C1">
            <w:pPr>
              <w:spacing w:before="70" w:after="300" w:line="276" w:lineRule="auto"/>
              <w:rPr>
                <w:rFonts w:ascii="Arial" w:hAnsi="Arial" w:cs="Arial"/>
                <w:color w:val="000000" w:themeColor="text1"/>
                <w:sz w:val="24"/>
                <w:szCs w:val="24"/>
              </w:rPr>
            </w:pPr>
          </w:p>
        </w:tc>
        <w:tc>
          <w:tcPr>
            <w:tcW w:w="1249" w:type="pct"/>
            <w:tcBorders>
              <w:bottom w:val="single" w:sz="4" w:space="0" w:color="auto"/>
            </w:tcBorders>
          </w:tcPr>
          <w:p w14:paraId="6AAD6079" w14:textId="77777777" w:rsidR="001103BE" w:rsidRPr="005E26F9" w:rsidRDefault="001103BE" w:rsidP="007233C1">
            <w:pPr>
              <w:spacing w:before="70" w:after="300" w:line="276" w:lineRule="auto"/>
              <w:rPr>
                <w:rFonts w:ascii="Arial" w:hAnsi="Arial" w:cs="Arial"/>
                <w:color w:val="000000" w:themeColor="text1"/>
                <w:sz w:val="24"/>
                <w:szCs w:val="24"/>
              </w:rPr>
            </w:pPr>
          </w:p>
        </w:tc>
      </w:tr>
    </w:tbl>
    <w:p w14:paraId="76B0CD97" w14:textId="77777777" w:rsidR="001103BE" w:rsidRDefault="001103BE" w:rsidP="000A44EE">
      <w:pPr>
        <w:pStyle w:val="Heading2"/>
      </w:pPr>
    </w:p>
    <w:p w14:paraId="77CC078C" w14:textId="77777777" w:rsidR="008651AD" w:rsidRDefault="008651AD" w:rsidP="008651AD">
      <w:pPr>
        <w:spacing w:line="276" w:lineRule="auto"/>
        <w:rPr>
          <w:rFonts w:ascii="Arial" w:hAnsi="Arial" w:cs="Arial"/>
          <w:color w:val="000000" w:themeColor="text1"/>
          <w:sz w:val="24"/>
          <w:szCs w:val="24"/>
        </w:rPr>
      </w:pP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63"/>
      </w:tblGrid>
      <w:tr w:rsidR="001103BE" w:rsidRPr="008569DE" w14:paraId="6A92EABB" w14:textId="77777777" w:rsidTr="001103BE">
        <w:trPr>
          <w:cnfStyle w:val="100000000000" w:firstRow="1" w:lastRow="0" w:firstColumn="0" w:lastColumn="0" w:oddVBand="0" w:evenVBand="0" w:oddHBand="0" w:evenHBand="0" w:firstRowFirstColumn="0" w:firstRowLastColumn="0" w:lastRowFirstColumn="0" w:lastRowLastColumn="0"/>
          <w:trHeight w:val="190"/>
        </w:trPr>
        <w:tc>
          <w:tcPr>
            <w:tcW w:w="5000" w:type="pct"/>
            <w:tcBorders>
              <w:bottom w:val="single" w:sz="4" w:space="0" w:color="auto"/>
            </w:tcBorders>
            <w:shd w:val="clear" w:color="auto" w:fill="000000" w:themeFill="text1"/>
          </w:tcPr>
          <w:p w14:paraId="694A8310" w14:textId="77777777" w:rsidR="001103BE" w:rsidRDefault="001103BE" w:rsidP="007233C1">
            <w:pPr>
              <w:spacing w:before="70" w:after="300" w:line="276" w:lineRule="auto"/>
              <w:rPr>
                <w:rFonts w:ascii="Arial" w:hAnsi="Arial" w:cs="Arial"/>
                <w:color w:val="FFFFFF" w:themeColor="background1"/>
                <w:sz w:val="24"/>
                <w:szCs w:val="24"/>
              </w:rPr>
            </w:pPr>
            <w:r>
              <w:rPr>
                <w:rFonts w:ascii="Arial" w:hAnsi="Arial" w:cs="Arial"/>
                <w:color w:val="FFFFFF" w:themeColor="background1"/>
                <w:sz w:val="24"/>
                <w:szCs w:val="24"/>
              </w:rPr>
              <w:t>Community and voluntary activities</w:t>
            </w:r>
          </w:p>
        </w:tc>
      </w:tr>
      <w:tr w:rsidR="001103BE" w:rsidRPr="00E86E00" w14:paraId="6337F212" w14:textId="77777777" w:rsidTr="001103BE">
        <w:trPr>
          <w:trHeight w:val="899"/>
        </w:trPr>
        <w:tc>
          <w:tcPr>
            <w:tcW w:w="5000" w:type="pct"/>
            <w:tcBorders>
              <w:top w:val="single" w:sz="4" w:space="0" w:color="auto"/>
              <w:bottom w:val="single" w:sz="4" w:space="0" w:color="auto"/>
            </w:tcBorders>
            <w:shd w:val="clear" w:color="auto" w:fill="auto"/>
          </w:tcPr>
          <w:p w14:paraId="2143F3AF" w14:textId="77777777" w:rsidR="001103BE" w:rsidRDefault="001103BE" w:rsidP="001D3BB9">
            <w:pPr>
              <w:spacing w:before="70" w:after="300" w:line="276" w:lineRule="auto"/>
              <w:rPr>
                <w:rFonts w:ascii="Arial" w:hAnsi="Arial" w:cs="Arial"/>
                <w:color w:val="000000" w:themeColor="text1"/>
                <w:sz w:val="24"/>
                <w:szCs w:val="24"/>
              </w:rPr>
            </w:pPr>
          </w:p>
          <w:p w14:paraId="46E83BB1" w14:textId="77777777" w:rsidR="001103BE" w:rsidRDefault="001103BE" w:rsidP="001D3BB9">
            <w:pPr>
              <w:spacing w:before="70" w:after="300" w:line="276" w:lineRule="auto"/>
              <w:rPr>
                <w:rFonts w:ascii="Arial" w:hAnsi="Arial" w:cs="Arial"/>
                <w:color w:val="000000" w:themeColor="text1"/>
                <w:sz w:val="24"/>
                <w:szCs w:val="24"/>
              </w:rPr>
            </w:pPr>
          </w:p>
          <w:p w14:paraId="5646DB34" w14:textId="77777777" w:rsidR="001103BE" w:rsidRDefault="001103BE" w:rsidP="001D3BB9">
            <w:pPr>
              <w:spacing w:before="70" w:after="300" w:line="276" w:lineRule="auto"/>
              <w:rPr>
                <w:rFonts w:ascii="Arial" w:hAnsi="Arial" w:cs="Arial"/>
                <w:color w:val="000000" w:themeColor="text1"/>
                <w:sz w:val="24"/>
                <w:szCs w:val="24"/>
              </w:rPr>
            </w:pPr>
          </w:p>
          <w:p w14:paraId="775434ED" w14:textId="77777777" w:rsidR="001103BE" w:rsidRDefault="001103BE" w:rsidP="001D3BB9">
            <w:pPr>
              <w:spacing w:before="70" w:after="300" w:line="276" w:lineRule="auto"/>
              <w:rPr>
                <w:rFonts w:ascii="Arial" w:hAnsi="Arial" w:cs="Arial"/>
                <w:color w:val="000000" w:themeColor="text1"/>
                <w:sz w:val="24"/>
                <w:szCs w:val="24"/>
              </w:rPr>
            </w:pPr>
          </w:p>
          <w:p w14:paraId="747F5C89" w14:textId="77777777" w:rsidR="001103BE" w:rsidRDefault="001103BE" w:rsidP="001D3BB9">
            <w:pPr>
              <w:spacing w:before="70" w:after="300" w:line="276" w:lineRule="auto"/>
              <w:rPr>
                <w:rFonts w:ascii="Arial" w:hAnsi="Arial" w:cs="Arial"/>
                <w:color w:val="000000" w:themeColor="text1"/>
                <w:sz w:val="24"/>
                <w:szCs w:val="24"/>
              </w:rPr>
            </w:pPr>
          </w:p>
          <w:p w14:paraId="550DD819" w14:textId="77777777" w:rsidR="001103BE" w:rsidRDefault="001103BE" w:rsidP="001D3BB9">
            <w:pPr>
              <w:spacing w:before="70" w:after="300" w:line="276" w:lineRule="auto"/>
              <w:rPr>
                <w:rFonts w:ascii="Arial" w:hAnsi="Arial" w:cs="Arial"/>
                <w:color w:val="000000" w:themeColor="text1"/>
                <w:sz w:val="24"/>
                <w:szCs w:val="24"/>
              </w:rPr>
            </w:pPr>
          </w:p>
          <w:p w14:paraId="0F281951" w14:textId="77777777" w:rsidR="001103BE" w:rsidRDefault="001103BE" w:rsidP="001D3BB9">
            <w:pPr>
              <w:spacing w:before="70" w:after="300" w:line="276" w:lineRule="auto"/>
              <w:rPr>
                <w:rFonts w:ascii="Arial" w:hAnsi="Arial" w:cs="Arial"/>
                <w:color w:val="000000" w:themeColor="text1"/>
                <w:sz w:val="24"/>
                <w:szCs w:val="24"/>
              </w:rPr>
            </w:pPr>
          </w:p>
          <w:p w14:paraId="105FF0ED" w14:textId="77777777" w:rsidR="001103BE" w:rsidRDefault="001103BE" w:rsidP="001D3BB9">
            <w:pPr>
              <w:spacing w:before="70" w:after="300" w:line="276" w:lineRule="auto"/>
              <w:rPr>
                <w:rFonts w:ascii="Arial" w:hAnsi="Arial" w:cs="Arial"/>
                <w:color w:val="000000" w:themeColor="text1"/>
                <w:sz w:val="24"/>
                <w:szCs w:val="24"/>
              </w:rPr>
            </w:pPr>
          </w:p>
          <w:p w14:paraId="4BAA65ED" w14:textId="77777777" w:rsidR="001103BE" w:rsidRDefault="001103BE" w:rsidP="001D3BB9">
            <w:pPr>
              <w:spacing w:before="70" w:after="300" w:line="276" w:lineRule="auto"/>
              <w:rPr>
                <w:rFonts w:ascii="Arial" w:hAnsi="Arial" w:cs="Arial"/>
                <w:color w:val="000000" w:themeColor="text1"/>
                <w:sz w:val="24"/>
                <w:szCs w:val="24"/>
              </w:rPr>
            </w:pPr>
          </w:p>
          <w:p w14:paraId="631506EB" w14:textId="77777777" w:rsidR="001103BE" w:rsidRDefault="001103BE" w:rsidP="001D3BB9">
            <w:pPr>
              <w:spacing w:before="70" w:after="300" w:line="276" w:lineRule="auto"/>
              <w:rPr>
                <w:rFonts w:ascii="Arial" w:hAnsi="Arial" w:cs="Arial"/>
                <w:color w:val="000000" w:themeColor="text1"/>
                <w:sz w:val="24"/>
                <w:szCs w:val="24"/>
              </w:rPr>
            </w:pPr>
          </w:p>
          <w:p w14:paraId="38B74CB3" w14:textId="77777777" w:rsidR="001103BE" w:rsidRDefault="001103BE" w:rsidP="001D3BB9">
            <w:pPr>
              <w:spacing w:before="70" w:after="300" w:line="276" w:lineRule="auto"/>
              <w:rPr>
                <w:rFonts w:ascii="Arial" w:hAnsi="Arial" w:cs="Arial"/>
                <w:color w:val="000000" w:themeColor="text1"/>
                <w:sz w:val="24"/>
                <w:szCs w:val="24"/>
              </w:rPr>
            </w:pPr>
          </w:p>
          <w:p w14:paraId="6B063502" w14:textId="77777777" w:rsidR="001103BE" w:rsidRDefault="001103BE" w:rsidP="001D3BB9">
            <w:pPr>
              <w:spacing w:before="70" w:after="300" w:line="276" w:lineRule="auto"/>
              <w:rPr>
                <w:rFonts w:ascii="Arial" w:hAnsi="Arial" w:cs="Arial"/>
                <w:color w:val="000000" w:themeColor="text1"/>
                <w:sz w:val="24"/>
                <w:szCs w:val="24"/>
              </w:rPr>
            </w:pPr>
          </w:p>
          <w:p w14:paraId="682C8097" w14:textId="77777777" w:rsidR="001103BE" w:rsidRDefault="001103BE" w:rsidP="001D3BB9">
            <w:pPr>
              <w:spacing w:before="70" w:after="300" w:line="276" w:lineRule="auto"/>
              <w:rPr>
                <w:rFonts w:ascii="Arial" w:hAnsi="Arial" w:cs="Arial"/>
                <w:color w:val="000000" w:themeColor="text1"/>
                <w:sz w:val="24"/>
                <w:szCs w:val="24"/>
              </w:rPr>
            </w:pPr>
          </w:p>
          <w:p w14:paraId="0E4E0C3B" w14:textId="77777777" w:rsidR="001103BE" w:rsidRPr="000A44EE" w:rsidRDefault="001103BE" w:rsidP="001D3BB9">
            <w:pPr>
              <w:spacing w:before="70" w:after="300" w:line="276" w:lineRule="auto"/>
              <w:rPr>
                <w:rFonts w:ascii="Arial" w:hAnsi="Arial" w:cs="Arial"/>
                <w:color w:val="000000" w:themeColor="text1"/>
                <w:sz w:val="24"/>
                <w:szCs w:val="24"/>
              </w:rPr>
            </w:pPr>
          </w:p>
        </w:tc>
      </w:tr>
    </w:tbl>
    <w:p w14:paraId="744E970B" w14:textId="77777777" w:rsidR="008651AD" w:rsidRDefault="008651AD" w:rsidP="001103BE">
      <w:pPr>
        <w:pStyle w:val="Heading1"/>
        <w:rPr>
          <w:sz w:val="18"/>
          <w:szCs w:val="18"/>
        </w:rPr>
      </w:pP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63"/>
      </w:tblGrid>
      <w:tr w:rsidR="001103BE" w:rsidRPr="008569DE" w14:paraId="1C207484" w14:textId="77777777" w:rsidTr="008F2B88">
        <w:trPr>
          <w:cnfStyle w:val="100000000000" w:firstRow="1" w:lastRow="0" w:firstColumn="0" w:lastColumn="0" w:oddVBand="0" w:evenVBand="0" w:oddHBand="0" w:evenHBand="0" w:firstRowFirstColumn="0" w:firstRowLastColumn="0" w:lastRowFirstColumn="0" w:lastRowLastColumn="0"/>
          <w:trHeight w:val="190"/>
        </w:trPr>
        <w:tc>
          <w:tcPr>
            <w:tcW w:w="5000" w:type="pct"/>
            <w:tcBorders>
              <w:bottom w:val="single" w:sz="4" w:space="0" w:color="auto"/>
            </w:tcBorders>
            <w:shd w:val="clear" w:color="auto" w:fill="000000" w:themeFill="text1"/>
          </w:tcPr>
          <w:p w14:paraId="06058087" w14:textId="77777777" w:rsidR="001103BE" w:rsidRDefault="001103BE" w:rsidP="008F2B88">
            <w:pPr>
              <w:spacing w:before="70" w:after="300" w:line="276" w:lineRule="auto"/>
              <w:rPr>
                <w:rFonts w:ascii="Arial" w:hAnsi="Arial" w:cs="Arial"/>
                <w:color w:val="FFFFFF" w:themeColor="background1"/>
                <w:sz w:val="24"/>
                <w:szCs w:val="24"/>
              </w:rPr>
            </w:pPr>
            <w:r>
              <w:rPr>
                <w:rFonts w:ascii="Arial" w:hAnsi="Arial" w:cs="Arial"/>
                <w:color w:val="FFFFFF" w:themeColor="background1"/>
                <w:sz w:val="24"/>
                <w:szCs w:val="24"/>
              </w:rPr>
              <w:t>Supporting Statement</w:t>
            </w:r>
          </w:p>
        </w:tc>
      </w:tr>
      <w:tr w:rsidR="001103BE" w:rsidRPr="00E86E00" w14:paraId="72EA09E7" w14:textId="77777777" w:rsidTr="008F2B88">
        <w:trPr>
          <w:trHeight w:val="899"/>
        </w:trPr>
        <w:tc>
          <w:tcPr>
            <w:tcW w:w="5000" w:type="pct"/>
            <w:tcBorders>
              <w:top w:val="single" w:sz="4" w:space="0" w:color="auto"/>
              <w:bottom w:val="single" w:sz="4" w:space="0" w:color="auto"/>
            </w:tcBorders>
            <w:shd w:val="clear" w:color="auto" w:fill="auto"/>
          </w:tcPr>
          <w:p w14:paraId="2422ABA5" w14:textId="77777777" w:rsidR="001103BE" w:rsidRPr="005E26F9" w:rsidRDefault="001103BE" w:rsidP="008F2B88">
            <w:pPr>
              <w:spacing w:before="70" w:after="300" w:line="276" w:lineRule="auto"/>
              <w:rPr>
                <w:rFonts w:ascii="Arial" w:hAnsi="Arial" w:cs="Arial"/>
                <w:b/>
                <w:color w:val="000000" w:themeColor="text1"/>
                <w:sz w:val="24"/>
                <w:szCs w:val="24"/>
              </w:rPr>
            </w:pPr>
            <w:r w:rsidRPr="001103BE">
              <w:rPr>
                <w:rFonts w:ascii="Arial" w:hAnsi="Arial" w:cs="Arial"/>
                <w:b/>
                <w:color w:val="000000" w:themeColor="text1"/>
                <w:sz w:val="24"/>
                <w:szCs w:val="24"/>
              </w:rPr>
              <w:t xml:space="preserve">Please say why you are applying for this post and why you should be appointed.  For the sake of clarity, please refer to the Person Specification and Competencies section of the job description.  You are advised to comment as fully as possible.  </w:t>
            </w:r>
          </w:p>
          <w:p w14:paraId="611F9B8D" w14:textId="77777777" w:rsidR="001103BE" w:rsidRDefault="001103BE" w:rsidP="008F2B88">
            <w:pPr>
              <w:spacing w:before="70" w:after="300" w:line="276" w:lineRule="auto"/>
              <w:rPr>
                <w:rFonts w:ascii="Arial" w:hAnsi="Arial" w:cs="Arial"/>
                <w:color w:val="000000" w:themeColor="text1"/>
                <w:sz w:val="24"/>
                <w:szCs w:val="24"/>
              </w:rPr>
            </w:pPr>
          </w:p>
          <w:p w14:paraId="149F5C6C" w14:textId="77777777" w:rsidR="001103BE" w:rsidRDefault="001103BE" w:rsidP="008F2B88">
            <w:pPr>
              <w:spacing w:before="70" w:after="300" w:line="276" w:lineRule="auto"/>
              <w:rPr>
                <w:rFonts w:ascii="Arial" w:hAnsi="Arial" w:cs="Arial"/>
                <w:color w:val="000000" w:themeColor="text1"/>
                <w:sz w:val="24"/>
                <w:szCs w:val="24"/>
              </w:rPr>
            </w:pPr>
          </w:p>
          <w:p w14:paraId="40A959CD" w14:textId="77777777" w:rsidR="001103BE" w:rsidRDefault="001103BE" w:rsidP="008F2B88">
            <w:pPr>
              <w:spacing w:before="70" w:after="300" w:line="276" w:lineRule="auto"/>
              <w:rPr>
                <w:rFonts w:ascii="Arial" w:hAnsi="Arial" w:cs="Arial"/>
                <w:color w:val="000000" w:themeColor="text1"/>
                <w:sz w:val="24"/>
                <w:szCs w:val="24"/>
              </w:rPr>
            </w:pPr>
          </w:p>
          <w:p w14:paraId="3BE6DAA6" w14:textId="77777777" w:rsidR="001103BE" w:rsidRDefault="001103BE" w:rsidP="008F2B88">
            <w:pPr>
              <w:spacing w:before="70" w:after="300" w:line="276" w:lineRule="auto"/>
              <w:rPr>
                <w:rFonts w:ascii="Arial" w:hAnsi="Arial" w:cs="Arial"/>
                <w:color w:val="000000" w:themeColor="text1"/>
                <w:sz w:val="24"/>
                <w:szCs w:val="24"/>
              </w:rPr>
            </w:pPr>
          </w:p>
          <w:p w14:paraId="225EEF98" w14:textId="77777777" w:rsidR="001103BE" w:rsidRDefault="001103BE" w:rsidP="008F2B88">
            <w:pPr>
              <w:spacing w:before="70" w:after="300" w:line="276" w:lineRule="auto"/>
              <w:rPr>
                <w:rFonts w:ascii="Arial" w:hAnsi="Arial" w:cs="Arial"/>
                <w:color w:val="000000" w:themeColor="text1"/>
                <w:sz w:val="24"/>
                <w:szCs w:val="24"/>
              </w:rPr>
            </w:pPr>
          </w:p>
          <w:p w14:paraId="2F1A532A" w14:textId="77777777" w:rsidR="001103BE" w:rsidRDefault="001103BE" w:rsidP="008F2B88">
            <w:pPr>
              <w:spacing w:before="70" w:after="300" w:line="276" w:lineRule="auto"/>
              <w:rPr>
                <w:rFonts w:ascii="Arial" w:hAnsi="Arial" w:cs="Arial"/>
                <w:color w:val="000000" w:themeColor="text1"/>
                <w:sz w:val="24"/>
                <w:szCs w:val="24"/>
              </w:rPr>
            </w:pPr>
          </w:p>
          <w:p w14:paraId="1FF54DE6" w14:textId="77777777" w:rsidR="001103BE" w:rsidRDefault="001103BE" w:rsidP="008F2B88">
            <w:pPr>
              <w:spacing w:before="70" w:after="300" w:line="276" w:lineRule="auto"/>
              <w:rPr>
                <w:rFonts w:ascii="Arial" w:hAnsi="Arial" w:cs="Arial"/>
                <w:color w:val="000000" w:themeColor="text1"/>
                <w:sz w:val="24"/>
                <w:szCs w:val="24"/>
              </w:rPr>
            </w:pPr>
          </w:p>
          <w:p w14:paraId="20BA29A7" w14:textId="77777777" w:rsidR="001103BE" w:rsidRDefault="001103BE" w:rsidP="008F2B88">
            <w:pPr>
              <w:spacing w:before="70" w:after="300" w:line="276" w:lineRule="auto"/>
              <w:rPr>
                <w:rFonts w:ascii="Arial" w:hAnsi="Arial" w:cs="Arial"/>
                <w:color w:val="000000" w:themeColor="text1"/>
                <w:sz w:val="24"/>
                <w:szCs w:val="24"/>
              </w:rPr>
            </w:pPr>
          </w:p>
          <w:p w14:paraId="20DCAEE2" w14:textId="77777777" w:rsidR="001103BE" w:rsidRDefault="001103BE" w:rsidP="008F2B88">
            <w:pPr>
              <w:spacing w:before="70" w:after="300" w:line="276" w:lineRule="auto"/>
              <w:rPr>
                <w:rFonts w:ascii="Arial" w:hAnsi="Arial" w:cs="Arial"/>
                <w:color w:val="000000" w:themeColor="text1"/>
                <w:sz w:val="24"/>
                <w:szCs w:val="24"/>
              </w:rPr>
            </w:pPr>
          </w:p>
          <w:p w14:paraId="4D2DC4F4" w14:textId="77777777" w:rsidR="001103BE" w:rsidRDefault="001103BE" w:rsidP="008F2B88">
            <w:pPr>
              <w:spacing w:before="70" w:after="300" w:line="276" w:lineRule="auto"/>
              <w:rPr>
                <w:rFonts w:ascii="Arial" w:hAnsi="Arial" w:cs="Arial"/>
                <w:color w:val="000000" w:themeColor="text1"/>
                <w:sz w:val="24"/>
                <w:szCs w:val="24"/>
              </w:rPr>
            </w:pPr>
          </w:p>
          <w:p w14:paraId="6FE9AEF6" w14:textId="77777777" w:rsidR="001103BE" w:rsidRPr="000A44EE" w:rsidRDefault="001103BE" w:rsidP="008F2B88">
            <w:pPr>
              <w:spacing w:before="70" w:after="300" w:line="276" w:lineRule="auto"/>
              <w:rPr>
                <w:rFonts w:ascii="Arial" w:hAnsi="Arial" w:cs="Arial"/>
                <w:color w:val="000000" w:themeColor="text1"/>
                <w:sz w:val="24"/>
                <w:szCs w:val="24"/>
              </w:rPr>
            </w:pPr>
          </w:p>
        </w:tc>
      </w:tr>
    </w:tbl>
    <w:p w14:paraId="178ACA8C" w14:textId="77777777" w:rsidR="001103BE" w:rsidRDefault="001103BE" w:rsidP="001103BE"/>
    <w:p w14:paraId="4289186D" w14:textId="77777777" w:rsidR="001103BE" w:rsidRDefault="001103BE" w:rsidP="001103BE">
      <w:pPr>
        <w:pStyle w:val="Heading2"/>
      </w:pPr>
      <w:r>
        <w:t>Referees</w:t>
      </w:r>
    </w:p>
    <w:p w14:paraId="207AF6F3" w14:textId="77777777" w:rsidR="001103BE" w:rsidRPr="001103BE" w:rsidRDefault="001103BE" w:rsidP="001103BE">
      <w:pPr>
        <w:spacing w:before="70" w:after="300" w:line="276" w:lineRule="auto"/>
        <w:rPr>
          <w:rFonts w:ascii="Arial" w:eastAsia="Arial" w:hAnsi="Arial" w:cs="Arial"/>
          <w:color w:val="000000" w:themeColor="text1"/>
          <w:sz w:val="24"/>
          <w:szCs w:val="24"/>
          <w:lang w:val="en-GB" w:eastAsia="en-US"/>
        </w:rPr>
      </w:pPr>
      <w:r w:rsidRPr="001103BE">
        <w:rPr>
          <w:rFonts w:ascii="Arial" w:eastAsia="Arial" w:hAnsi="Arial" w:cs="Arial"/>
          <w:color w:val="000000" w:themeColor="text1"/>
          <w:sz w:val="24"/>
          <w:szCs w:val="24"/>
          <w:lang w:val="en-GB" w:eastAsia="en-US"/>
        </w:rPr>
        <w:t xml:space="preserve">Please provide details of two most recent employment references who </w:t>
      </w:r>
      <w:proofErr w:type="gramStart"/>
      <w:r w:rsidRPr="001103BE">
        <w:rPr>
          <w:rFonts w:ascii="Arial" w:eastAsia="Arial" w:hAnsi="Arial" w:cs="Arial"/>
          <w:color w:val="000000" w:themeColor="text1"/>
          <w:sz w:val="24"/>
          <w:szCs w:val="24"/>
          <w:lang w:val="en-GB" w:eastAsia="en-US"/>
        </w:rPr>
        <w:t>are able to</w:t>
      </w:r>
      <w:proofErr w:type="gramEnd"/>
      <w:r w:rsidRPr="001103BE">
        <w:rPr>
          <w:rFonts w:ascii="Arial" w:eastAsia="Arial" w:hAnsi="Arial" w:cs="Arial"/>
          <w:color w:val="000000" w:themeColor="text1"/>
          <w:sz w:val="24"/>
          <w:szCs w:val="24"/>
          <w:lang w:val="en-GB" w:eastAsia="en-US"/>
        </w:rPr>
        <w:t xml:space="preserve"> comment on your suitability for employment in this post.  Personal references will not be accepted as a substitute for employment </w:t>
      </w:r>
      <w:proofErr w:type="gramStart"/>
      <w:r w:rsidRPr="001103BE">
        <w:rPr>
          <w:rFonts w:ascii="Arial" w:eastAsia="Arial" w:hAnsi="Arial" w:cs="Arial"/>
          <w:color w:val="000000" w:themeColor="text1"/>
          <w:sz w:val="24"/>
          <w:szCs w:val="24"/>
          <w:lang w:val="en-GB" w:eastAsia="en-US"/>
        </w:rPr>
        <w:t>reference</w:t>
      </w:r>
      <w:proofErr w:type="gramEnd"/>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86"/>
        <w:gridCol w:w="7177"/>
      </w:tblGrid>
      <w:tr w:rsidR="001103BE" w:rsidRPr="008569DE" w14:paraId="1AB1932E" w14:textId="77777777" w:rsidTr="001103BE">
        <w:trPr>
          <w:cnfStyle w:val="100000000000" w:firstRow="1" w:lastRow="0" w:firstColumn="0" w:lastColumn="0" w:oddVBand="0" w:evenVBand="0" w:oddHBand="0" w:evenHBand="0" w:firstRowFirstColumn="0" w:firstRowLastColumn="0" w:lastRowFirstColumn="0" w:lastRowLastColumn="0"/>
          <w:trHeight w:val="190"/>
        </w:trPr>
        <w:tc>
          <w:tcPr>
            <w:tcW w:w="5000" w:type="pct"/>
            <w:gridSpan w:val="2"/>
            <w:tcBorders>
              <w:bottom w:val="single" w:sz="4" w:space="0" w:color="000000" w:themeColor="text1"/>
            </w:tcBorders>
            <w:shd w:val="clear" w:color="auto" w:fill="000000" w:themeFill="text1"/>
          </w:tcPr>
          <w:p w14:paraId="28608A97" w14:textId="77777777" w:rsidR="001103BE" w:rsidRPr="001103BE" w:rsidRDefault="001103BE" w:rsidP="001103BE">
            <w:pPr>
              <w:spacing w:before="70" w:after="300" w:line="276" w:lineRule="auto"/>
              <w:jc w:val="center"/>
              <w:rPr>
                <w:rFonts w:ascii="Arial" w:hAnsi="Arial" w:cs="Arial"/>
                <w:b w:val="0"/>
                <w:color w:val="FFFFFF" w:themeColor="background1"/>
                <w:sz w:val="24"/>
                <w:szCs w:val="24"/>
                <w:lang w:val="en-US"/>
              </w:rPr>
            </w:pPr>
            <w:r>
              <w:rPr>
                <w:rFonts w:ascii="Arial" w:hAnsi="Arial" w:cs="Arial"/>
                <w:color w:val="FFFFFF" w:themeColor="background1"/>
                <w:sz w:val="24"/>
                <w:szCs w:val="24"/>
                <w:lang w:val="en-US"/>
              </w:rPr>
              <w:t>1</w:t>
            </w:r>
            <w:r w:rsidRPr="001103BE">
              <w:rPr>
                <w:rFonts w:ascii="Arial" w:hAnsi="Arial" w:cs="Arial"/>
                <w:color w:val="FFFFFF" w:themeColor="background1"/>
                <w:sz w:val="24"/>
                <w:szCs w:val="24"/>
                <w:vertAlign w:val="superscript"/>
                <w:lang w:val="en-US"/>
              </w:rPr>
              <w:t>st</w:t>
            </w:r>
            <w:r>
              <w:rPr>
                <w:rFonts w:ascii="Arial" w:hAnsi="Arial" w:cs="Arial"/>
                <w:color w:val="FFFFFF" w:themeColor="background1"/>
                <w:sz w:val="24"/>
                <w:szCs w:val="24"/>
                <w:lang w:val="en-US"/>
              </w:rPr>
              <w:t xml:space="preserve"> Referee</w:t>
            </w:r>
          </w:p>
        </w:tc>
      </w:tr>
      <w:tr w:rsidR="001103BE" w:rsidRPr="008569DE" w14:paraId="79EA9152" w14:textId="77777777" w:rsidTr="001103BE">
        <w:trPr>
          <w:trHeight w:val="190"/>
        </w:trPr>
        <w:tc>
          <w:tcPr>
            <w:tcW w:w="1666" w:type="pct"/>
            <w:shd w:val="clear" w:color="auto" w:fill="000000" w:themeFill="text1"/>
          </w:tcPr>
          <w:p w14:paraId="29681AC3" w14:textId="77777777" w:rsidR="001103BE" w:rsidRPr="001103BE" w:rsidRDefault="001103BE" w:rsidP="001103BE">
            <w:pPr>
              <w:spacing w:before="70" w:after="300" w:line="276" w:lineRule="auto"/>
              <w:rPr>
                <w:rFonts w:ascii="Arial" w:hAnsi="Arial" w:cs="Arial"/>
                <w:b/>
                <w:color w:val="FFFFFF" w:themeColor="background1"/>
                <w:sz w:val="24"/>
                <w:szCs w:val="24"/>
                <w:lang w:val="en-US"/>
              </w:rPr>
            </w:pPr>
            <w:r w:rsidRPr="001103BE">
              <w:rPr>
                <w:rFonts w:ascii="Arial" w:hAnsi="Arial" w:cs="Arial"/>
                <w:b/>
                <w:color w:val="FFFFFF" w:themeColor="background1"/>
                <w:sz w:val="24"/>
                <w:szCs w:val="24"/>
                <w:lang w:val="en-US"/>
              </w:rPr>
              <w:t>Name:</w:t>
            </w:r>
          </w:p>
        </w:tc>
        <w:tc>
          <w:tcPr>
            <w:tcW w:w="3334" w:type="pct"/>
            <w:shd w:val="clear" w:color="auto" w:fill="FFFFFF" w:themeFill="background1"/>
          </w:tcPr>
          <w:p w14:paraId="19D77685" w14:textId="77777777" w:rsidR="001103BE" w:rsidRPr="005E26F9" w:rsidRDefault="001103BE" w:rsidP="008F2B88">
            <w:pPr>
              <w:spacing w:before="70" w:after="300" w:line="276" w:lineRule="auto"/>
              <w:rPr>
                <w:rFonts w:ascii="Arial" w:hAnsi="Arial" w:cs="Arial"/>
                <w:color w:val="000000" w:themeColor="text1"/>
                <w:sz w:val="24"/>
                <w:szCs w:val="24"/>
              </w:rPr>
            </w:pPr>
          </w:p>
        </w:tc>
      </w:tr>
      <w:tr w:rsidR="001103BE" w:rsidRPr="008569DE" w14:paraId="47AAA203" w14:textId="77777777" w:rsidTr="001103BE">
        <w:trPr>
          <w:trHeight w:val="190"/>
        </w:trPr>
        <w:tc>
          <w:tcPr>
            <w:tcW w:w="1666" w:type="pct"/>
            <w:shd w:val="clear" w:color="auto" w:fill="000000" w:themeFill="text1"/>
          </w:tcPr>
          <w:p w14:paraId="36D60228" w14:textId="77777777" w:rsidR="001103BE" w:rsidRPr="001103BE" w:rsidRDefault="001103BE" w:rsidP="001103BE">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 xml:space="preserve">Job Title: </w:t>
            </w:r>
          </w:p>
        </w:tc>
        <w:tc>
          <w:tcPr>
            <w:tcW w:w="3334" w:type="pct"/>
            <w:shd w:val="clear" w:color="auto" w:fill="FFFFFF" w:themeFill="background1"/>
          </w:tcPr>
          <w:p w14:paraId="4B1D8CAD" w14:textId="77777777" w:rsidR="001103BE" w:rsidRPr="005E26F9" w:rsidRDefault="001103BE" w:rsidP="001103BE">
            <w:pPr>
              <w:spacing w:before="70" w:after="300" w:line="276" w:lineRule="auto"/>
              <w:rPr>
                <w:rFonts w:ascii="Arial" w:hAnsi="Arial" w:cs="Arial"/>
                <w:color w:val="000000" w:themeColor="text1"/>
                <w:sz w:val="24"/>
                <w:szCs w:val="24"/>
              </w:rPr>
            </w:pPr>
          </w:p>
        </w:tc>
      </w:tr>
      <w:tr w:rsidR="001103BE" w:rsidRPr="008569DE" w14:paraId="44FD1736" w14:textId="77777777" w:rsidTr="001103BE">
        <w:trPr>
          <w:trHeight w:val="190"/>
        </w:trPr>
        <w:tc>
          <w:tcPr>
            <w:tcW w:w="1666" w:type="pct"/>
            <w:shd w:val="clear" w:color="auto" w:fill="000000" w:themeFill="text1"/>
          </w:tcPr>
          <w:p w14:paraId="78162CC5" w14:textId="77777777" w:rsidR="001103BE" w:rsidRPr="001103BE" w:rsidRDefault="001103BE" w:rsidP="001103BE">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Relationship to employee</w:t>
            </w:r>
            <w:r>
              <w:rPr>
                <w:rFonts w:ascii="Arial" w:hAnsi="Arial" w:cs="Arial"/>
                <w:b/>
                <w:color w:val="FFFFFF" w:themeColor="background1"/>
                <w:sz w:val="24"/>
                <w:szCs w:val="24"/>
                <w:lang w:val="en-US"/>
              </w:rPr>
              <w:t>:</w:t>
            </w:r>
          </w:p>
        </w:tc>
        <w:tc>
          <w:tcPr>
            <w:tcW w:w="3334" w:type="pct"/>
            <w:shd w:val="clear" w:color="auto" w:fill="FFFFFF" w:themeFill="background1"/>
          </w:tcPr>
          <w:p w14:paraId="05C0800D" w14:textId="77777777" w:rsidR="001103BE" w:rsidRPr="005E26F9" w:rsidRDefault="001103BE" w:rsidP="001103BE">
            <w:pPr>
              <w:spacing w:before="70" w:after="300" w:line="276" w:lineRule="auto"/>
              <w:rPr>
                <w:rFonts w:ascii="Arial" w:hAnsi="Arial" w:cs="Arial"/>
                <w:color w:val="000000" w:themeColor="text1"/>
                <w:sz w:val="24"/>
                <w:szCs w:val="24"/>
              </w:rPr>
            </w:pPr>
          </w:p>
        </w:tc>
      </w:tr>
      <w:tr w:rsidR="001103BE" w:rsidRPr="008569DE" w14:paraId="41612A0B" w14:textId="77777777" w:rsidTr="001103BE">
        <w:trPr>
          <w:trHeight w:val="190"/>
        </w:trPr>
        <w:tc>
          <w:tcPr>
            <w:tcW w:w="1666" w:type="pct"/>
            <w:shd w:val="clear" w:color="auto" w:fill="000000" w:themeFill="text1"/>
          </w:tcPr>
          <w:p w14:paraId="3C705E11" w14:textId="77777777" w:rsidR="001103BE" w:rsidRPr="001103BE" w:rsidRDefault="001103BE" w:rsidP="001103BE">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E-mail Address</w:t>
            </w:r>
            <w:r>
              <w:rPr>
                <w:rFonts w:ascii="Arial" w:hAnsi="Arial" w:cs="Arial"/>
                <w:b/>
                <w:color w:val="FFFFFF" w:themeColor="background1"/>
                <w:sz w:val="24"/>
                <w:szCs w:val="24"/>
                <w:lang w:val="en-US"/>
              </w:rPr>
              <w:t>:</w:t>
            </w:r>
          </w:p>
        </w:tc>
        <w:tc>
          <w:tcPr>
            <w:tcW w:w="3334" w:type="pct"/>
            <w:shd w:val="clear" w:color="auto" w:fill="FFFFFF" w:themeFill="background1"/>
          </w:tcPr>
          <w:p w14:paraId="3DD577C9" w14:textId="77777777" w:rsidR="001103BE" w:rsidRPr="005E26F9" w:rsidRDefault="001103BE" w:rsidP="001103BE">
            <w:pPr>
              <w:spacing w:before="70" w:after="300" w:line="276" w:lineRule="auto"/>
              <w:rPr>
                <w:rFonts w:ascii="Arial" w:hAnsi="Arial" w:cs="Arial"/>
                <w:color w:val="000000" w:themeColor="text1"/>
                <w:sz w:val="24"/>
                <w:szCs w:val="24"/>
              </w:rPr>
            </w:pPr>
          </w:p>
        </w:tc>
      </w:tr>
      <w:tr w:rsidR="001103BE" w:rsidRPr="008569DE" w14:paraId="6BDE1455" w14:textId="77777777" w:rsidTr="001103BE">
        <w:trPr>
          <w:trHeight w:val="190"/>
        </w:trPr>
        <w:tc>
          <w:tcPr>
            <w:tcW w:w="1666" w:type="pct"/>
            <w:shd w:val="clear" w:color="auto" w:fill="000000" w:themeFill="text1"/>
          </w:tcPr>
          <w:p w14:paraId="4796C189" w14:textId="77777777" w:rsidR="001103BE" w:rsidRPr="001103BE" w:rsidRDefault="001103BE" w:rsidP="001103BE">
            <w:pPr>
              <w:spacing w:before="70" w:after="300" w:line="276" w:lineRule="auto"/>
              <w:rPr>
                <w:rFonts w:ascii="Arial" w:hAnsi="Arial" w:cs="Arial"/>
                <w:b/>
                <w:color w:val="FFFFFF" w:themeColor="background1"/>
                <w:sz w:val="24"/>
                <w:szCs w:val="24"/>
              </w:rPr>
            </w:pPr>
            <w:r w:rsidRPr="001103BE">
              <w:rPr>
                <w:rFonts w:ascii="Arial" w:hAnsi="Arial" w:cs="Arial"/>
                <w:b/>
                <w:color w:val="FFFFFF" w:themeColor="background1"/>
                <w:sz w:val="24"/>
                <w:szCs w:val="24"/>
              </w:rPr>
              <w:t>Address:</w:t>
            </w:r>
          </w:p>
        </w:tc>
        <w:tc>
          <w:tcPr>
            <w:tcW w:w="3334" w:type="pct"/>
            <w:shd w:val="clear" w:color="auto" w:fill="FFFFFF" w:themeFill="background1"/>
          </w:tcPr>
          <w:p w14:paraId="7D8B80EE" w14:textId="77777777" w:rsidR="001103BE" w:rsidRPr="005E26F9" w:rsidRDefault="001103BE" w:rsidP="001103BE">
            <w:pPr>
              <w:spacing w:before="70" w:after="300" w:line="276" w:lineRule="auto"/>
              <w:rPr>
                <w:rFonts w:ascii="Arial" w:hAnsi="Arial" w:cs="Arial"/>
                <w:color w:val="000000" w:themeColor="text1"/>
                <w:sz w:val="24"/>
                <w:szCs w:val="24"/>
              </w:rPr>
            </w:pPr>
          </w:p>
        </w:tc>
      </w:tr>
      <w:tr w:rsidR="001103BE" w:rsidRPr="008569DE" w14:paraId="3C6ACE42" w14:textId="77777777" w:rsidTr="001103BE">
        <w:trPr>
          <w:trHeight w:val="190"/>
        </w:trPr>
        <w:tc>
          <w:tcPr>
            <w:tcW w:w="1666" w:type="pct"/>
            <w:shd w:val="clear" w:color="auto" w:fill="000000" w:themeFill="text1"/>
          </w:tcPr>
          <w:p w14:paraId="41BEF40B" w14:textId="77777777" w:rsidR="001103BE" w:rsidRPr="001103BE" w:rsidRDefault="001103BE" w:rsidP="001103BE">
            <w:pPr>
              <w:spacing w:before="70" w:after="300" w:line="276" w:lineRule="auto"/>
              <w:rPr>
                <w:rFonts w:ascii="Arial" w:hAnsi="Arial" w:cs="Arial"/>
                <w:b/>
                <w:color w:val="FFFFFF" w:themeColor="background1"/>
                <w:sz w:val="24"/>
                <w:szCs w:val="24"/>
              </w:rPr>
            </w:pPr>
            <w:r w:rsidRPr="001103BE">
              <w:rPr>
                <w:rFonts w:ascii="Arial" w:hAnsi="Arial" w:cs="Arial"/>
                <w:b/>
                <w:color w:val="FFFFFF" w:themeColor="background1"/>
                <w:sz w:val="24"/>
                <w:szCs w:val="24"/>
              </w:rPr>
              <w:t>Contact Phone No:</w:t>
            </w:r>
          </w:p>
        </w:tc>
        <w:tc>
          <w:tcPr>
            <w:tcW w:w="3334" w:type="pct"/>
            <w:shd w:val="clear" w:color="auto" w:fill="FFFFFF" w:themeFill="background1"/>
          </w:tcPr>
          <w:p w14:paraId="55A52AE1" w14:textId="77777777" w:rsidR="001103BE" w:rsidRPr="005E26F9" w:rsidRDefault="001103BE" w:rsidP="001103BE">
            <w:pPr>
              <w:spacing w:before="70" w:after="300" w:line="276" w:lineRule="auto"/>
              <w:rPr>
                <w:rFonts w:ascii="Arial" w:hAnsi="Arial" w:cs="Arial"/>
                <w:color w:val="000000" w:themeColor="text1"/>
                <w:sz w:val="24"/>
                <w:szCs w:val="24"/>
              </w:rPr>
            </w:pPr>
          </w:p>
        </w:tc>
      </w:tr>
      <w:tr w:rsidR="001103BE" w:rsidRPr="008569DE" w14:paraId="4DCD91D7" w14:textId="77777777" w:rsidTr="008F2B88">
        <w:trPr>
          <w:trHeight w:val="190"/>
        </w:trPr>
        <w:tc>
          <w:tcPr>
            <w:tcW w:w="5000" w:type="pct"/>
            <w:gridSpan w:val="2"/>
            <w:tcBorders>
              <w:bottom w:val="single" w:sz="4" w:space="0" w:color="000000" w:themeColor="text1"/>
            </w:tcBorders>
            <w:shd w:val="clear" w:color="auto" w:fill="000000" w:themeFill="text1"/>
          </w:tcPr>
          <w:p w14:paraId="68778F9E" w14:textId="77777777" w:rsidR="001103BE" w:rsidRPr="001103BE" w:rsidRDefault="001103BE" w:rsidP="008F2B88">
            <w:pPr>
              <w:spacing w:before="70" w:after="300" w:line="276" w:lineRule="auto"/>
              <w:jc w:val="center"/>
              <w:rPr>
                <w:rFonts w:ascii="Arial" w:hAnsi="Arial" w:cs="Arial"/>
                <w:b/>
                <w:color w:val="FFFFFF" w:themeColor="background1"/>
                <w:sz w:val="24"/>
                <w:szCs w:val="24"/>
                <w:lang w:val="en-US"/>
              </w:rPr>
            </w:pPr>
            <w:r w:rsidRPr="001103BE">
              <w:rPr>
                <w:rFonts w:ascii="Arial" w:hAnsi="Arial" w:cs="Arial"/>
                <w:b/>
                <w:color w:val="FFFFFF" w:themeColor="background1"/>
                <w:sz w:val="24"/>
                <w:szCs w:val="24"/>
                <w:lang w:val="en-US"/>
              </w:rPr>
              <w:t>2</w:t>
            </w:r>
            <w:r w:rsidRPr="001103BE">
              <w:rPr>
                <w:rFonts w:ascii="Arial" w:hAnsi="Arial" w:cs="Arial"/>
                <w:b/>
                <w:color w:val="FFFFFF" w:themeColor="background1"/>
                <w:sz w:val="24"/>
                <w:szCs w:val="24"/>
                <w:vertAlign w:val="superscript"/>
                <w:lang w:val="en-US"/>
              </w:rPr>
              <w:t>nd</w:t>
            </w:r>
            <w:r>
              <w:rPr>
                <w:rFonts w:ascii="Arial" w:hAnsi="Arial" w:cs="Arial"/>
                <w:b/>
                <w:color w:val="FFFFFF" w:themeColor="background1"/>
                <w:sz w:val="24"/>
                <w:szCs w:val="24"/>
                <w:lang w:val="en-US"/>
              </w:rPr>
              <w:t xml:space="preserve"> </w:t>
            </w:r>
            <w:r w:rsidRPr="001103BE">
              <w:rPr>
                <w:rFonts w:ascii="Arial" w:hAnsi="Arial" w:cs="Arial"/>
                <w:b/>
                <w:color w:val="FFFFFF" w:themeColor="background1"/>
                <w:sz w:val="24"/>
                <w:szCs w:val="24"/>
                <w:lang w:val="en-US"/>
              </w:rPr>
              <w:t>Referee</w:t>
            </w:r>
          </w:p>
        </w:tc>
      </w:tr>
      <w:tr w:rsidR="001103BE" w:rsidRPr="008569DE" w14:paraId="0DDDF6AB" w14:textId="77777777" w:rsidTr="008F2B88">
        <w:trPr>
          <w:trHeight w:val="190"/>
        </w:trPr>
        <w:tc>
          <w:tcPr>
            <w:tcW w:w="1666" w:type="pct"/>
            <w:shd w:val="clear" w:color="auto" w:fill="000000" w:themeFill="text1"/>
          </w:tcPr>
          <w:p w14:paraId="6260BF18" w14:textId="77777777" w:rsidR="001103BE" w:rsidRPr="001103BE" w:rsidRDefault="001103BE" w:rsidP="008F2B88">
            <w:pPr>
              <w:spacing w:before="70" w:after="300" w:line="276" w:lineRule="auto"/>
              <w:rPr>
                <w:rFonts w:ascii="Arial" w:hAnsi="Arial" w:cs="Arial"/>
                <w:b/>
                <w:color w:val="FFFFFF" w:themeColor="background1"/>
                <w:sz w:val="24"/>
                <w:szCs w:val="24"/>
                <w:lang w:val="en-US"/>
              </w:rPr>
            </w:pPr>
            <w:r w:rsidRPr="001103BE">
              <w:rPr>
                <w:rFonts w:ascii="Arial" w:hAnsi="Arial" w:cs="Arial"/>
                <w:b/>
                <w:color w:val="FFFFFF" w:themeColor="background1"/>
                <w:sz w:val="24"/>
                <w:szCs w:val="24"/>
                <w:lang w:val="en-US"/>
              </w:rPr>
              <w:t>Name:</w:t>
            </w:r>
          </w:p>
        </w:tc>
        <w:tc>
          <w:tcPr>
            <w:tcW w:w="3334" w:type="pct"/>
            <w:shd w:val="clear" w:color="auto" w:fill="FFFFFF" w:themeFill="background1"/>
          </w:tcPr>
          <w:p w14:paraId="348FDB54" w14:textId="77777777" w:rsidR="001103BE" w:rsidRPr="005E26F9" w:rsidRDefault="001103BE" w:rsidP="008F2B88">
            <w:pPr>
              <w:spacing w:before="70" w:after="300" w:line="276" w:lineRule="auto"/>
              <w:rPr>
                <w:rFonts w:ascii="Arial" w:hAnsi="Arial" w:cs="Arial"/>
                <w:color w:val="000000" w:themeColor="text1"/>
                <w:sz w:val="24"/>
                <w:szCs w:val="24"/>
              </w:rPr>
            </w:pPr>
          </w:p>
        </w:tc>
      </w:tr>
      <w:tr w:rsidR="001103BE" w:rsidRPr="008569DE" w14:paraId="486EF8DB" w14:textId="77777777" w:rsidTr="008F2B88">
        <w:trPr>
          <w:trHeight w:val="190"/>
        </w:trPr>
        <w:tc>
          <w:tcPr>
            <w:tcW w:w="1666" w:type="pct"/>
            <w:shd w:val="clear" w:color="auto" w:fill="000000" w:themeFill="text1"/>
          </w:tcPr>
          <w:p w14:paraId="174CA6BC" w14:textId="77777777" w:rsidR="001103BE" w:rsidRPr="001103BE" w:rsidRDefault="001103BE" w:rsidP="008F2B88">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lastRenderedPageBreak/>
              <w:t xml:space="preserve">Job Title: </w:t>
            </w:r>
          </w:p>
        </w:tc>
        <w:tc>
          <w:tcPr>
            <w:tcW w:w="3334" w:type="pct"/>
            <w:shd w:val="clear" w:color="auto" w:fill="FFFFFF" w:themeFill="background1"/>
          </w:tcPr>
          <w:p w14:paraId="72A53F01" w14:textId="77777777" w:rsidR="001103BE" w:rsidRPr="005E26F9" w:rsidRDefault="001103BE" w:rsidP="008F2B88">
            <w:pPr>
              <w:spacing w:before="70" w:after="300" w:line="276" w:lineRule="auto"/>
              <w:rPr>
                <w:rFonts w:ascii="Arial" w:hAnsi="Arial" w:cs="Arial"/>
                <w:color w:val="000000" w:themeColor="text1"/>
                <w:sz w:val="24"/>
                <w:szCs w:val="24"/>
              </w:rPr>
            </w:pPr>
          </w:p>
        </w:tc>
      </w:tr>
      <w:tr w:rsidR="001103BE" w:rsidRPr="008569DE" w14:paraId="4EDAD637" w14:textId="77777777" w:rsidTr="008F2B88">
        <w:trPr>
          <w:trHeight w:val="190"/>
        </w:trPr>
        <w:tc>
          <w:tcPr>
            <w:tcW w:w="1666" w:type="pct"/>
            <w:shd w:val="clear" w:color="auto" w:fill="000000" w:themeFill="text1"/>
          </w:tcPr>
          <w:p w14:paraId="644DCE2F" w14:textId="77777777" w:rsidR="001103BE" w:rsidRPr="001103BE" w:rsidRDefault="001103BE" w:rsidP="008F2B88">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Relationship to employee</w:t>
            </w:r>
            <w:r>
              <w:rPr>
                <w:rFonts w:ascii="Arial" w:hAnsi="Arial" w:cs="Arial"/>
                <w:b/>
                <w:color w:val="FFFFFF" w:themeColor="background1"/>
                <w:sz w:val="24"/>
                <w:szCs w:val="24"/>
                <w:lang w:val="en-US"/>
              </w:rPr>
              <w:t>:</w:t>
            </w:r>
          </w:p>
        </w:tc>
        <w:tc>
          <w:tcPr>
            <w:tcW w:w="3334" w:type="pct"/>
            <w:shd w:val="clear" w:color="auto" w:fill="FFFFFF" w:themeFill="background1"/>
          </w:tcPr>
          <w:p w14:paraId="17EBDF1B" w14:textId="77777777" w:rsidR="001103BE" w:rsidRPr="005E26F9" w:rsidRDefault="001103BE" w:rsidP="008F2B88">
            <w:pPr>
              <w:spacing w:before="70" w:after="300" w:line="276" w:lineRule="auto"/>
              <w:rPr>
                <w:rFonts w:ascii="Arial" w:hAnsi="Arial" w:cs="Arial"/>
                <w:color w:val="000000" w:themeColor="text1"/>
                <w:sz w:val="24"/>
                <w:szCs w:val="24"/>
              </w:rPr>
            </w:pPr>
          </w:p>
        </w:tc>
      </w:tr>
      <w:tr w:rsidR="001103BE" w:rsidRPr="008569DE" w14:paraId="43B264F6" w14:textId="77777777" w:rsidTr="008F2B88">
        <w:trPr>
          <w:trHeight w:val="190"/>
        </w:trPr>
        <w:tc>
          <w:tcPr>
            <w:tcW w:w="1666" w:type="pct"/>
            <w:shd w:val="clear" w:color="auto" w:fill="000000" w:themeFill="text1"/>
          </w:tcPr>
          <w:p w14:paraId="3C58D9CB" w14:textId="77777777" w:rsidR="001103BE" w:rsidRPr="001103BE" w:rsidRDefault="001103BE" w:rsidP="008F2B88">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E-mail Address</w:t>
            </w:r>
            <w:r>
              <w:rPr>
                <w:rFonts w:ascii="Arial" w:hAnsi="Arial" w:cs="Arial"/>
                <w:b/>
                <w:color w:val="FFFFFF" w:themeColor="background1"/>
                <w:sz w:val="24"/>
                <w:szCs w:val="24"/>
                <w:lang w:val="en-US"/>
              </w:rPr>
              <w:t>:</w:t>
            </w:r>
          </w:p>
        </w:tc>
        <w:tc>
          <w:tcPr>
            <w:tcW w:w="3334" w:type="pct"/>
            <w:shd w:val="clear" w:color="auto" w:fill="FFFFFF" w:themeFill="background1"/>
          </w:tcPr>
          <w:p w14:paraId="37A8041C" w14:textId="77777777" w:rsidR="001103BE" w:rsidRPr="005E26F9" w:rsidRDefault="001103BE" w:rsidP="008F2B88">
            <w:pPr>
              <w:spacing w:before="70" w:after="300" w:line="276" w:lineRule="auto"/>
              <w:rPr>
                <w:rFonts w:ascii="Arial" w:hAnsi="Arial" w:cs="Arial"/>
                <w:color w:val="000000" w:themeColor="text1"/>
                <w:sz w:val="24"/>
                <w:szCs w:val="24"/>
              </w:rPr>
            </w:pPr>
          </w:p>
        </w:tc>
      </w:tr>
      <w:tr w:rsidR="001103BE" w:rsidRPr="008569DE" w14:paraId="1C87FA76" w14:textId="77777777" w:rsidTr="008F2B88">
        <w:trPr>
          <w:trHeight w:val="190"/>
        </w:trPr>
        <w:tc>
          <w:tcPr>
            <w:tcW w:w="1666" w:type="pct"/>
            <w:shd w:val="clear" w:color="auto" w:fill="000000" w:themeFill="text1"/>
          </w:tcPr>
          <w:p w14:paraId="2DD81373" w14:textId="77777777" w:rsidR="001103BE" w:rsidRPr="001103BE" w:rsidRDefault="001103BE" w:rsidP="008F2B88">
            <w:pPr>
              <w:spacing w:before="70" w:after="300" w:line="276" w:lineRule="auto"/>
              <w:rPr>
                <w:rFonts w:ascii="Arial" w:hAnsi="Arial" w:cs="Arial"/>
                <w:b/>
                <w:color w:val="FFFFFF" w:themeColor="background1"/>
                <w:sz w:val="24"/>
                <w:szCs w:val="24"/>
              </w:rPr>
            </w:pPr>
            <w:r w:rsidRPr="001103BE">
              <w:rPr>
                <w:rFonts w:ascii="Arial" w:hAnsi="Arial" w:cs="Arial"/>
                <w:b/>
                <w:color w:val="FFFFFF" w:themeColor="background1"/>
                <w:sz w:val="24"/>
                <w:szCs w:val="24"/>
              </w:rPr>
              <w:t>Address:</w:t>
            </w:r>
          </w:p>
        </w:tc>
        <w:tc>
          <w:tcPr>
            <w:tcW w:w="3334" w:type="pct"/>
            <w:shd w:val="clear" w:color="auto" w:fill="FFFFFF" w:themeFill="background1"/>
          </w:tcPr>
          <w:p w14:paraId="556EF3B3" w14:textId="77777777" w:rsidR="001103BE" w:rsidRPr="005E26F9" w:rsidRDefault="001103BE" w:rsidP="008F2B88">
            <w:pPr>
              <w:spacing w:before="70" w:after="300" w:line="276" w:lineRule="auto"/>
              <w:rPr>
                <w:rFonts w:ascii="Arial" w:hAnsi="Arial" w:cs="Arial"/>
                <w:color w:val="000000" w:themeColor="text1"/>
                <w:sz w:val="24"/>
                <w:szCs w:val="24"/>
              </w:rPr>
            </w:pPr>
          </w:p>
        </w:tc>
      </w:tr>
      <w:tr w:rsidR="001103BE" w:rsidRPr="008569DE" w14:paraId="259000C8" w14:textId="77777777" w:rsidTr="008F2B88">
        <w:trPr>
          <w:trHeight w:val="190"/>
        </w:trPr>
        <w:tc>
          <w:tcPr>
            <w:tcW w:w="1666" w:type="pct"/>
            <w:shd w:val="clear" w:color="auto" w:fill="000000" w:themeFill="text1"/>
          </w:tcPr>
          <w:p w14:paraId="27A051F1" w14:textId="77777777" w:rsidR="001103BE" w:rsidRPr="001103BE" w:rsidRDefault="001103BE" w:rsidP="008F2B88">
            <w:pPr>
              <w:spacing w:before="70" w:after="300" w:line="276" w:lineRule="auto"/>
              <w:rPr>
                <w:rFonts w:ascii="Arial" w:hAnsi="Arial" w:cs="Arial"/>
                <w:b/>
                <w:color w:val="FFFFFF" w:themeColor="background1"/>
                <w:sz w:val="24"/>
                <w:szCs w:val="24"/>
              </w:rPr>
            </w:pPr>
            <w:r w:rsidRPr="001103BE">
              <w:rPr>
                <w:rFonts w:ascii="Arial" w:hAnsi="Arial" w:cs="Arial"/>
                <w:b/>
                <w:color w:val="FFFFFF" w:themeColor="background1"/>
                <w:sz w:val="24"/>
                <w:szCs w:val="24"/>
              </w:rPr>
              <w:t>Contact Phone No:</w:t>
            </w:r>
          </w:p>
        </w:tc>
        <w:tc>
          <w:tcPr>
            <w:tcW w:w="3334" w:type="pct"/>
            <w:shd w:val="clear" w:color="auto" w:fill="FFFFFF" w:themeFill="background1"/>
          </w:tcPr>
          <w:p w14:paraId="4C74528E" w14:textId="77777777" w:rsidR="001103BE" w:rsidRPr="005E26F9" w:rsidRDefault="001103BE" w:rsidP="008F2B88">
            <w:pPr>
              <w:spacing w:before="70" w:after="300" w:line="276" w:lineRule="auto"/>
              <w:rPr>
                <w:rFonts w:ascii="Arial" w:hAnsi="Arial" w:cs="Arial"/>
                <w:color w:val="000000" w:themeColor="text1"/>
                <w:sz w:val="24"/>
                <w:szCs w:val="24"/>
              </w:rPr>
            </w:pPr>
          </w:p>
        </w:tc>
      </w:tr>
    </w:tbl>
    <w:p w14:paraId="207AC16A" w14:textId="77777777" w:rsidR="001103BE" w:rsidRDefault="001103BE" w:rsidP="001103BE"/>
    <w:p w14:paraId="205AC14C" w14:textId="77777777" w:rsidR="00445ED6" w:rsidRDefault="00445ED6" w:rsidP="00445ED6">
      <w:pPr>
        <w:pStyle w:val="Heading2"/>
      </w:pPr>
      <w:r>
        <w:t>Declaration</w:t>
      </w:r>
    </w:p>
    <w:p w14:paraId="54B64684" w14:textId="77777777" w:rsidR="00445ED6" w:rsidRDefault="00445ED6" w:rsidP="00445ED6">
      <w:pPr>
        <w:spacing w:before="70" w:after="300" w:line="276" w:lineRule="auto"/>
        <w:rPr>
          <w:rFonts w:ascii="Arial" w:hAnsi="Arial" w:cs="Arial"/>
          <w:color w:val="000000" w:themeColor="text1"/>
          <w:sz w:val="24"/>
          <w:szCs w:val="24"/>
        </w:rPr>
      </w:pPr>
      <w:r w:rsidRPr="00445ED6">
        <w:rPr>
          <w:rFonts w:ascii="Arial" w:eastAsia="Arial" w:hAnsi="Arial" w:cs="Arial"/>
          <w:color w:val="000000" w:themeColor="text1"/>
          <w:sz w:val="24"/>
          <w:szCs w:val="24"/>
          <w:lang w:val="en-GB" w:eastAsia="en-US"/>
        </w:rPr>
        <w:t>I declare that the information given in this form and in any accompanying documentation is true to the best of my knowledge and belief and I give my permission for enquiries to be made to confirm qualifications, experience, dates of employment, right to work in the UK and for the release by other people or organisations of necessary information to verify the content.  I understand my application may be rejected and/or I may be dismissed following appointment if I have given any false or misleading information or have withheld any relevant details.</w:t>
      </w:r>
    </w:p>
    <w:tbl>
      <w:tblPr>
        <w:tblStyle w:val="ArthritisRed"/>
        <w:tblW w:w="10768"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8"/>
        <w:gridCol w:w="8080"/>
      </w:tblGrid>
      <w:tr w:rsidR="00445ED6" w:rsidRPr="008569DE" w14:paraId="77E481FB" w14:textId="77777777" w:rsidTr="00445ED6">
        <w:trPr>
          <w:cnfStyle w:val="100000000000" w:firstRow="1" w:lastRow="0" w:firstColumn="0" w:lastColumn="0" w:oddVBand="0" w:evenVBand="0" w:oddHBand="0" w:evenHBand="0" w:firstRowFirstColumn="0" w:firstRowLastColumn="0" w:lastRowFirstColumn="0" w:lastRowLastColumn="0"/>
          <w:trHeight w:val="190"/>
        </w:trPr>
        <w:tc>
          <w:tcPr>
            <w:tcW w:w="1248" w:type="pct"/>
            <w:shd w:val="clear" w:color="auto" w:fill="000000" w:themeFill="text1"/>
          </w:tcPr>
          <w:p w14:paraId="6FBC21D9" w14:textId="77777777" w:rsidR="00445ED6" w:rsidRPr="008569DE" w:rsidRDefault="00445ED6" w:rsidP="00445ED6">
            <w:pPr>
              <w:spacing w:before="70" w:after="300" w:line="276" w:lineRule="auto"/>
              <w:rPr>
                <w:rFonts w:ascii="Arial" w:hAnsi="Arial" w:cs="Arial"/>
                <w:color w:val="FFFFFF" w:themeColor="background1"/>
                <w:sz w:val="24"/>
                <w:szCs w:val="24"/>
                <w:lang w:val="en-US"/>
              </w:rPr>
            </w:pPr>
            <w:r>
              <w:rPr>
                <w:rFonts w:ascii="Arial" w:hAnsi="Arial" w:cs="Arial"/>
                <w:color w:val="FFFFFF" w:themeColor="background1"/>
                <w:sz w:val="24"/>
                <w:szCs w:val="24"/>
                <w:lang w:val="en-US"/>
              </w:rPr>
              <w:t>Signature</w:t>
            </w:r>
          </w:p>
        </w:tc>
        <w:tc>
          <w:tcPr>
            <w:tcW w:w="3752" w:type="pct"/>
            <w:shd w:val="clear" w:color="auto" w:fill="FFFFFF" w:themeFill="background1"/>
          </w:tcPr>
          <w:p w14:paraId="1F6B7141" w14:textId="77777777" w:rsidR="00445ED6" w:rsidRPr="005E26F9" w:rsidRDefault="00445ED6" w:rsidP="005E26F9">
            <w:pPr>
              <w:spacing w:before="70" w:after="300" w:line="276" w:lineRule="auto"/>
              <w:rPr>
                <w:rFonts w:ascii="Arial" w:hAnsi="Arial" w:cs="Arial"/>
                <w:b w:val="0"/>
                <w:bCs/>
                <w:color w:val="000000" w:themeColor="text1"/>
                <w:sz w:val="24"/>
                <w:szCs w:val="24"/>
              </w:rPr>
            </w:pPr>
          </w:p>
        </w:tc>
      </w:tr>
      <w:tr w:rsidR="00445ED6" w:rsidRPr="008569DE" w14:paraId="5CA0B455" w14:textId="77777777" w:rsidTr="00445ED6">
        <w:trPr>
          <w:trHeight w:val="190"/>
        </w:trPr>
        <w:tc>
          <w:tcPr>
            <w:tcW w:w="1248" w:type="pct"/>
            <w:shd w:val="clear" w:color="auto" w:fill="000000" w:themeFill="text1"/>
          </w:tcPr>
          <w:p w14:paraId="145B834E" w14:textId="77777777" w:rsidR="00445ED6" w:rsidRPr="00445ED6" w:rsidRDefault="00445ED6" w:rsidP="00445ED6">
            <w:pPr>
              <w:spacing w:before="70" w:after="300" w:line="276" w:lineRule="auto"/>
              <w:rPr>
                <w:rFonts w:ascii="Arial" w:hAnsi="Arial" w:cs="Arial"/>
                <w:b/>
                <w:color w:val="FFFFFF" w:themeColor="background1"/>
                <w:sz w:val="24"/>
                <w:szCs w:val="24"/>
              </w:rPr>
            </w:pPr>
            <w:r w:rsidRPr="00445ED6">
              <w:rPr>
                <w:rFonts w:ascii="Arial" w:hAnsi="Arial" w:cs="Arial"/>
                <w:b/>
                <w:color w:val="FFFFFF" w:themeColor="background1"/>
                <w:sz w:val="24"/>
                <w:szCs w:val="24"/>
              </w:rPr>
              <w:t>Date</w:t>
            </w:r>
          </w:p>
        </w:tc>
        <w:tc>
          <w:tcPr>
            <w:tcW w:w="3752" w:type="pct"/>
            <w:shd w:val="clear" w:color="auto" w:fill="FFFFFF" w:themeFill="background1"/>
          </w:tcPr>
          <w:p w14:paraId="15C90A66" w14:textId="77777777" w:rsidR="00445ED6" w:rsidRPr="005E26F9" w:rsidRDefault="00445ED6" w:rsidP="00445ED6">
            <w:pPr>
              <w:spacing w:before="70" w:after="300" w:line="276" w:lineRule="auto"/>
              <w:rPr>
                <w:rFonts w:ascii="Arial" w:hAnsi="Arial" w:cs="Arial"/>
                <w:bCs/>
                <w:color w:val="000000" w:themeColor="text1"/>
                <w:sz w:val="24"/>
                <w:szCs w:val="24"/>
              </w:rPr>
            </w:pPr>
          </w:p>
        </w:tc>
      </w:tr>
    </w:tbl>
    <w:p w14:paraId="1C331372" w14:textId="77777777" w:rsidR="00445ED6" w:rsidRPr="00445ED6" w:rsidRDefault="00445ED6" w:rsidP="00445ED6">
      <w:pPr>
        <w:spacing w:before="70" w:after="300" w:line="276" w:lineRule="auto"/>
        <w:rPr>
          <w:rFonts w:ascii="Arial" w:eastAsia="Arial" w:hAnsi="Arial" w:cs="Arial"/>
          <w:color w:val="000000" w:themeColor="text1"/>
          <w:sz w:val="24"/>
          <w:szCs w:val="24"/>
          <w:lang w:val="en-GB" w:eastAsia="en-US"/>
        </w:rPr>
      </w:pPr>
    </w:p>
    <w:sectPr w:rsidR="00445ED6" w:rsidRPr="00445ED6" w:rsidSect="00CF540D">
      <w:footerReference w:type="default" r:id="rId10"/>
      <w:footerReference w:type="first" r:id="rId11"/>
      <w:pgSz w:w="11906" w:h="16838"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A6EEE" w14:textId="77777777" w:rsidR="009F380F" w:rsidRDefault="009F380F" w:rsidP="00855982">
      <w:pPr>
        <w:spacing w:after="0" w:line="240" w:lineRule="auto"/>
      </w:pPr>
      <w:r>
        <w:separator/>
      </w:r>
    </w:p>
    <w:p w14:paraId="489E4F97" w14:textId="77777777" w:rsidR="009F380F" w:rsidRDefault="009F380F"/>
    <w:p w14:paraId="7C60375B" w14:textId="77777777" w:rsidR="009F380F" w:rsidRDefault="009F380F" w:rsidP="003F44CD"/>
    <w:p w14:paraId="1238A6A8" w14:textId="77777777" w:rsidR="009F380F" w:rsidRDefault="009F380F" w:rsidP="007858B7"/>
    <w:p w14:paraId="225E339B" w14:textId="77777777" w:rsidR="009F380F" w:rsidRDefault="009F380F" w:rsidP="001A6D8D"/>
    <w:p w14:paraId="12EE7A1B" w14:textId="77777777" w:rsidR="009F380F" w:rsidRDefault="009F380F" w:rsidP="001A6D8D"/>
    <w:p w14:paraId="61CF2B82" w14:textId="77777777" w:rsidR="009F380F" w:rsidRDefault="009F380F" w:rsidP="001A6D8D"/>
    <w:p w14:paraId="63C501ED" w14:textId="77777777" w:rsidR="009F380F" w:rsidRDefault="009F380F"/>
    <w:p w14:paraId="17E7C9ED" w14:textId="77777777" w:rsidR="009F380F" w:rsidRDefault="009F380F"/>
    <w:p w14:paraId="323A40FF" w14:textId="77777777" w:rsidR="009F380F" w:rsidRDefault="009F380F"/>
  </w:endnote>
  <w:endnote w:type="continuationSeparator" w:id="0">
    <w:p w14:paraId="3F2E0AD7" w14:textId="77777777" w:rsidR="009F380F" w:rsidRDefault="009F380F" w:rsidP="00855982">
      <w:pPr>
        <w:spacing w:after="0" w:line="240" w:lineRule="auto"/>
      </w:pPr>
      <w:r>
        <w:continuationSeparator/>
      </w:r>
    </w:p>
    <w:p w14:paraId="6462BE6F" w14:textId="77777777" w:rsidR="009F380F" w:rsidRDefault="009F380F"/>
    <w:p w14:paraId="3B308A7B" w14:textId="77777777" w:rsidR="009F380F" w:rsidRDefault="009F380F" w:rsidP="003F44CD"/>
    <w:p w14:paraId="503D6893" w14:textId="77777777" w:rsidR="009F380F" w:rsidRDefault="009F380F" w:rsidP="007858B7"/>
    <w:p w14:paraId="5EE1ABB6" w14:textId="77777777" w:rsidR="009F380F" w:rsidRDefault="009F380F" w:rsidP="001A6D8D"/>
    <w:p w14:paraId="12855CEE" w14:textId="77777777" w:rsidR="009F380F" w:rsidRDefault="009F380F" w:rsidP="001A6D8D"/>
    <w:p w14:paraId="214ADAF3" w14:textId="77777777" w:rsidR="009F380F" w:rsidRDefault="009F380F" w:rsidP="001A6D8D"/>
    <w:p w14:paraId="4FBE5080" w14:textId="77777777" w:rsidR="009F380F" w:rsidRDefault="009F380F"/>
    <w:p w14:paraId="53232F7E" w14:textId="77777777" w:rsidR="009F380F" w:rsidRDefault="009F380F"/>
    <w:p w14:paraId="07E1CB52" w14:textId="77777777" w:rsidR="009F380F" w:rsidRDefault="009F3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27BF3" w14:textId="77777777" w:rsidR="00DC179F" w:rsidRDefault="00494B77" w:rsidP="00494B77">
    <w:r w:rsidRPr="006924A3">
      <w:rPr>
        <w:b/>
        <w:noProof/>
      </w:rPr>
      <w:drawing>
        <wp:anchor distT="0" distB="0" distL="114300" distR="114300" simplePos="0" relativeHeight="251659264" behindDoc="1" locked="0" layoutInCell="1" allowOverlap="0" wp14:anchorId="63531889" wp14:editId="05E124DA">
          <wp:simplePos x="0" y="0"/>
          <wp:positionH relativeFrom="margin">
            <wp:align>left</wp:align>
          </wp:positionH>
          <wp:positionV relativeFrom="bottomMargin">
            <wp:align>top</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127192"/>
      <w:temporary/>
      <w:showingPlcHdr/>
      <w15:appearance w15:val="hidden"/>
    </w:sdtPr>
    <w:sdtEndPr/>
    <w:sdtContent>
      <w:p w14:paraId="204D0396" w14:textId="77777777" w:rsidR="00494B77" w:rsidRDefault="00494B77">
        <w:pPr>
          <w:pStyle w:val="Footer"/>
        </w:pPr>
        <w:r>
          <w:t>[Type here]</w:t>
        </w:r>
      </w:p>
    </w:sdtContent>
  </w:sdt>
  <w:p w14:paraId="458F524E" w14:textId="77777777" w:rsidR="00494B77" w:rsidRDefault="0049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DCBD6" w14:textId="77777777" w:rsidR="009F380F" w:rsidRDefault="009F380F" w:rsidP="00855982">
      <w:pPr>
        <w:spacing w:after="0" w:line="240" w:lineRule="auto"/>
      </w:pPr>
      <w:r>
        <w:separator/>
      </w:r>
    </w:p>
    <w:p w14:paraId="6B01BF42" w14:textId="77777777" w:rsidR="009F380F" w:rsidRDefault="009F380F"/>
    <w:p w14:paraId="3D13442F" w14:textId="77777777" w:rsidR="009F380F" w:rsidRDefault="009F380F" w:rsidP="003F44CD"/>
    <w:p w14:paraId="272B86A2" w14:textId="77777777" w:rsidR="009F380F" w:rsidRDefault="009F380F" w:rsidP="007858B7"/>
    <w:p w14:paraId="4BD8BA3C" w14:textId="77777777" w:rsidR="009F380F" w:rsidRDefault="009F380F" w:rsidP="001A6D8D"/>
    <w:p w14:paraId="546D7147" w14:textId="77777777" w:rsidR="009F380F" w:rsidRDefault="009F380F" w:rsidP="001A6D8D"/>
    <w:p w14:paraId="059F96B3" w14:textId="77777777" w:rsidR="009F380F" w:rsidRDefault="009F380F" w:rsidP="001A6D8D"/>
    <w:p w14:paraId="566505B3" w14:textId="77777777" w:rsidR="009F380F" w:rsidRDefault="009F380F"/>
    <w:p w14:paraId="7C989876" w14:textId="77777777" w:rsidR="009F380F" w:rsidRDefault="009F380F"/>
    <w:p w14:paraId="051DF16A" w14:textId="77777777" w:rsidR="009F380F" w:rsidRDefault="009F380F"/>
  </w:footnote>
  <w:footnote w:type="continuationSeparator" w:id="0">
    <w:p w14:paraId="204D38CB" w14:textId="77777777" w:rsidR="009F380F" w:rsidRDefault="009F380F" w:rsidP="00855982">
      <w:pPr>
        <w:spacing w:after="0" w:line="240" w:lineRule="auto"/>
      </w:pPr>
      <w:r>
        <w:continuationSeparator/>
      </w:r>
    </w:p>
    <w:p w14:paraId="4D8874D3" w14:textId="77777777" w:rsidR="009F380F" w:rsidRDefault="009F380F"/>
    <w:p w14:paraId="06F69B85" w14:textId="77777777" w:rsidR="009F380F" w:rsidRDefault="009F380F" w:rsidP="003F44CD"/>
    <w:p w14:paraId="3DB90121" w14:textId="77777777" w:rsidR="009F380F" w:rsidRDefault="009F380F" w:rsidP="007858B7"/>
    <w:p w14:paraId="7D6D1139" w14:textId="77777777" w:rsidR="009F380F" w:rsidRDefault="009F380F" w:rsidP="001A6D8D"/>
    <w:p w14:paraId="5C3AA76C" w14:textId="77777777" w:rsidR="009F380F" w:rsidRDefault="009F380F" w:rsidP="001A6D8D"/>
    <w:p w14:paraId="5135D3D8" w14:textId="77777777" w:rsidR="009F380F" w:rsidRDefault="009F380F" w:rsidP="001A6D8D"/>
    <w:p w14:paraId="190CD7BE" w14:textId="77777777" w:rsidR="009F380F" w:rsidRDefault="009F380F"/>
    <w:p w14:paraId="1CBD586F" w14:textId="77777777" w:rsidR="009F380F" w:rsidRDefault="009F380F"/>
    <w:p w14:paraId="26F66DF2" w14:textId="77777777" w:rsidR="009F380F" w:rsidRDefault="009F38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1"/>
  </w:num>
  <w:num w:numId="14">
    <w:abstractNumId w:val="19"/>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18"/>
  </w:num>
  <w:num w:numId="30">
    <w:abstractNumId w:val="10"/>
  </w:num>
  <w:num w:numId="31">
    <w:abstractNumId w:val="15"/>
  </w:num>
  <w:num w:numId="32">
    <w:abstractNumId w:val="2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0F"/>
    <w:rsid w:val="00022DAC"/>
    <w:rsid w:val="000560D6"/>
    <w:rsid w:val="00067A0E"/>
    <w:rsid w:val="000A44EE"/>
    <w:rsid w:val="000E046A"/>
    <w:rsid w:val="000E46B3"/>
    <w:rsid w:val="000E700B"/>
    <w:rsid w:val="00102710"/>
    <w:rsid w:val="00104C58"/>
    <w:rsid w:val="001103BE"/>
    <w:rsid w:val="00124294"/>
    <w:rsid w:val="00124E62"/>
    <w:rsid w:val="00132651"/>
    <w:rsid w:val="00173E51"/>
    <w:rsid w:val="001A6D8D"/>
    <w:rsid w:val="001B2D66"/>
    <w:rsid w:val="001D3BB9"/>
    <w:rsid w:val="001D4362"/>
    <w:rsid w:val="001F0BA5"/>
    <w:rsid w:val="001F7962"/>
    <w:rsid w:val="00203766"/>
    <w:rsid w:val="00277241"/>
    <w:rsid w:val="00295184"/>
    <w:rsid w:val="002A2E68"/>
    <w:rsid w:val="002C1060"/>
    <w:rsid w:val="002C2AA5"/>
    <w:rsid w:val="002C3C48"/>
    <w:rsid w:val="002D49D4"/>
    <w:rsid w:val="002E6971"/>
    <w:rsid w:val="00303956"/>
    <w:rsid w:val="00317E6F"/>
    <w:rsid w:val="003562D3"/>
    <w:rsid w:val="003778AA"/>
    <w:rsid w:val="003847F4"/>
    <w:rsid w:val="003D415D"/>
    <w:rsid w:val="003F44CD"/>
    <w:rsid w:val="00416C5D"/>
    <w:rsid w:val="00445ED6"/>
    <w:rsid w:val="004567C2"/>
    <w:rsid w:val="00460245"/>
    <w:rsid w:val="004639EB"/>
    <w:rsid w:val="00494B77"/>
    <w:rsid w:val="004F2801"/>
    <w:rsid w:val="005142D2"/>
    <w:rsid w:val="0053187D"/>
    <w:rsid w:val="00535364"/>
    <w:rsid w:val="005468E3"/>
    <w:rsid w:val="00571E6C"/>
    <w:rsid w:val="00577A06"/>
    <w:rsid w:val="005A6F4F"/>
    <w:rsid w:val="005B2015"/>
    <w:rsid w:val="005B34BE"/>
    <w:rsid w:val="005C7D84"/>
    <w:rsid w:val="005D587E"/>
    <w:rsid w:val="005E26F9"/>
    <w:rsid w:val="005F25B2"/>
    <w:rsid w:val="00606BA3"/>
    <w:rsid w:val="006305FB"/>
    <w:rsid w:val="00631CDD"/>
    <w:rsid w:val="00632ECE"/>
    <w:rsid w:val="00665D5D"/>
    <w:rsid w:val="00667C6E"/>
    <w:rsid w:val="00687B43"/>
    <w:rsid w:val="006924A3"/>
    <w:rsid w:val="006A24BD"/>
    <w:rsid w:val="006B08D9"/>
    <w:rsid w:val="006B6E61"/>
    <w:rsid w:val="006D502D"/>
    <w:rsid w:val="006E1351"/>
    <w:rsid w:val="006E27FF"/>
    <w:rsid w:val="006F4255"/>
    <w:rsid w:val="00734FDA"/>
    <w:rsid w:val="007833A7"/>
    <w:rsid w:val="007858B7"/>
    <w:rsid w:val="007950FE"/>
    <w:rsid w:val="007965FD"/>
    <w:rsid w:val="00796ED5"/>
    <w:rsid w:val="00797CA4"/>
    <w:rsid w:val="007A535A"/>
    <w:rsid w:val="007B647B"/>
    <w:rsid w:val="007C6F63"/>
    <w:rsid w:val="007C6FE5"/>
    <w:rsid w:val="007D4F94"/>
    <w:rsid w:val="007D7EAD"/>
    <w:rsid w:val="007F7759"/>
    <w:rsid w:val="00811983"/>
    <w:rsid w:val="00812E36"/>
    <w:rsid w:val="00821F77"/>
    <w:rsid w:val="00830D2C"/>
    <w:rsid w:val="00835674"/>
    <w:rsid w:val="00840D60"/>
    <w:rsid w:val="00844939"/>
    <w:rsid w:val="00855982"/>
    <w:rsid w:val="008569DE"/>
    <w:rsid w:val="00862E16"/>
    <w:rsid w:val="008651AD"/>
    <w:rsid w:val="0087307C"/>
    <w:rsid w:val="008A3A6D"/>
    <w:rsid w:val="008D555E"/>
    <w:rsid w:val="008E2D85"/>
    <w:rsid w:val="008F71B4"/>
    <w:rsid w:val="009005E5"/>
    <w:rsid w:val="00930BDD"/>
    <w:rsid w:val="00942F5B"/>
    <w:rsid w:val="009503F1"/>
    <w:rsid w:val="00995727"/>
    <w:rsid w:val="009B0B02"/>
    <w:rsid w:val="009B2AF5"/>
    <w:rsid w:val="009F380F"/>
    <w:rsid w:val="00A017E4"/>
    <w:rsid w:val="00A10484"/>
    <w:rsid w:val="00A1271D"/>
    <w:rsid w:val="00A638A0"/>
    <w:rsid w:val="00A72E6B"/>
    <w:rsid w:val="00A91A47"/>
    <w:rsid w:val="00AA7A6D"/>
    <w:rsid w:val="00AD1491"/>
    <w:rsid w:val="00B03A47"/>
    <w:rsid w:val="00B10A4C"/>
    <w:rsid w:val="00B12C25"/>
    <w:rsid w:val="00B44221"/>
    <w:rsid w:val="00B6633E"/>
    <w:rsid w:val="00BB3FE9"/>
    <w:rsid w:val="00BC5F25"/>
    <w:rsid w:val="00BE6719"/>
    <w:rsid w:val="00C1346D"/>
    <w:rsid w:val="00C34ABE"/>
    <w:rsid w:val="00C6391D"/>
    <w:rsid w:val="00C650B6"/>
    <w:rsid w:val="00C72561"/>
    <w:rsid w:val="00C87CBF"/>
    <w:rsid w:val="00CC083E"/>
    <w:rsid w:val="00CD30FC"/>
    <w:rsid w:val="00CF20D9"/>
    <w:rsid w:val="00CF540D"/>
    <w:rsid w:val="00D007FB"/>
    <w:rsid w:val="00D06201"/>
    <w:rsid w:val="00D428BB"/>
    <w:rsid w:val="00D45F0A"/>
    <w:rsid w:val="00D57787"/>
    <w:rsid w:val="00D8051B"/>
    <w:rsid w:val="00D85407"/>
    <w:rsid w:val="00D91287"/>
    <w:rsid w:val="00DC179F"/>
    <w:rsid w:val="00DC40A6"/>
    <w:rsid w:val="00DC61F8"/>
    <w:rsid w:val="00DD01AC"/>
    <w:rsid w:val="00E16305"/>
    <w:rsid w:val="00E50ACE"/>
    <w:rsid w:val="00E6166E"/>
    <w:rsid w:val="00E61689"/>
    <w:rsid w:val="00E86025"/>
    <w:rsid w:val="00E86E00"/>
    <w:rsid w:val="00E926FB"/>
    <w:rsid w:val="00EB1853"/>
    <w:rsid w:val="00EE328B"/>
    <w:rsid w:val="00F07BBC"/>
    <w:rsid w:val="00F105B4"/>
    <w:rsid w:val="00F74720"/>
    <w:rsid w:val="00F75C3F"/>
    <w:rsid w:val="00F86959"/>
    <w:rsid w:val="00F92D15"/>
    <w:rsid w:val="00F93A32"/>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FDFF5"/>
  <w15:chartTrackingRefBased/>
  <w15:docId w15:val="{B2672226-E2F1-4248-A1A1-716FCA42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5D587E"/>
  </w:style>
  <w:style w:type="paragraph" w:styleId="Heading1">
    <w:name w:val="heading 1"/>
    <w:basedOn w:val="Normal"/>
    <w:next w:val="Normal"/>
    <w:link w:val="Heading1Char"/>
    <w:uiPriority w:val="9"/>
    <w:qFormat/>
    <w:rsid w:val="0087307C"/>
    <w:pPr>
      <w:spacing w:before="480" w:after="120" w:line="276" w:lineRule="auto"/>
      <w:outlineLvl w:val="0"/>
    </w:pPr>
    <w:rPr>
      <w:rFonts w:ascii="Arial" w:hAnsi="Arial" w:cs="Arial"/>
      <w:b/>
      <w:sz w:val="28"/>
      <w:szCs w:val="28"/>
    </w:rPr>
  </w:style>
  <w:style w:type="paragraph" w:styleId="Heading2">
    <w:name w:val="heading 2"/>
    <w:basedOn w:val="Heading1"/>
    <w:next w:val="Normal"/>
    <w:link w:val="Heading2Char"/>
    <w:uiPriority w:val="9"/>
    <w:unhideWhenUsed/>
    <w:qFormat/>
    <w:rsid w:val="001A6D8D"/>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ascii="Arial" w:eastAsiaTheme="majorEastAsia" w:hAnsi="Arial"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307C"/>
    <w:rPr>
      <w:rFonts w:ascii="Arial" w:hAnsi="Arial" w:cs="Arial"/>
      <w:b/>
      <w:sz w:val="28"/>
      <w:szCs w:val="28"/>
    </w:rPr>
  </w:style>
  <w:style w:type="character" w:customStyle="1" w:styleId="Heading2Char">
    <w:name w:val="Heading 2 Char"/>
    <w:basedOn w:val="DefaultParagraphFont"/>
    <w:link w:val="Heading2"/>
    <w:uiPriority w:val="9"/>
    <w:rsid w:val="001A6D8D"/>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ascii="Arial" w:hAnsi="Arial"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unhideWhenUsed/>
    <w:rsid w:val="008651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irs\Versus%20Arthritis\HR%20and%20OD%20-%20YPFS%20Service%20Coordinator\Role%20Profile\ApplicatonForm-NationsandServicesOnlyVA.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B2ABEF5733694AA3A9E9298DD975B6" ma:contentTypeVersion="17" ma:contentTypeDescription="Create a new document." ma:contentTypeScope="" ma:versionID="be0eb6fab3459ad552770af1937a525f">
  <xsd:schema xmlns:xsd="http://www.w3.org/2001/XMLSchema" xmlns:xs="http://www.w3.org/2001/XMLSchema" xmlns:p="http://schemas.microsoft.com/office/2006/metadata/properties" xmlns:ns1="http://schemas.microsoft.com/sharepoint/v3" xmlns:ns2="5155f207-9330-4658-8ebd-80f9f5fbbff3" xmlns:ns3="b6ae8040-0b30-4032-b970-1cfd017b7462" targetNamespace="http://schemas.microsoft.com/office/2006/metadata/properties" ma:root="true" ma:fieldsID="5464cf2cc579dca72ed48b7a366f97ec" ns1:_="" ns2:_="" ns3:_="">
    <xsd:import namespace="http://schemas.microsoft.com/sharepoint/v3"/>
    <xsd:import namespace="5155f207-9330-4658-8ebd-80f9f5fbbff3"/>
    <xsd:import namespace="b6ae8040-0b30-4032-b970-1cfd017b74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5f207-9330-4658-8ebd-80f9f5fbb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e8040-0b30-4032-b970-1cfd017b7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2.xml><?xml version="1.0" encoding="utf-8"?>
<ds:datastoreItem xmlns:ds="http://schemas.openxmlformats.org/officeDocument/2006/customXml" ds:itemID="{7C8B6DEE-8A64-4385-9880-1B8ADAF6F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5f207-9330-4658-8ebd-80f9f5fbbff3"/>
    <ds:schemaRef ds:uri="b6ae8040-0b30-4032-b970-1cfd017b7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ApplicatonForm-NationsandServicesOnlyVA</Template>
  <TotalTime>1</TotalTime>
  <Pages>5</Pages>
  <Words>270</Words>
  <Characters>1582</Characters>
  <Application>Microsoft Office Word</Application>
  <DocSecurity>4</DocSecurity>
  <Lines>43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Mairs</dc:creator>
  <cp:lastModifiedBy>Emma Tagg</cp:lastModifiedBy>
  <cp:revision>2</cp:revision>
  <dcterms:created xsi:type="dcterms:W3CDTF">2021-06-16T14:06:00Z</dcterms:created>
  <dcterms:modified xsi:type="dcterms:W3CDTF">2021-06-16T14:06:00Z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0x0101009CB2ABEF5733694AA3A9E9298DD975B6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