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CD51" w14:textId="77777777" w:rsidR="003E7452" w:rsidRPr="00FB7BD8" w:rsidRDefault="003E7452" w:rsidP="00132736">
      <w:pPr>
        <w:pStyle w:val="OrgHeadingTitle"/>
      </w:pPr>
      <w:r w:rsidRPr="00FB7BD8">
        <w:t>Versus Arthritis</w:t>
      </w:r>
    </w:p>
    <w:p w14:paraId="505AB0EB" w14:textId="300720E3" w:rsidR="00F74720" w:rsidRPr="009E3B99" w:rsidRDefault="002E4DF3" w:rsidP="00F53CF0">
      <w:pPr>
        <w:pStyle w:val="Title"/>
        <w:spacing w:line="420" w:lineRule="atLeast"/>
        <w:contextualSpacing w:val="0"/>
        <w:rPr>
          <w:noProof w:val="0"/>
          <w:sz w:val="36"/>
          <w:szCs w:val="36"/>
        </w:rPr>
      </w:pPr>
      <w:r w:rsidRPr="009E3B99">
        <w:rPr>
          <w:noProof w:val="0"/>
          <w:sz w:val="36"/>
          <w:szCs w:val="36"/>
        </w:rPr>
        <w:t>Application Form</w:t>
      </w:r>
    </w:p>
    <w:p w14:paraId="76B30BA2" w14:textId="5A7ADF2C" w:rsidR="00C046B5" w:rsidRPr="00FB7BD8" w:rsidRDefault="00C046B5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60692637" w14:textId="77777777" w:rsidR="009E3B99" w:rsidRPr="009E3B99" w:rsidRDefault="002703F8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sz w:val="28"/>
          <w:szCs w:val="28"/>
        </w:rPr>
      </w:pPr>
      <w:r w:rsidRPr="009E3B99">
        <w:rPr>
          <w:sz w:val="28"/>
          <w:szCs w:val="28"/>
        </w:rPr>
        <w:t>Please answer all section</w:t>
      </w:r>
      <w:r w:rsidR="00513240" w:rsidRPr="009E3B99">
        <w:rPr>
          <w:sz w:val="28"/>
          <w:szCs w:val="28"/>
        </w:rPr>
        <w:t>s</w:t>
      </w:r>
      <w:r w:rsidRPr="009E3B99">
        <w:rPr>
          <w:sz w:val="28"/>
          <w:szCs w:val="28"/>
        </w:rPr>
        <w:t xml:space="preserve"> given below </w:t>
      </w:r>
      <w:r w:rsidR="00513240" w:rsidRPr="009E3B99">
        <w:rPr>
          <w:sz w:val="28"/>
          <w:szCs w:val="28"/>
        </w:rPr>
        <w:t xml:space="preserve">as part of your full application. </w:t>
      </w:r>
    </w:p>
    <w:p w14:paraId="3B9BC0D0" w14:textId="3A080308" w:rsidR="00FB7BD8" w:rsidRPr="009E3B99" w:rsidRDefault="00C046B5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rFonts w:eastAsia="Arial"/>
          <w:b/>
          <w:bCs/>
          <w:sz w:val="28"/>
          <w:szCs w:val="28"/>
          <w:lang w:val="en-US"/>
        </w:rPr>
      </w:pPr>
      <w:r w:rsidRPr="009E3B99">
        <w:rPr>
          <w:sz w:val="28"/>
          <w:szCs w:val="28"/>
        </w:rPr>
        <w:t xml:space="preserve">Please submit this </w:t>
      </w:r>
      <w:r w:rsidR="00FB7BD8" w:rsidRPr="009E3B99">
        <w:rPr>
          <w:sz w:val="28"/>
          <w:szCs w:val="28"/>
        </w:rPr>
        <w:t>form</w:t>
      </w:r>
      <w:r w:rsidRPr="009E3B99">
        <w:rPr>
          <w:sz w:val="28"/>
          <w:szCs w:val="28"/>
        </w:rPr>
        <w:t xml:space="preserve"> with</w:t>
      </w:r>
      <w:r w:rsidR="00AB5400" w:rsidRPr="009E3B99">
        <w:rPr>
          <w:sz w:val="28"/>
          <w:szCs w:val="28"/>
        </w:rPr>
        <w:t xml:space="preserve"> an up-to-date and concise CV to </w:t>
      </w:r>
      <w:r w:rsidR="00AB5400" w:rsidRPr="009E3B99">
        <w:rPr>
          <w:b/>
          <w:bCs/>
          <w:sz w:val="28"/>
          <w:szCs w:val="28"/>
        </w:rPr>
        <w:t>recruitment@versusarthritis.org</w:t>
      </w:r>
      <w:r w:rsidR="00FB7BD8" w:rsidRPr="009E3B99">
        <w:rPr>
          <w:rStyle w:val="Hyperlink"/>
          <w:color w:val="auto"/>
          <w:sz w:val="28"/>
          <w:szCs w:val="28"/>
          <w:u w:val="none"/>
        </w:rPr>
        <w:t>.</w:t>
      </w:r>
      <w:r w:rsidR="00FB7BD8" w:rsidRPr="009E3B99">
        <w:rPr>
          <w:rStyle w:val="Hyperlink"/>
          <w:b/>
          <w:bCs/>
          <w:sz w:val="28"/>
          <w:szCs w:val="28"/>
          <w:u w:val="none"/>
        </w:rPr>
        <w:t xml:space="preserve"> </w:t>
      </w:r>
      <w:r w:rsidR="00FB7BD8" w:rsidRPr="009E3B99">
        <w:rPr>
          <w:rFonts w:eastAsia="Arial"/>
          <w:b/>
          <w:bCs/>
          <w:sz w:val="28"/>
          <w:szCs w:val="28"/>
          <w:lang w:val="en-US"/>
        </w:rPr>
        <w:t xml:space="preserve"> </w:t>
      </w:r>
    </w:p>
    <w:p w14:paraId="15DABEE8" w14:textId="54512FD3" w:rsidR="00C046B5" w:rsidRPr="009E3B99" w:rsidRDefault="00FB7BD8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rFonts w:eastAsia="Arial"/>
          <w:sz w:val="28"/>
          <w:szCs w:val="28"/>
        </w:rPr>
      </w:pPr>
      <w:r w:rsidRPr="009E3B99">
        <w:rPr>
          <w:rFonts w:eastAsia="Arial"/>
          <w:sz w:val="28"/>
          <w:szCs w:val="28"/>
          <w:lang w:val="en-US"/>
        </w:rPr>
        <w:t xml:space="preserve">Please </w:t>
      </w:r>
      <w:r w:rsidR="54C4E618" w:rsidRPr="009E3B99">
        <w:rPr>
          <w:rFonts w:eastAsia="Arial"/>
          <w:sz w:val="28"/>
          <w:szCs w:val="28"/>
          <w:lang w:val="en-US"/>
        </w:rPr>
        <w:t>ens</w:t>
      </w:r>
      <w:r w:rsidRPr="009E3B99">
        <w:rPr>
          <w:rFonts w:eastAsia="Arial"/>
          <w:sz w:val="28"/>
          <w:szCs w:val="28"/>
          <w:lang w:val="en-US"/>
        </w:rPr>
        <w:t>ure</w:t>
      </w:r>
      <w:r w:rsidR="54C4E618" w:rsidRPr="009E3B99">
        <w:rPr>
          <w:rFonts w:eastAsia="Arial"/>
          <w:sz w:val="28"/>
          <w:szCs w:val="28"/>
          <w:lang w:val="en-US"/>
        </w:rPr>
        <w:t xml:space="preserve"> that </w:t>
      </w:r>
      <w:r w:rsidRPr="009E3B99">
        <w:rPr>
          <w:rFonts w:eastAsia="Arial"/>
          <w:sz w:val="28"/>
          <w:szCs w:val="28"/>
          <w:lang w:val="en-US"/>
        </w:rPr>
        <w:t>your CV and application form</w:t>
      </w:r>
      <w:r w:rsidR="54C4E618" w:rsidRPr="009E3B99">
        <w:rPr>
          <w:rFonts w:eastAsia="Arial"/>
          <w:sz w:val="28"/>
          <w:szCs w:val="28"/>
          <w:lang w:val="en-US"/>
        </w:rPr>
        <w:t xml:space="preserve"> are saved in </w:t>
      </w:r>
      <w:r w:rsidRPr="009E3B99">
        <w:rPr>
          <w:rFonts w:eastAsia="Arial"/>
          <w:sz w:val="28"/>
          <w:szCs w:val="28"/>
          <w:lang w:val="en-US"/>
        </w:rPr>
        <w:t xml:space="preserve">either a </w:t>
      </w:r>
      <w:r w:rsidR="54C4E618" w:rsidRPr="009E3B99">
        <w:rPr>
          <w:rFonts w:eastAsia="Arial"/>
          <w:sz w:val="28"/>
          <w:szCs w:val="28"/>
          <w:lang w:val="en-US"/>
        </w:rPr>
        <w:t>Word or PDF format</w:t>
      </w:r>
      <w:r w:rsidRPr="009E3B99">
        <w:rPr>
          <w:rFonts w:eastAsia="Arial"/>
          <w:sz w:val="28"/>
          <w:szCs w:val="28"/>
          <w:lang w:val="en-US"/>
        </w:rPr>
        <w:t xml:space="preserve"> and </w:t>
      </w:r>
      <w:r w:rsidR="00DB6E88" w:rsidRPr="009E3B99">
        <w:rPr>
          <w:rFonts w:eastAsia="Arial"/>
          <w:sz w:val="28"/>
          <w:szCs w:val="28"/>
          <w:lang w:val="en-US"/>
        </w:rPr>
        <w:t xml:space="preserve">are </w:t>
      </w:r>
      <w:r w:rsidRPr="009E3B99">
        <w:rPr>
          <w:rFonts w:eastAsia="Arial"/>
          <w:sz w:val="28"/>
          <w:szCs w:val="28"/>
          <w:lang w:val="en-US"/>
        </w:rPr>
        <w:t>submitted as attached files to your application email.</w:t>
      </w:r>
    </w:p>
    <w:p w14:paraId="40584BB6" w14:textId="6CFF66F8" w:rsidR="54C4E618" w:rsidRDefault="00D63B60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2AF6" wp14:editId="2527A410">
                <wp:simplePos x="0" y="0"/>
                <wp:positionH relativeFrom="column">
                  <wp:posOffset>20955</wp:posOffset>
                </wp:positionH>
                <wp:positionV relativeFrom="paragraph">
                  <wp:posOffset>254635</wp:posOffset>
                </wp:positionV>
                <wp:extent cx="6788150" cy="19050"/>
                <wp:effectExtent l="0" t="0" r="31750" b="19050"/>
                <wp:wrapNone/>
                <wp:docPr id="1" name="Straight Connector 1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1868C" id="Straight Connector 1" o:spid="_x0000_s1026" alt="Section Breaker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0.05pt" to="536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55C35702" w14:textId="77777777" w:rsidR="00D63B60" w:rsidRDefault="00D63B60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73348092" w14:textId="46D32376" w:rsidR="008430E9" w:rsidRPr="0089466B" w:rsidRDefault="008430E9" w:rsidP="005D082B">
      <w:pPr>
        <w:pStyle w:val="SectionHeading"/>
      </w:pPr>
      <w:r w:rsidRPr="0089466B">
        <w:t>Personal Information</w:t>
      </w:r>
    </w:p>
    <w:p w14:paraId="2D04469A" w14:textId="310AAF9B" w:rsidR="008430E9" w:rsidRPr="00602333" w:rsidRDefault="008430E9" w:rsidP="00F53CF0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Full name</w:t>
      </w:r>
      <w:r w:rsidR="00F53CF0" w:rsidRPr="00F53CF0">
        <w:rPr>
          <w:rFonts w:cs="Arial"/>
          <w:b/>
          <w:bCs/>
          <w:sz w:val="28"/>
          <w:szCs w:val="28"/>
        </w:rPr>
        <w:tab/>
      </w:r>
    </w:p>
    <w:p w14:paraId="5DF23811" w14:textId="01FF8A14" w:rsidR="008430E9" w:rsidRPr="00602333" w:rsidRDefault="008430E9" w:rsidP="00F53CF0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Email address</w:t>
      </w:r>
      <w:r w:rsidR="00F53CF0" w:rsidRPr="00F53CF0">
        <w:rPr>
          <w:rFonts w:cs="Arial"/>
          <w:b/>
          <w:bCs/>
          <w:sz w:val="28"/>
          <w:szCs w:val="28"/>
        </w:rPr>
        <w:tab/>
      </w:r>
    </w:p>
    <w:p w14:paraId="396298BB" w14:textId="4360E0A8" w:rsidR="008430E9" w:rsidRPr="00602333" w:rsidRDefault="008430E9" w:rsidP="00F53CF0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Contact telephone number</w:t>
      </w:r>
      <w:r w:rsidR="00F53CF0" w:rsidRPr="00F53CF0">
        <w:rPr>
          <w:rFonts w:cs="Arial"/>
          <w:b/>
          <w:bCs/>
          <w:sz w:val="28"/>
          <w:szCs w:val="28"/>
        </w:rPr>
        <w:tab/>
      </w:r>
    </w:p>
    <w:p w14:paraId="7BC0727D" w14:textId="77777777" w:rsidR="008F52B8" w:rsidRDefault="008F52B8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6AE0F57B" w14:textId="11EAE784" w:rsidR="00CE1B1D" w:rsidRDefault="00CE1B1D" w:rsidP="00F53CF0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Please confirm that you have the right to live and work in the UK?</w:t>
      </w:r>
      <w:r>
        <w:rPr>
          <w:rFonts w:cs="Arial"/>
          <w:sz w:val="28"/>
          <w:szCs w:val="28"/>
        </w:rPr>
        <w:t xml:space="preserve"> </w:t>
      </w:r>
      <w:r w:rsidR="00F53CF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Yes / No</w:t>
      </w:r>
    </w:p>
    <w:p w14:paraId="39BF71EE" w14:textId="77777777" w:rsidR="00602333" w:rsidRDefault="00602333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48063421" w14:textId="257CA47F" w:rsidR="00F53CF0" w:rsidRDefault="00CE1B1D" w:rsidP="00F53CF0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Do you wish to disclose a disability?</w:t>
      </w:r>
      <w:r w:rsidRPr="008430E9">
        <w:rPr>
          <w:rFonts w:cs="Arial"/>
          <w:sz w:val="28"/>
          <w:szCs w:val="28"/>
        </w:rPr>
        <w:t xml:space="preserve"> </w:t>
      </w:r>
      <w:r w:rsidR="00F53CF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Yes / No</w:t>
      </w:r>
      <w:r w:rsidR="00F53CF0">
        <w:rPr>
          <w:rFonts w:cs="Arial"/>
          <w:sz w:val="28"/>
          <w:szCs w:val="28"/>
        </w:rPr>
        <w:t xml:space="preserve"> </w:t>
      </w:r>
    </w:p>
    <w:p w14:paraId="6ADE3D92" w14:textId="156B8AA8" w:rsidR="008D3ED2" w:rsidRDefault="00CE1B1D" w:rsidP="00F53CF0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  <w:r w:rsidRPr="008430E9">
        <w:rPr>
          <w:rFonts w:cs="Arial"/>
          <w:sz w:val="28"/>
          <w:szCs w:val="28"/>
        </w:rPr>
        <w:t>(We are a Disability Confident Committed employer)</w:t>
      </w:r>
    </w:p>
    <w:p w14:paraId="59B300DB" w14:textId="233D37B7" w:rsidR="008D3ED2" w:rsidRDefault="007F7ABE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A60510">
        <w:rPr>
          <w:rFonts w:cs="Arial"/>
          <w:b/>
          <w:bCs/>
          <w:sz w:val="28"/>
          <w:szCs w:val="28"/>
        </w:rPr>
        <w:t>P</w:t>
      </w:r>
      <w:r w:rsidR="008D3ED2" w:rsidRPr="00A60510">
        <w:rPr>
          <w:rFonts w:cs="Arial"/>
          <w:b/>
          <w:bCs/>
          <w:sz w:val="28"/>
          <w:szCs w:val="28"/>
        </w:rPr>
        <w:t xml:space="preserve">lease tell us about any reasonable adjustments we can make </w:t>
      </w:r>
      <w:r w:rsidR="00947A8F">
        <w:rPr>
          <w:rFonts w:cs="Arial"/>
          <w:b/>
          <w:bCs/>
          <w:sz w:val="28"/>
          <w:szCs w:val="28"/>
        </w:rPr>
        <w:t>for a</w:t>
      </w:r>
      <w:r w:rsidR="002D6809">
        <w:rPr>
          <w:rFonts w:cs="Arial"/>
          <w:b/>
          <w:bCs/>
          <w:sz w:val="28"/>
          <w:szCs w:val="28"/>
        </w:rPr>
        <w:t xml:space="preserve">n </w:t>
      </w:r>
      <w:r w:rsidR="003C5A88">
        <w:rPr>
          <w:rFonts w:cs="Arial"/>
          <w:b/>
          <w:bCs/>
          <w:sz w:val="28"/>
          <w:szCs w:val="28"/>
        </w:rPr>
        <w:t xml:space="preserve">accessible </w:t>
      </w:r>
      <w:r w:rsidR="003C5A88" w:rsidRPr="00A60510">
        <w:rPr>
          <w:rFonts w:cs="Arial"/>
          <w:b/>
          <w:bCs/>
          <w:sz w:val="28"/>
          <w:szCs w:val="28"/>
        </w:rPr>
        <w:t>interview</w:t>
      </w:r>
      <w:r w:rsidRPr="00A60510">
        <w:rPr>
          <w:rFonts w:cs="Arial"/>
          <w:b/>
          <w:bCs/>
          <w:sz w:val="28"/>
          <w:szCs w:val="28"/>
        </w:rPr>
        <w:t xml:space="preserve"> </w:t>
      </w:r>
      <w:r w:rsidR="00947A8F" w:rsidRPr="00A60510">
        <w:rPr>
          <w:rFonts w:cs="Arial"/>
          <w:b/>
          <w:bCs/>
          <w:sz w:val="28"/>
          <w:szCs w:val="28"/>
        </w:rPr>
        <w:t>if</w:t>
      </w:r>
      <w:r w:rsidR="00A60510" w:rsidRPr="00A60510">
        <w:rPr>
          <w:rFonts w:cs="Arial"/>
          <w:b/>
          <w:bCs/>
          <w:sz w:val="28"/>
          <w:szCs w:val="28"/>
        </w:rPr>
        <w:t xml:space="preserve"> your application is shortlisted.</w:t>
      </w:r>
    </w:p>
    <w:p w14:paraId="5012B9A3" w14:textId="2EF9B1F0" w:rsidR="00A60510" w:rsidRPr="00A60510" w:rsidRDefault="00437EE7" w:rsidP="003C2B7A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Provide details</w:t>
      </w:r>
      <w:r w:rsidR="00A60510" w:rsidRPr="00683EE0">
        <w:rPr>
          <w:rFonts w:cs="Arial"/>
          <w:color w:val="000000" w:themeColor="text1"/>
          <w:sz w:val="28"/>
          <w:szCs w:val="28"/>
        </w:rPr>
        <w:t xml:space="preserve"> here</w:t>
      </w:r>
      <w:r w:rsidR="00A60510">
        <w:rPr>
          <w:rFonts w:cs="Arial"/>
          <w:color w:val="000000" w:themeColor="text1"/>
          <w:sz w:val="28"/>
          <w:szCs w:val="28"/>
        </w:rPr>
        <w:t xml:space="preserve"> by overtyping text</w:t>
      </w:r>
    </w:p>
    <w:p w14:paraId="685ADED6" w14:textId="77777777" w:rsidR="00F53CF0" w:rsidRDefault="00F53CF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7BE8C0AB" w14:textId="2B346439" w:rsidR="00660F2E" w:rsidRDefault="00660F2E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59B2D" wp14:editId="43FC8B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2" name="Straight Connector 2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5D90" id="Straight Connector 2" o:spid="_x0000_s1026" alt="Section Breaker Lin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0726A7E" w14:textId="73256035" w:rsidR="00CE1B1D" w:rsidRPr="005D082B" w:rsidRDefault="00CE1B1D" w:rsidP="005D082B">
      <w:pPr>
        <w:pStyle w:val="SectionHeading"/>
      </w:pPr>
      <w:r w:rsidRPr="0089466B">
        <w:t>Vacancy Information</w:t>
      </w:r>
    </w:p>
    <w:p w14:paraId="5CBE1CD5" w14:textId="1FC71923" w:rsidR="00CE1B1D" w:rsidRPr="00F53CF0" w:rsidRDefault="008430E9" w:rsidP="00F53CF0">
      <w:pPr>
        <w:tabs>
          <w:tab w:val="left" w:pos="5103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Which vacancy are you applying for?</w:t>
      </w:r>
      <w:r w:rsidR="00CE1B1D" w:rsidRPr="00F53CF0">
        <w:rPr>
          <w:rFonts w:cs="Arial"/>
          <w:b/>
          <w:bCs/>
          <w:sz w:val="28"/>
          <w:szCs w:val="28"/>
        </w:rPr>
        <w:t xml:space="preserve"> </w:t>
      </w:r>
      <w:r w:rsidR="00F53CF0" w:rsidRPr="00F53CF0">
        <w:rPr>
          <w:rFonts w:cs="Arial"/>
          <w:b/>
          <w:bCs/>
          <w:sz w:val="28"/>
          <w:szCs w:val="28"/>
        </w:rPr>
        <w:tab/>
      </w:r>
    </w:p>
    <w:p w14:paraId="5A6D5E71" w14:textId="668022A6" w:rsidR="008430E9" w:rsidRDefault="00CE1B1D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(Please include the full job title as given in the advert and location if regionally based)</w:t>
      </w:r>
    </w:p>
    <w:p w14:paraId="1C6CF3D4" w14:textId="77777777" w:rsidR="008430E9" w:rsidRPr="00F53CF0" w:rsidRDefault="008430E9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 xml:space="preserve">Where did you see our vacancy advertised initially? </w:t>
      </w:r>
    </w:p>
    <w:p w14:paraId="2C62ED42" w14:textId="07CADA33" w:rsidR="008430E9" w:rsidRDefault="008430E9" w:rsidP="00F53CF0">
      <w:pPr>
        <w:tabs>
          <w:tab w:val="left" w:pos="5670"/>
        </w:tabs>
        <w:spacing w:after="0" w:line="420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Versus Arthritis website / LinkedIn / Guardian Jobs / </w:t>
      </w:r>
      <w:proofErr w:type="spellStart"/>
      <w:r>
        <w:rPr>
          <w:rFonts w:cs="Arial"/>
          <w:sz w:val="28"/>
          <w:szCs w:val="28"/>
        </w:rPr>
        <w:t>CharityJob</w:t>
      </w:r>
      <w:proofErr w:type="spellEnd"/>
      <w:r>
        <w:rPr>
          <w:rFonts w:cs="Arial"/>
          <w:sz w:val="28"/>
          <w:szCs w:val="28"/>
        </w:rPr>
        <w:t xml:space="preserve"> website / Indeed website / </w:t>
      </w:r>
      <w:r w:rsidR="00B56931">
        <w:rPr>
          <w:rFonts w:cs="Arial"/>
          <w:sz w:val="28"/>
          <w:szCs w:val="28"/>
        </w:rPr>
        <w:t xml:space="preserve">Glassdoor </w:t>
      </w:r>
      <w:r w:rsidR="003D1472">
        <w:rPr>
          <w:rFonts w:cs="Arial"/>
          <w:sz w:val="28"/>
          <w:szCs w:val="28"/>
        </w:rPr>
        <w:t xml:space="preserve">website </w:t>
      </w:r>
      <w:r w:rsidR="00B56931">
        <w:rPr>
          <w:rFonts w:cs="Arial"/>
          <w:sz w:val="28"/>
          <w:szCs w:val="28"/>
        </w:rPr>
        <w:t xml:space="preserve">/ </w:t>
      </w:r>
      <w:r>
        <w:rPr>
          <w:rFonts w:cs="Arial"/>
          <w:sz w:val="28"/>
          <w:szCs w:val="28"/>
        </w:rPr>
        <w:t>Other – please specify</w:t>
      </w:r>
      <w:r w:rsidR="00F53CF0">
        <w:rPr>
          <w:rFonts w:cs="Arial"/>
          <w:sz w:val="28"/>
          <w:szCs w:val="28"/>
        </w:rPr>
        <w:tab/>
      </w:r>
    </w:p>
    <w:p w14:paraId="4DCB44D5" w14:textId="5E9DD600" w:rsidR="00F53CF0" w:rsidRDefault="00F53CF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6827AC38" w14:textId="5506C19A" w:rsidR="00660F2E" w:rsidRDefault="00660F2E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E01F0" wp14:editId="52FCF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3" name="Straight Connector 3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B39C7" id="Straight Connector 3" o:spid="_x0000_s1026" alt="Section Breaker Lin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46A7CC1D" w14:textId="012399AD" w:rsidR="00CE1B1D" w:rsidRPr="005D082B" w:rsidRDefault="00CE1B1D" w:rsidP="005D082B">
      <w:pPr>
        <w:pStyle w:val="SectionHeading"/>
      </w:pPr>
      <w:r w:rsidRPr="0089466B">
        <w:t>Supporting Statement</w:t>
      </w:r>
    </w:p>
    <w:p w14:paraId="53260C83" w14:textId="6365778A" w:rsidR="008430E9" w:rsidRDefault="008430E9" w:rsidP="00F53CF0">
      <w:pPr>
        <w:tabs>
          <w:tab w:val="left" w:pos="720"/>
        </w:tabs>
        <w:spacing w:after="0" w:line="420" w:lineRule="atLeas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Please tell us, in no more than 900 words, how you meet the</w:t>
      </w:r>
      <w:r w:rsidRPr="008430E9">
        <w:rPr>
          <w:rFonts w:cs="Arial"/>
          <w:color w:val="000000" w:themeColor="text1"/>
          <w:sz w:val="28"/>
          <w:szCs w:val="28"/>
        </w:rPr>
        <w:t xml:space="preserve"> key requirements set out in the Job Description and Person Specification</w:t>
      </w:r>
      <w:r>
        <w:rPr>
          <w:rFonts w:cs="Arial"/>
          <w:color w:val="000000" w:themeColor="text1"/>
          <w:sz w:val="28"/>
          <w:szCs w:val="28"/>
        </w:rPr>
        <w:t xml:space="preserve">. </w:t>
      </w:r>
      <w:r w:rsidRPr="008430E9">
        <w:rPr>
          <w:rFonts w:cs="Arial"/>
          <w:color w:val="000000" w:themeColor="text1"/>
          <w:sz w:val="28"/>
          <w:szCs w:val="28"/>
        </w:rPr>
        <w:t>Explain how your skills and experience can be applied to this role.</w:t>
      </w:r>
    </w:p>
    <w:p w14:paraId="039C5CE1" w14:textId="45F9A3EE" w:rsidR="00F53CF0" w:rsidRDefault="00F53CF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1512B2FC" w14:textId="09693901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24BC8B78" w14:textId="703F4598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465DD19A" w14:textId="6DBBDC4A" w:rsidR="00683EE0" w:rsidRP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color w:val="000000" w:themeColor="text1"/>
          <w:sz w:val="28"/>
          <w:szCs w:val="28"/>
        </w:rPr>
      </w:pPr>
      <w:r w:rsidRPr="00683EE0">
        <w:rPr>
          <w:rFonts w:cs="Arial"/>
          <w:color w:val="000000" w:themeColor="text1"/>
          <w:sz w:val="28"/>
          <w:szCs w:val="28"/>
        </w:rPr>
        <w:t>Begin your statement here</w:t>
      </w:r>
      <w:r>
        <w:rPr>
          <w:rFonts w:cs="Arial"/>
          <w:color w:val="000000" w:themeColor="text1"/>
          <w:sz w:val="28"/>
          <w:szCs w:val="28"/>
        </w:rPr>
        <w:t xml:space="preserve"> by overtyping text</w:t>
      </w:r>
    </w:p>
    <w:p w14:paraId="3FD7919F" w14:textId="4BFA5342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5D58E44A" w14:textId="77777777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545DA448" w14:textId="2774324D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8D23" wp14:editId="26B614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4" name="Straight Connector 4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F79C8" id="Straight Connector 4" o:spid="_x0000_s1026" alt="Section Breaker Lin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0F6B8A90" w14:textId="0A1C880F" w:rsidR="008430E9" w:rsidRPr="005D082B" w:rsidRDefault="008430E9" w:rsidP="005D082B">
      <w:pPr>
        <w:pStyle w:val="SectionHeading"/>
      </w:pPr>
      <w:r w:rsidRPr="0089466B">
        <w:t>Declaration</w:t>
      </w:r>
    </w:p>
    <w:p w14:paraId="5A0F1690" w14:textId="722EF159" w:rsidR="008430E9" w:rsidRDefault="008430E9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 declare that the information given in this document is true to the best of my knowledge and belief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and I give my permission </w:t>
      </w:r>
      <w:r w:rsidR="009067BE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to contact 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employment references should I be offered the role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  I understand my application may be rejected and/or I may be dismissed following appointment if I have given any false or misleading information or have withheld any relevant details.</w:t>
      </w:r>
      <w:r w:rsidRPr="00FB7BD8">
        <w:rPr>
          <w:rStyle w:val="eop"/>
          <w:rFonts w:cs="Arial"/>
          <w:color w:val="000000"/>
          <w:sz w:val="28"/>
          <w:szCs w:val="28"/>
          <w:shd w:val="clear" w:color="auto" w:fill="FFFFFF"/>
        </w:rPr>
        <w:t> </w:t>
      </w:r>
    </w:p>
    <w:p w14:paraId="0DEDE5B6" w14:textId="7A922CB0" w:rsidR="004B69AA" w:rsidRDefault="004B69AA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</w:p>
    <w:p w14:paraId="54C95745" w14:textId="052156C4" w:rsidR="004B69AA" w:rsidRDefault="004B69AA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Please type your and name the date below</w:t>
      </w:r>
      <w:r w:rsidR="00CE57BD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to complete your declaration.</w:t>
      </w:r>
    </w:p>
    <w:p w14:paraId="13F2D4EB" w14:textId="77777777" w:rsidR="00A501BD" w:rsidRDefault="00A501BD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7D706833" w14:textId="34F1E537" w:rsidR="008430E9" w:rsidRPr="00F53CF0" w:rsidRDefault="008430E9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Signature</w:t>
      </w:r>
      <w:r w:rsidR="00F53CF0"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14:paraId="2FE616BD" w14:textId="77777777" w:rsidR="007F6CA8" w:rsidRDefault="008430E9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Date</w:t>
      </w:r>
    </w:p>
    <w:p w14:paraId="7768BA5A" w14:textId="77777777" w:rsidR="007F6CA8" w:rsidRDefault="007F6CA8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3B327A55" w14:textId="77777777" w:rsidR="007F6CA8" w:rsidRDefault="007F6CA8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07D893E4" w14:textId="069343AF" w:rsidR="00971AED" w:rsidRPr="00F53CF0" w:rsidRDefault="007F6CA8" w:rsidP="007F6CA8">
      <w:pPr>
        <w:rPr>
          <w:b/>
          <w:bCs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End of document</w:t>
      </w:r>
      <w:r w:rsidR="00F53CF0"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sectPr w:rsidR="00971AED" w:rsidRPr="00F53CF0" w:rsidSect="00CF540D">
      <w:footerReference w:type="first" r:id="rId11"/>
      <w:pgSz w:w="11906" w:h="16838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7AEA" w14:textId="77777777" w:rsidR="00951E39" w:rsidRDefault="00951E39" w:rsidP="00855982">
      <w:pPr>
        <w:spacing w:after="0" w:line="240" w:lineRule="auto"/>
      </w:pPr>
      <w:r>
        <w:separator/>
      </w:r>
    </w:p>
    <w:p w14:paraId="7F7631C1" w14:textId="77777777" w:rsidR="00951E39" w:rsidRDefault="00951E39"/>
    <w:p w14:paraId="745FB5A4" w14:textId="77777777" w:rsidR="00951E39" w:rsidRDefault="00951E39" w:rsidP="003F44CD"/>
    <w:p w14:paraId="16C85096" w14:textId="77777777" w:rsidR="00951E39" w:rsidRDefault="00951E39" w:rsidP="007858B7"/>
    <w:p w14:paraId="1DC855A6" w14:textId="77777777" w:rsidR="00951E39" w:rsidRDefault="00951E39" w:rsidP="001A6D8D"/>
    <w:p w14:paraId="298A7BE6" w14:textId="77777777" w:rsidR="00951E39" w:rsidRDefault="00951E39" w:rsidP="001A6D8D"/>
    <w:p w14:paraId="40C0020B" w14:textId="77777777" w:rsidR="00951E39" w:rsidRDefault="00951E39" w:rsidP="001A6D8D"/>
    <w:p w14:paraId="211B3185" w14:textId="77777777" w:rsidR="00951E39" w:rsidRDefault="00951E39"/>
    <w:p w14:paraId="2B4786C5" w14:textId="77777777" w:rsidR="00951E39" w:rsidRDefault="00951E39"/>
    <w:p w14:paraId="720A0A08" w14:textId="77777777" w:rsidR="00951E39" w:rsidRDefault="00951E39"/>
  </w:endnote>
  <w:endnote w:type="continuationSeparator" w:id="0">
    <w:p w14:paraId="71D63E86" w14:textId="77777777" w:rsidR="00951E39" w:rsidRDefault="00951E39" w:rsidP="00855982">
      <w:pPr>
        <w:spacing w:after="0" w:line="240" w:lineRule="auto"/>
      </w:pPr>
      <w:r>
        <w:continuationSeparator/>
      </w:r>
    </w:p>
    <w:p w14:paraId="43298561" w14:textId="77777777" w:rsidR="00951E39" w:rsidRDefault="00951E39"/>
    <w:p w14:paraId="2AEEA6E4" w14:textId="77777777" w:rsidR="00951E39" w:rsidRDefault="00951E39" w:rsidP="003F44CD"/>
    <w:p w14:paraId="20854BB3" w14:textId="77777777" w:rsidR="00951E39" w:rsidRDefault="00951E39" w:rsidP="007858B7"/>
    <w:p w14:paraId="34B5E7D2" w14:textId="77777777" w:rsidR="00951E39" w:rsidRDefault="00951E39" w:rsidP="001A6D8D"/>
    <w:p w14:paraId="418B3C4E" w14:textId="77777777" w:rsidR="00951E39" w:rsidRDefault="00951E39" w:rsidP="001A6D8D"/>
    <w:p w14:paraId="15954E16" w14:textId="77777777" w:rsidR="00951E39" w:rsidRDefault="00951E39" w:rsidP="001A6D8D"/>
    <w:p w14:paraId="1BE15BFD" w14:textId="77777777" w:rsidR="00951E39" w:rsidRDefault="00951E39"/>
    <w:p w14:paraId="2F92C304" w14:textId="77777777" w:rsidR="00951E39" w:rsidRDefault="00951E39"/>
    <w:p w14:paraId="2C503C95" w14:textId="77777777" w:rsidR="00951E39" w:rsidRDefault="00951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2EA8" w14:textId="77777777" w:rsidR="003E7452" w:rsidRDefault="003E7452">
    <w:pPr>
      <w:pStyle w:val="Footer"/>
    </w:pPr>
    <w:r>
      <w:t>[Type here]</w:t>
    </w:r>
  </w:p>
  <w:p w14:paraId="54A9A0D9" w14:textId="77777777" w:rsidR="003E7452" w:rsidRDefault="003E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F119" w14:textId="77777777" w:rsidR="00951E39" w:rsidRDefault="00951E39">
      <w:r>
        <w:separator/>
      </w:r>
    </w:p>
  </w:footnote>
  <w:footnote w:type="continuationSeparator" w:id="0">
    <w:p w14:paraId="4CE2E5B9" w14:textId="77777777" w:rsidR="00951E39" w:rsidRDefault="0095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EF982CD8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BBAEB40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11677F"/>
    <w:multiLevelType w:val="hybridMultilevel"/>
    <w:tmpl w:val="764E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4896">
    <w:abstractNumId w:val="16"/>
  </w:num>
  <w:num w:numId="2" w16cid:durableId="56900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81619">
    <w:abstractNumId w:val="16"/>
  </w:num>
  <w:num w:numId="4" w16cid:durableId="1910383871">
    <w:abstractNumId w:val="16"/>
  </w:num>
  <w:num w:numId="5" w16cid:durableId="161556246">
    <w:abstractNumId w:val="16"/>
  </w:num>
  <w:num w:numId="6" w16cid:durableId="835346934">
    <w:abstractNumId w:val="16"/>
  </w:num>
  <w:num w:numId="7" w16cid:durableId="1136875072">
    <w:abstractNumId w:val="16"/>
  </w:num>
  <w:num w:numId="8" w16cid:durableId="1470396476">
    <w:abstractNumId w:val="16"/>
  </w:num>
  <w:num w:numId="9" w16cid:durableId="656878171">
    <w:abstractNumId w:val="16"/>
  </w:num>
  <w:num w:numId="10" w16cid:durableId="1109204958">
    <w:abstractNumId w:val="16"/>
  </w:num>
  <w:num w:numId="11" w16cid:durableId="381054983">
    <w:abstractNumId w:val="16"/>
  </w:num>
  <w:num w:numId="12" w16cid:durableId="276566399">
    <w:abstractNumId w:val="16"/>
  </w:num>
  <w:num w:numId="13" w16cid:durableId="1246574212">
    <w:abstractNumId w:val="11"/>
  </w:num>
  <w:num w:numId="14" w16cid:durableId="294529948">
    <w:abstractNumId w:val="20"/>
  </w:num>
  <w:num w:numId="15" w16cid:durableId="204609414">
    <w:abstractNumId w:val="12"/>
  </w:num>
  <w:num w:numId="16" w16cid:durableId="1282685618">
    <w:abstractNumId w:val="13"/>
  </w:num>
  <w:num w:numId="17" w16cid:durableId="1942251032">
    <w:abstractNumId w:val="9"/>
  </w:num>
  <w:num w:numId="18" w16cid:durableId="488330254">
    <w:abstractNumId w:val="7"/>
  </w:num>
  <w:num w:numId="19" w16cid:durableId="679695190">
    <w:abstractNumId w:val="6"/>
  </w:num>
  <w:num w:numId="20" w16cid:durableId="855851320">
    <w:abstractNumId w:val="5"/>
  </w:num>
  <w:num w:numId="21" w16cid:durableId="642004306">
    <w:abstractNumId w:val="4"/>
  </w:num>
  <w:num w:numId="22" w16cid:durableId="144012036">
    <w:abstractNumId w:val="8"/>
  </w:num>
  <w:num w:numId="23" w16cid:durableId="1364791480">
    <w:abstractNumId w:val="3"/>
  </w:num>
  <w:num w:numId="24" w16cid:durableId="743333653">
    <w:abstractNumId w:val="2"/>
  </w:num>
  <w:num w:numId="25" w16cid:durableId="1346513812">
    <w:abstractNumId w:val="1"/>
  </w:num>
  <w:num w:numId="26" w16cid:durableId="1269003562">
    <w:abstractNumId w:val="0"/>
  </w:num>
  <w:num w:numId="27" w16cid:durableId="1679384737">
    <w:abstractNumId w:val="14"/>
  </w:num>
  <w:num w:numId="28" w16cid:durableId="446853968">
    <w:abstractNumId w:val="17"/>
  </w:num>
  <w:num w:numId="29" w16cid:durableId="1566262873">
    <w:abstractNumId w:val="19"/>
  </w:num>
  <w:num w:numId="30" w16cid:durableId="363992441">
    <w:abstractNumId w:val="10"/>
  </w:num>
  <w:num w:numId="31" w16cid:durableId="130364258">
    <w:abstractNumId w:val="15"/>
  </w:num>
  <w:num w:numId="32" w16cid:durableId="66612704">
    <w:abstractNumId w:val="21"/>
  </w:num>
  <w:num w:numId="33" w16cid:durableId="1190877160">
    <w:abstractNumId w:val="22"/>
  </w:num>
  <w:num w:numId="34" w16cid:durableId="1732531749">
    <w:abstractNumId w:val="18"/>
  </w:num>
  <w:num w:numId="35" w16cid:durableId="2127507792">
    <w:abstractNumId w:val="10"/>
  </w:num>
  <w:num w:numId="36" w16cid:durableId="408159419">
    <w:abstractNumId w:val="15"/>
  </w:num>
  <w:num w:numId="37" w16cid:durableId="1043556195">
    <w:abstractNumId w:val="10"/>
  </w:num>
  <w:num w:numId="38" w16cid:durableId="331686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2"/>
    <w:rsid w:val="0000427F"/>
    <w:rsid w:val="00022DAC"/>
    <w:rsid w:val="000254B6"/>
    <w:rsid w:val="000560D6"/>
    <w:rsid w:val="00061F8F"/>
    <w:rsid w:val="00067A0E"/>
    <w:rsid w:val="000B2423"/>
    <w:rsid w:val="000C04F9"/>
    <w:rsid w:val="000C7D62"/>
    <w:rsid w:val="000D36C7"/>
    <w:rsid w:val="000D6F47"/>
    <w:rsid w:val="000E046A"/>
    <w:rsid w:val="000E388D"/>
    <w:rsid w:val="000E46B3"/>
    <w:rsid w:val="000E700B"/>
    <w:rsid w:val="000F43C9"/>
    <w:rsid w:val="000F5696"/>
    <w:rsid w:val="00100A85"/>
    <w:rsid w:val="00102710"/>
    <w:rsid w:val="00104C58"/>
    <w:rsid w:val="00107135"/>
    <w:rsid w:val="001133DE"/>
    <w:rsid w:val="00124294"/>
    <w:rsid w:val="00124E62"/>
    <w:rsid w:val="00125956"/>
    <w:rsid w:val="00132651"/>
    <w:rsid w:val="00132736"/>
    <w:rsid w:val="001373D6"/>
    <w:rsid w:val="001520BA"/>
    <w:rsid w:val="00155453"/>
    <w:rsid w:val="0016079A"/>
    <w:rsid w:val="00173E51"/>
    <w:rsid w:val="00181990"/>
    <w:rsid w:val="00191751"/>
    <w:rsid w:val="0019407D"/>
    <w:rsid w:val="001A6D8D"/>
    <w:rsid w:val="001B2D66"/>
    <w:rsid w:val="001B7D92"/>
    <w:rsid w:val="001C0139"/>
    <w:rsid w:val="001D4362"/>
    <w:rsid w:val="001E154B"/>
    <w:rsid w:val="001F0BA5"/>
    <w:rsid w:val="001F71DF"/>
    <w:rsid w:val="001F7E95"/>
    <w:rsid w:val="00203766"/>
    <w:rsid w:val="0020657F"/>
    <w:rsid w:val="00212F59"/>
    <w:rsid w:val="0024178B"/>
    <w:rsid w:val="00243D48"/>
    <w:rsid w:val="00245646"/>
    <w:rsid w:val="0025652C"/>
    <w:rsid w:val="00256D8F"/>
    <w:rsid w:val="00257E0A"/>
    <w:rsid w:val="00262E85"/>
    <w:rsid w:val="002645B7"/>
    <w:rsid w:val="002703F8"/>
    <w:rsid w:val="00277241"/>
    <w:rsid w:val="002804EC"/>
    <w:rsid w:val="00282F2A"/>
    <w:rsid w:val="00295184"/>
    <w:rsid w:val="002A2E68"/>
    <w:rsid w:val="002A3A5C"/>
    <w:rsid w:val="002B19E6"/>
    <w:rsid w:val="002B3673"/>
    <w:rsid w:val="002B7040"/>
    <w:rsid w:val="002C1060"/>
    <w:rsid w:val="002C2AA5"/>
    <w:rsid w:val="002C3C48"/>
    <w:rsid w:val="002D49D4"/>
    <w:rsid w:val="002D59AA"/>
    <w:rsid w:val="002D6809"/>
    <w:rsid w:val="002D73C1"/>
    <w:rsid w:val="002E4DF3"/>
    <w:rsid w:val="002E6971"/>
    <w:rsid w:val="002F46A9"/>
    <w:rsid w:val="00303956"/>
    <w:rsid w:val="003102F2"/>
    <w:rsid w:val="00311AB8"/>
    <w:rsid w:val="003158F9"/>
    <w:rsid w:val="00317E6F"/>
    <w:rsid w:val="003354D2"/>
    <w:rsid w:val="003778AA"/>
    <w:rsid w:val="003847F4"/>
    <w:rsid w:val="003A47A0"/>
    <w:rsid w:val="003A68E9"/>
    <w:rsid w:val="003C2B7A"/>
    <w:rsid w:val="003C438B"/>
    <w:rsid w:val="003C5A88"/>
    <w:rsid w:val="003D1472"/>
    <w:rsid w:val="003D415D"/>
    <w:rsid w:val="003D5AD6"/>
    <w:rsid w:val="003E7452"/>
    <w:rsid w:val="003F44CD"/>
    <w:rsid w:val="00416C5D"/>
    <w:rsid w:val="00433A37"/>
    <w:rsid w:val="00437EE7"/>
    <w:rsid w:val="0045513B"/>
    <w:rsid w:val="004567C2"/>
    <w:rsid w:val="00460245"/>
    <w:rsid w:val="004639EB"/>
    <w:rsid w:val="00475783"/>
    <w:rsid w:val="00476958"/>
    <w:rsid w:val="0048151A"/>
    <w:rsid w:val="004845B7"/>
    <w:rsid w:val="00494B77"/>
    <w:rsid w:val="004A1E90"/>
    <w:rsid w:val="004B092A"/>
    <w:rsid w:val="004B662D"/>
    <w:rsid w:val="004B69AA"/>
    <w:rsid w:val="004C3083"/>
    <w:rsid w:val="004E23B1"/>
    <w:rsid w:val="004E4D93"/>
    <w:rsid w:val="004F2801"/>
    <w:rsid w:val="004F3F4A"/>
    <w:rsid w:val="004F56E7"/>
    <w:rsid w:val="00501843"/>
    <w:rsid w:val="0051143D"/>
    <w:rsid w:val="00513240"/>
    <w:rsid w:val="005142D2"/>
    <w:rsid w:val="0052209D"/>
    <w:rsid w:val="0053187D"/>
    <w:rsid w:val="00535364"/>
    <w:rsid w:val="0054175F"/>
    <w:rsid w:val="00542E9D"/>
    <w:rsid w:val="005468E3"/>
    <w:rsid w:val="00571E6C"/>
    <w:rsid w:val="00572E94"/>
    <w:rsid w:val="00577A06"/>
    <w:rsid w:val="00592B3D"/>
    <w:rsid w:val="00593BAB"/>
    <w:rsid w:val="005A39B7"/>
    <w:rsid w:val="005A4129"/>
    <w:rsid w:val="005A6F4F"/>
    <w:rsid w:val="005B0631"/>
    <w:rsid w:val="005B2015"/>
    <w:rsid w:val="005B34BE"/>
    <w:rsid w:val="005D082B"/>
    <w:rsid w:val="005D587E"/>
    <w:rsid w:val="005E21CD"/>
    <w:rsid w:val="005F0048"/>
    <w:rsid w:val="005F25B2"/>
    <w:rsid w:val="005F5326"/>
    <w:rsid w:val="00602333"/>
    <w:rsid w:val="00606BA3"/>
    <w:rsid w:val="006305FB"/>
    <w:rsid w:val="00631CDD"/>
    <w:rsid w:val="00632ECE"/>
    <w:rsid w:val="00633314"/>
    <w:rsid w:val="00660F2E"/>
    <w:rsid w:val="00665D5D"/>
    <w:rsid w:val="00667C6E"/>
    <w:rsid w:val="00683EE0"/>
    <w:rsid w:val="00687B43"/>
    <w:rsid w:val="006924A3"/>
    <w:rsid w:val="006A2540"/>
    <w:rsid w:val="006B08D9"/>
    <w:rsid w:val="006B3B5E"/>
    <w:rsid w:val="006B6AEA"/>
    <w:rsid w:val="006B6E61"/>
    <w:rsid w:val="006C596F"/>
    <w:rsid w:val="006E1351"/>
    <w:rsid w:val="006E27FF"/>
    <w:rsid w:val="006E54B8"/>
    <w:rsid w:val="006E59DC"/>
    <w:rsid w:val="006F4255"/>
    <w:rsid w:val="006F4AE7"/>
    <w:rsid w:val="0073043B"/>
    <w:rsid w:val="00734FDA"/>
    <w:rsid w:val="007479BC"/>
    <w:rsid w:val="00750BE4"/>
    <w:rsid w:val="00753C5D"/>
    <w:rsid w:val="00754C78"/>
    <w:rsid w:val="0076664F"/>
    <w:rsid w:val="00773DED"/>
    <w:rsid w:val="007750DA"/>
    <w:rsid w:val="007823B3"/>
    <w:rsid w:val="007833A7"/>
    <w:rsid w:val="00784B1A"/>
    <w:rsid w:val="007858B7"/>
    <w:rsid w:val="0079399A"/>
    <w:rsid w:val="007950FE"/>
    <w:rsid w:val="007954D5"/>
    <w:rsid w:val="007965FD"/>
    <w:rsid w:val="00796ED5"/>
    <w:rsid w:val="00797CA4"/>
    <w:rsid w:val="007A535A"/>
    <w:rsid w:val="007B647B"/>
    <w:rsid w:val="007C6F63"/>
    <w:rsid w:val="007C6FE5"/>
    <w:rsid w:val="007D1C6B"/>
    <w:rsid w:val="007D4F94"/>
    <w:rsid w:val="007D59C3"/>
    <w:rsid w:val="007D7EAD"/>
    <w:rsid w:val="007E1DEB"/>
    <w:rsid w:val="007F6CA8"/>
    <w:rsid w:val="007F6CE3"/>
    <w:rsid w:val="007F7759"/>
    <w:rsid w:val="007F7ABE"/>
    <w:rsid w:val="008001F1"/>
    <w:rsid w:val="00811983"/>
    <w:rsid w:val="00812E36"/>
    <w:rsid w:val="00813FA6"/>
    <w:rsid w:val="00817AF0"/>
    <w:rsid w:val="00821F77"/>
    <w:rsid w:val="00830D2C"/>
    <w:rsid w:val="00840D60"/>
    <w:rsid w:val="008430E9"/>
    <w:rsid w:val="0085172C"/>
    <w:rsid w:val="00855982"/>
    <w:rsid w:val="008607B1"/>
    <w:rsid w:val="00862E16"/>
    <w:rsid w:val="0087307C"/>
    <w:rsid w:val="00874CE5"/>
    <w:rsid w:val="008765F0"/>
    <w:rsid w:val="00881DC2"/>
    <w:rsid w:val="0089466B"/>
    <w:rsid w:val="00897BF1"/>
    <w:rsid w:val="008A3A6D"/>
    <w:rsid w:val="008B1D35"/>
    <w:rsid w:val="008D3ED2"/>
    <w:rsid w:val="008D4B9E"/>
    <w:rsid w:val="008D555E"/>
    <w:rsid w:val="008E2D85"/>
    <w:rsid w:val="008F52B8"/>
    <w:rsid w:val="008F71B4"/>
    <w:rsid w:val="009005E5"/>
    <w:rsid w:val="009067BE"/>
    <w:rsid w:val="0091553B"/>
    <w:rsid w:val="00917492"/>
    <w:rsid w:val="00930BDD"/>
    <w:rsid w:val="009311E3"/>
    <w:rsid w:val="00942F5B"/>
    <w:rsid w:val="00947A8F"/>
    <w:rsid w:val="00947BD1"/>
    <w:rsid w:val="00951E39"/>
    <w:rsid w:val="00956EBC"/>
    <w:rsid w:val="00971AED"/>
    <w:rsid w:val="00975DBA"/>
    <w:rsid w:val="009909D3"/>
    <w:rsid w:val="00991627"/>
    <w:rsid w:val="00995727"/>
    <w:rsid w:val="009A28FE"/>
    <w:rsid w:val="009A5EAA"/>
    <w:rsid w:val="009B0B02"/>
    <w:rsid w:val="009B2C2D"/>
    <w:rsid w:val="009C66E6"/>
    <w:rsid w:val="009D2034"/>
    <w:rsid w:val="009E3B99"/>
    <w:rsid w:val="00A001A6"/>
    <w:rsid w:val="00A00912"/>
    <w:rsid w:val="00A017E4"/>
    <w:rsid w:val="00A10484"/>
    <w:rsid w:val="00A1271D"/>
    <w:rsid w:val="00A22B54"/>
    <w:rsid w:val="00A501BD"/>
    <w:rsid w:val="00A60510"/>
    <w:rsid w:val="00A638A0"/>
    <w:rsid w:val="00A65393"/>
    <w:rsid w:val="00A65F98"/>
    <w:rsid w:val="00A72E6B"/>
    <w:rsid w:val="00A83A02"/>
    <w:rsid w:val="00A9102C"/>
    <w:rsid w:val="00A97464"/>
    <w:rsid w:val="00AA7A6D"/>
    <w:rsid w:val="00AB5400"/>
    <w:rsid w:val="00AD1491"/>
    <w:rsid w:val="00AD167A"/>
    <w:rsid w:val="00AE42BD"/>
    <w:rsid w:val="00AE63BD"/>
    <w:rsid w:val="00B043A5"/>
    <w:rsid w:val="00B10A4C"/>
    <w:rsid w:val="00B12C25"/>
    <w:rsid w:val="00B23466"/>
    <w:rsid w:val="00B2589C"/>
    <w:rsid w:val="00B311C8"/>
    <w:rsid w:val="00B36170"/>
    <w:rsid w:val="00B45EB3"/>
    <w:rsid w:val="00B56931"/>
    <w:rsid w:val="00B6633E"/>
    <w:rsid w:val="00B7654C"/>
    <w:rsid w:val="00B95B83"/>
    <w:rsid w:val="00BA1CC2"/>
    <w:rsid w:val="00BB3FE9"/>
    <w:rsid w:val="00BC3117"/>
    <w:rsid w:val="00BC410F"/>
    <w:rsid w:val="00BC5F25"/>
    <w:rsid w:val="00BD1A12"/>
    <w:rsid w:val="00BD75D7"/>
    <w:rsid w:val="00BE0F16"/>
    <w:rsid w:val="00BE59F0"/>
    <w:rsid w:val="00BE5AB7"/>
    <w:rsid w:val="00BE6719"/>
    <w:rsid w:val="00BF5442"/>
    <w:rsid w:val="00C046B5"/>
    <w:rsid w:val="00C20B4A"/>
    <w:rsid w:val="00C34ABE"/>
    <w:rsid w:val="00C34D67"/>
    <w:rsid w:val="00C43143"/>
    <w:rsid w:val="00C455F7"/>
    <w:rsid w:val="00C6057F"/>
    <w:rsid w:val="00C6391D"/>
    <w:rsid w:val="00C650B6"/>
    <w:rsid w:val="00C6704F"/>
    <w:rsid w:val="00C710BA"/>
    <w:rsid w:val="00C72561"/>
    <w:rsid w:val="00C80E32"/>
    <w:rsid w:val="00C87CBF"/>
    <w:rsid w:val="00C97CFF"/>
    <w:rsid w:val="00CB4CA5"/>
    <w:rsid w:val="00CB4DDF"/>
    <w:rsid w:val="00CC083E"/>
    <w:rsid w:val="00CC7AB6"/>
    <w:rsid w:val="00CD30FC"/>
    <w:rsid w:val="00CD6562"/>
    <w:rsid w:val="00CE1B1D"/>
    <w:rsid w:val="00CE57BD"/>
    <w:rsid w:val="00CF20D9"/>
    <w:rsid w:val="00CF540D"/>
    <w:rsid w:val="00D007FB"/>
    <w:rsid w:val="00D06201"/>
    <w:rsid w:val="00D267D7"/>
    <w:rsid w:val="00D27B44"/>
    <w:rsid w:val="00D3153A"/>
    <w:rsid w:val="00D413E2"/>
    <w:rsid w:val="00D428BB"/>
    <w:rsid w:val="00D45F0A"/>
    <w:rsid w:val="00D63B60"/>
    <w:rsid w:val="00D64950"/>
    <w:rsid w:val="00D77784"/>
    <w:rsid w:val="00D8051B"/>
    <w:rsid w:val="00D82B76"/>
    <w:rsid w:val="00D85407"/>
    <w:rsid w:val="00D871FB"/>
    <w:rsid w:val="00D91287"/>
    <w:rsid w:val="00DB302A"/>
    <w:rsid w:val="00DB6E88"/>
    <w:rsid w:val="00DC179F"/>
    <w:rsid w:val="00DC61F8"/>
    <w:rsid w:val="00DC7FE6"/>
    <w:rsid w:val="00DD01AC"/>
    <w:rsid w:val="00DD6126"/>
    <w:rsid w:val="00DF0A79"/>
    <w:rsid w:val="00DF4FB4"/>
    <w:rsid w:val="00DF502D"/>
    <w:rsid w:val="00E01D0A"/>
    <w:rsid w:val="00E15B01"/>
    <w:rsid w:val="00E16305"/>
    <w:rsid w:val="00E22A84"/>
    <w:rsid w:val="00E31813"/>
    <w:rsid w:val="00E421A9"/>
    <w:rsid w:val="00E4443A"/>
    <w:rsid w:val="00E50ACE"/>
    <w:rsid w:val="00E551E8"/>
    <w:rsid w:val="00E5660E"/>
    <w:rsid w:val="00E6166E"/>
    <w:rsid w:val="00E61689"/>
    <w:rsid w:val="00E6225A"/>
    <w:rsid w:val="00E71C4D"/>
    <w:rsid w:val="00E74EAA"/>
    <w:rsid w:val="00E8175F"/>
    <w:rsid w:val="00E86025"/>
    <w:rsid w:val="00E86E00"/>
    <w:rsid w:val="00E921AB"/>
    <w:rsid w:val="00E926FB"/>
    <w:rsid w:val="00EA3124"/>
    <w:rsid w:val="00EA48E7"/>
    <w:rsid w:val="00EB1853"/>
    <w:rsid w:val="00EC6E99"/>
    <w:rsid w:val="00EE2090"/>
    <w:rsid w:val="00EE328B"/>
    <w:rsid w:val="00EE568E"/>
    <w:rsid w:val="00F07BBC"/>
    <w:rsid w:val="00F105B4"/>
    <w:rsid w:val="00F44568"/>
    <w:rsid w:val="00F53CF0"/>
    <w:rsid w:val="00F63C1E"/>
    <w:rsid w:val="00F74720"/>
    <w:rsid w:val="00F75C3F"/>
    <w:rsid w:val="00F86394"/>
    <w:rsid w:val="00F86959"/>
    <w:rsid w:val="00F92507"/>
    <w:rsid w:val="00F92796"/>
    <w:rsid w:val="00F92D15"/>
    <w:rsid w:val="00F93A32"/>
    <w:rsid w:val="00FA5657"/>
    <w:rsid w:val="00FA7571"/>
    <w:rsid w:val="00FB7BD8"/>
    <w:rsid w:val="00FD262C"/>
    <w:rsid w:val="00FF4C19"/>
    <w:rsid w:val="05E9D993"/>
    <w:rsid w:val="0B3F4F28"/>
    <w:rsid w:val="0F77937C"/>
    <w:rsid w:val="1069E47D"/>
    <w:rsid w:val="1ECF7581"/>
    <w:rsid w:val="20817A39"/>
    <w:rsid w:val="3058573A"/>
    <w:rsid w:val="35B39D19"/>
    <w:rsid w:val="3DF3A08E"/>
    <w:rsid w:val="4AF4B5E8"/>
    <w:rsid w:val="54C4E618"/>
    <w:rsid w:val="555C09A5"/>
    <w:rsid w:val="5FE17A53"/>
    <w:rsid w:val="604926BA"/>
    <w:rsid w:val="62CA0EED"/>
    <w:rsid w:val="66A3C66F"/>
    <w:rsid w:val="67D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5F041"/>
  <w15:chartTrackingRefBased/>
  <w15:docId w15:val="{34D538FA-0CB6-4B2B-B0C9-C98B3CF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86394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94"/>
    <w:pPr>
      <w:spacing w:before="480" w:after="120" w:line="276" w:lineRule="auto"/>
      <w:outlineLvl w:val="0"/>
    </w:pPr>
    <w:rPr>
      <w:rFonts w:cs="Arial"/>
      <w:b/>
      <w:color w:val="644BA5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6394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3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3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3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86394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F86394"/>
    <w:rPr>
      <w:rFonts w:ascii="Arial" w:eastAsiaTheme="majorEastAsia" w:hAnsi="Arial" w:cs="Arial"/>
      <w:b/>
      <w:noProof/>
      <w:color w:val="000000" w:themeColor="text1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86394"/>
    <w:rPr>
      <w:rFonts w:ascii="Arial" w:hAnsi="Arial" w:cs="Arial"/>
      <w:b/>
      <w:color w:val="644BA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6394"/>
    <w:rPr>
      <w:rFonts w:ascii="Arial" w:hAnsi="Arial" w:cs="Arial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394"/>
    <w:rPr>
      <w:rFonts w:asciiTheme="majorHAnsi" w:eastAsiaTheme="majorEastAsia" w:hAnsiTheme="majorHAnsi" w:cstheme="majorBidi"/>
      <w:b/>
      <w:bCs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394"/>
    <w:rPr>
      <w:rFonts w:asciiTheme="majorHAnsi" w:eastAsiaTheme="majorEastAsia" w:hAnsiTheme="majorHAnsi" w:cstheme="majorBidi"/>
      <w:color w:val="404040" w:themeColor="text1" w:themeTint="B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394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F8639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3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C6704F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C6704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6394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6394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F86394"/>
    <w:pPr>
      <w:numPr>
        <w:numId w:val="37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F86394"/>
    <w:pPr>
      <w:numPr>
        <w:numId w:val="38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F86394"/>
    <w:rPr>
      <w:rFonts w:ascii="Arial" w:hAnsi="Arial" w:cs="Arial"/>
      <w:color w:val="000000" w:themeColor="text1"/>
      <w:sz w:val="24"/>
      <w:lang w:val="en-GB"/>
    </w:rPr>
  </w:style>
  <w:style w:type="character" w:customStyle="1" w:styleId="NumberedStyleChar">
    <w:name w:val="Numbered Style Char"/>
    <w:basedOn w:val="ListParagraphChar"/>
    <w:link w:val="NumberedStyle"/>
    <w:rsid w:val="00F86394"/>
    <w:rPr>
      <w:rFonts w:ascii="Arial" w:hAnsi="Arial" w:cs="Arial"/>
      <w:color w:val="000000" w:themeColor="text1"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02F2"/>
    <w:rPr>
      <w:vertAlign w:val="superscript"/>
    </w:rPr>
  </w:style>
  <w:style w:type="table" w:styleId="LightShading-Accent3">
    <w:name w:val="Light Shading Accent 3"/>
    <w:basedOn w:val="TableNormal"/>
    <w:uiPriority w:val="60"/>
    <w:semiHidden/>
    <w:unhideWhenUsed/>
    <w:rsid w:val="003E74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B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394"/>
    <w:pPr>
      <w:spacing w:after="0" w:line="240" w:lineRule="auto"/>
    </w:pPr>
    <w:rPr>
      <w:rFonts w:eastAsiaTheme="minorHAnsi"/>
      <w:lang w:val="en-GB" w:eastAsia="en-US"/>
    </w:rPr>
  </w:style>
  <w:style w:type="character" w:customStyle="1" w:styleId="normaltextrun">
    <w:name w:val="normaltextrun"/>
    <w:basedOn w:val="DefaultParagraphFont"/>
    <w:rsid w:val="00CB4DDF"/>
  </w:style>
  <w:style w:type="character" w:customStyle="1" w:styleId="eop">
    <w:name w:val="eop"/>
    <w:basedOn w:val="DefaultParagraphFont"/>
    <w:rsid w:val="00CB4DDF"/>
  </w:style>
  <w:style w:type="paragraph" w:customStyle="1" w:styleId="OrgHeadingTitle">
    <w:name w:val="Org Heading Title"/>
    <w:basedOn w:val="Normal"/>
    <w:link w:val="OrgHeadingTitleChar"/>
    <w:qFormat/>
    <w:rsid w:val="00F86394"/>
    <w:pPr>
      <w:spacing w:line="420" w:lineRule="atLeast"/>
    </w:pPr>
    <w:rPr>
      <w:b/>
      <w:sz w:val="48"/>
    </w:rPr>
  </w:style>
  <w:style w:type="character" w:customStyle="1" w:styleId="OrgHeadingTitleChar">
    <w:name w:val="Org Heading Title Char"/>
    <w:basedOn w:val="DefaultParagraphFont"/>
    <w:link w:val="OrgHeadingTitle"/>
    <w:rsid w:val="00F86394"/>
    <w:rPr>
      <w:rFonts w:ascii="Arial" w:hAnsi="Arial"/>
      <w:b/>
      <w:sz w:val="48"/>
      <w:lang w:val="en-GB"/>
    </w:rPr>
  </w:style>
  <w:style w:type="paragraph" w:customStyle="1" w:styleId="SectionHeading">
    <w:name w:val="Section Heading"/>
    <w:basedOn w:val="Normal"/>
    <w:link w:val="SectionHeadingChar"/>
    <w:qFormat/>
    <w:rsid w:val="005D082B"/>
    <w:pPr>
      <w:tabs>
        <w:tab w:val="left" w:pos="720"/>
      </w:tabs>
      <w:spacing w:after="0" w:line="420" w:lineRule="atLeast"/>
    </w:pPr>
    <w:rPr>
      <w:rFonts w:cs="Arial"/>
      <w:b/>
      <w:bCs/>
      <w:sz w:val="36"/>
      <w:szCs w:val="36"/>
    </w:rPr>
  </w:style>
  <w:style w:type="character" w:customStyle="1" w:styleId="SectionHeadingChar">
    <w:name w:val="Section Heading Char"/>
    <w:basedOn w:val="DefaultParagraphFont"/>
    <w:link w:val="SectionHeading"/>
    <w:rsid w:val="005D082B"/>
    <w:rPr>
      <w:rFonts w:ascii="Arial" w:hAnsi="Arial" w:cs="Arial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al%20Maisuria\Documents\Custom%20Office%20Templates\VA%20Std%20Layout%20Purple%20and%20Yellow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155f207-9330-4658-8ebd-80f9f5fbbff3">
      <UserInfo>
        <DisplayName>People HROD Team Members</DisplayName>
        <AccountId>18283</AccountId>
        <AccountType/>
      </UserInfo>
      <UserInfo>
        <DisplayName>Emma Tagg</DisplayName>
        <AccountId>884</AccountId>
        <AccountType/>
      </UserInfo>
      <UserInfo>
        <DisplayName>Left User - Ros Ayres</DisplayName>
        <AccountId>3556</AccountId>
        <AccountType/>
      </UserInfo>
      <UserInfo>
        <DisplayName>Helen Widdowson</DisplayName>
        <AccountId>11812</AccountId>
        <AccountType/>
      </UserInfo>
    </SharedWithUsers>
    <TaxCatchAll xmlns="ea2bb7f1-1414-46bc-96a3-2f333ceccfee" xsi:nil="true"/>
    <lcf76f155ced4ddcb4097134ff3c332f xmlns="b6ae8040-0b30-4032-b970-1cfd017b74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ABEF5733694AA3A9E9298DD975B6" ma:contentTypeVersion="20" ma:contentTypeDescription="Create a new document." ma:contentTypeScope="" ma:versionID="4d89e5146b6ceedf51448a46f5777dc8">
  <xsd:schema xmlns:xsd="http://www.w3.org/2001/XMLSchema" xmlns:xs="http://www.w3.org/2001/XMLSchema" xmlns:p="http://schemas.microsoft.com/office/2006/metadata/properties" xmlns:ns1="http://schemas.microsoft.com/sharepoint/v3" xmlns:ns2="5155f207-9330-4658-8ebd-80f9f5fbbff3" xmlns:ns3="b6ae8040-0b30-4032-b970-1cfd017b7462" xmlns:ns4="ea2bb7f1-1414-46bc-96a3-2f333ceccfee" targetNamespace="http://schemas.microsoft.com/office/2006/metadata/properties" ma:root="true" ma:fieldsID="0b06c81b44c3fafd37f519039ed57ec6" ns1:_="" ns2:_="" ns3:_="" ns4:_="">
    <xsd:import namespace="http://schemas.microsoft.com/sharepoint/v3"/>
    <xsd:import namespace="5155f207-9330-4658-8ebd-80f9f5fbbff3"/>
    <xsd:import namespace="b6ae8040-0b30-4032-b970-1cfd017b7462"/>
    <xsd:import namespace="ea2bb7f1-1414-46bc-96a3-2f333cecc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f207-9330-4658-8ebd-80f9f5fb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e8040-0b30-4032-b970-1cfd017b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03b8a2f-4245-402b-8315-c1079d017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7f1-1414-46bc-96a3-2f333ceccfe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f15a979-2a05-4b2b-be0c-c8b74a0a43d6}" ma:internalName="TaxCatchAll" ma:showField="CatchAllData" ma:web="8e4bf9bd-f948-4a1f-874a-8cc36ee5a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f207-9330-4658-8ebd-80f9f5fbbff3"/>
    <ds:schemaRef ds:uri="ea2bb7f1-1414-46bc-96a3-2f333ceccfee"/>
    <ds:schemaRef ds:uri="b6ae8040-0b30-4032-b970-1cfd017b7462"/>
  </ds:schemaRefs>
</ds:datastoreItem>
</file>

<file path=customXml/itemProps2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923FB-736C-4CB2-AB77-A21D8BEAE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3DFB8-703B-4C40-B016-D6DD6E06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f207-9330-4658-8ebd-80f9f5fbbff3"/>
    <ds:schemaRef ds:uri="b6ae8040-0b30-4032-b970-1cfd017b7462"/>
    <ds:schemaRef ds:uri="ea2bb7f1-1414-46bc-96a3-2f333cec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Purple and Yellow (Portrait)</Template>
  <TotalTime>31</TotalTime>
  <Pages>2</Pages>
  <Words>349</Words>
  <Characters>1542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Sital Maisuria</dc:creator>
  <cp:lastModifiedBy>Melanie Wright</cp:lastModifiedBy>
  <cp:revision>15</cp:revision>
  <cp:lastPrinted>2022-12-19T11:20:00Z</cp:lastPrinted>
  <dcterms:created xsi:type="dcterms:W3CDTF">2022-12-19T11:26:00Z</dcterms:created>
  <dcterms:modified xsi:type="dcterms:W3CDTF">2023-01-04T11:26:00Z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0x0101009CB2ABEF5733694AA3A9E9298DD975B6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